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681B" w14:textId="5A651444" w:rsidR="00D077E9" w:rsidRDefault="00DD0508" w:rsidP="00D077E9">
      <w:pPr>
        <w:pStyle w:val="Heading1"/>
      </w:pPr>
      <w:r>
        <w:t xml:space="preserve">Sample: Letter of </w:t>
      </w:r>
      <w:r w:rsidR="00F115FA">
        <w:t>Support</w:t>
      </w:r>
    </w:p>
    <w:sdt>
      <w:sdtPr>
        <w:id w:val="1625190862"/>
        <w:placeholder>
          <w:docPart w:val="8437ECACC5CD4A2FB39BA76BFF9BC2DF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/>
      <w:sdtContent>
        <w:p w14:paraId="27E8AB2C" w14:textId="75C7B43E" w:rsidR="00EB6651" w:rsidRPr="00DD0508" w:rsidRDefault="004811FE" w:rsidP="00DD0508">
          <w:pPr>
            <w:pStyle w:val="Heading2"/>
            <w:pBdr>
              <w:bottom w:val="single" w:sz="6" w:space="1" w:color="auto"/>
            </w:pBdr>
          </w:pPr>
          <w:r>
            <w:t>FY2</w:t>
          </w:r>
          <w:r w:rsidR="00B748B0">
            <w:t>5</w:t>
          </w:r>
          <w:r>
            <w:t xml:space="preserve"> Iowa Cancer Plan Implementation Grant Cycle </w:t>
          </w:r>
        </w:p>
      </w:sdtContent>
    </w:sdt>
    <w:p w14:paraId="093DB14B" w14:textId="77777777" w:rsidR="00DD0508" w:rsidRDefault="00DD0508" w:rsidP="005679B8">
      <w:pPr>
        <w:pStyle w:val="Content"/>
        <w:rPr>
          <w:b/>
          <w:sz w:val="24"/>
          <w:szCs w:val="24"/>
        </w:rPr>
      </w:pPr>
    </w:p>
    <w:p w14:paraId="78D361E9" w14:textId="621DB8CD" w:rsidR="00DD0508" w:rsidRPr="009E3FB7" w:rsidRDefault="00DD0508" w:rsidP="005679B8">
      <w:pPr>
        <w:pStyle w:val="Content"/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&lt;Insert date&gt;</w:t>
      </w:r>
    </w:p>
    <w:p w14:paraId="29476E22" w14:textId="0C9828BA" w:rsidR="00DD0508" w:rsidRPr="009E3FB7" w:rsidRDefault="00DD0508" w:rsidP="005679B8">
      <w:pPr>
        <w:pStyle w:val="Content"/>
        <w:rPr>
          <w:b/>
          <w:color w:val="auto"/>
          <w:sz w:val="24"/>
          <w:szCs w:val="24"/>
        </w:rPr>
      </w:pPr>
    </w:p>
    <w:p w14:paraId="211AE30B" w14:textId="611AAF99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Iowa Cancer Consortium</w:t>
      </w:r>
    </w:p>
    <w:p w14:paraId="348CF360" w14:textId="77777777" w:rsidR="00000EFD" w:rsidRPr="009E3FB7" w:rsidRDefault="00000EFD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PO Box 859</w:t>
      </w:r>
    </w:p>
    <w:p w14:paraId="195A424E" w14:textId="6F6FBF6E" w:rsidR="00DD0508" w:rsidRPr="009E3FB7" w:rsidRDefault="00000EFD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North Liberty</w:t>
      </w:r>
      <w:r w:rsidR="00DD0508" w:rsidRPr="009E3FB7">
        <w:rPr>
          <w:color w:val="auto"/>
          <w:sz w:val="24"/>
          <w:szCs w:val="24"/>
        </w:rPr>
        <w:t xml:space="preserve">, Iowa </w:t>
      </w:r>
      <w:r w:rsidRPr="009E3FB7">
        <w:rPr>
          <w:color w:val="auto"/>
          <w:sz w:val="24"/>
          <w:szCs w:val="24"/>
        </w:rPr>
        <w:t>52317</w:t>
      </w:r>
    </w:p>
    <w:p w14:paraId="2A18B388" w14:textId="53C8D986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</w:p>
    <w:p w14:paraId="249B97A5" w14:textId="1152E493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 xml:space="preserve">Dear </w:t>
      </w:r>
      <w:r w:rsidR="00AE5C1A" w:rsidRPr="009E3FB7">
        <w:rPr>
          <w:color w:val="auto"/>
          <w:sz w:val="24"/>
          <w:szCs w:val="24"/>
        </w:rPr>
        <w:t>Iowa Cancer Consortium Board of Directors</w:t>
      </w:r>
      <w:r w:rsidRPr="009E3FB7">
        <w:rPr>
          <w:color w:val="auto"/>
          <w:sz w:val="24"/>
          <w:szCs w:val="24"/>
        </w:rPr>
        <w:t>,</w:t>
      </w:r>
    </w:p>
    <w:p w14:paraId="3088E431" w14:textId="77777777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</w:p>
    <w:p w14:paraId="5D5E91DF" w14:textId="74B4C0EC" w:rsidR="00F115FA" w:rsidRPr="009E3FB7" w:rsidRDefault="00DD0508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 xml:space="preserve">I </w:t>
      </w:r>
      <w:r w:rsidR="00F115FA" w:rsidRPr="009E3FB7">
        <w:rPr>
          <w:color w:val="auto"/>
          <w:sz w:val="24"/>
          <w:szCs w:val="24"/>
        </w:rPr>
        <w:t xml:space="preserve">write on behalf of </w:t>
      </w:r>
      <w:r w:rsidR="00F115FA" w:rsidRPr="009E3FB7">
        <w:rPr>
          <w:b/>
          <w:color w:val="auto"/>
          <w:sz w:val="24"/>
          <w:szCs w:val="24"/>
        </w:rPr>
        <w:t>&lt;insert organization’s name&gt;</w:t>
      </w:r>
      <w:r w:rsidR="00F115FA" w:rsidRPr="009E3FB7">
        <w:rPr>
          <w:color w:val="auto"/>
          <w:sz w:val="24"/>
          <w:szCs w:val="24"/>
        </w:rPr>
        <w:t xml:space="preserve"> in support of </w:t>
      </w:r>
      <w:r w:rsidR="00F115FA" w:rsidRPr="009E3FB7">
        <w:rPr>
          <w:b/>
          <w:color w:val="auto"/>
          <w:sz w:val="24"/>
          <w:szCs w:val="24"/>
        </w:rPr>
        <w:t>&lt;project name&gt;</w:t>
      </w:r>
      <w:r w:rsidR="00F115FA" w:rsidRPr="009E3FB7">
        <w:rPr>
          <w:color w:val="auto"/>
          <w:sz w:val="24"/>
          <w:szCs w:val="24"/>
        </w:rPr>
        <w:t xml:space="preserve"> proposed to the Iowa Cancer Consortium as part of the FY2</w:t>
      </w:r>
      <w:r w:rsidR="00B748B0">
        <w:rPr>
          <w:color w:val="auto"/>
          <w:sz w:val="24"/>
          <w:szCs w:val="24"/>
        </w:rPr>
        <w:t>5</w:t>
      </w:r>
      <w:r w:rsidR="00F115FA" w:rsidRPr="009E3FB7">
        <w:rPr>
          <w:color w:val="auto"/>
          <w:sz w:val="24"/>
          <w:szCs w:val="24"/>
        </w:rPr>
        <w:t xml:space="preserve"> Iowa Cancer Plan Implementation Grant, Invitation for Proposals. </w:t>
      </w:r>
    </w:p>
    <w:p w14:paraId="7CF56B32" w14:textId="6A7CA7F3" w:rsidR="00F115FA" w:rsidRPr="009E3FB7" w:rsidRDefault="00F115FA" w:rsidP="005679B8">
      <w:pPr>
        <w:pStyle w:val="Content"/>
        <w:rPr>
          <w:color w:val="auto"/>
          <w:sz w:val="24"/>
          <w:szCs w:val="24"/>
        </w:rPr>
      </w:pPr>
    </w:p>
    <w:p w14:paraId="4B43FEA0" w14:textId="2BC4E25C" w:rsidR="00F115FA" w:rsidRPr="009E3FB7" w:rsidRDefault="00F115FA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&lt;insert organization’s name&gt; will fulfill the following roles in this partnership:</w:t>
      </w:r>
    </w:p>
    <w:p w14:paraId="3B2C9B78" w14:textId="5F55E25A" w:rsidR="00F115FA" w:rsidRPr="009E3FB7" w:rsidRDefault="00F115FA" w:rsidP="00F115FA">
      <w:pPr>
        <w:pStyle w:val="Content"/>
        <w:numPr>
          <w:ilvl w:val="0"/>
          <w:numId w:val="16"/>
        </w:numPr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Insert roles/responsibilities</w:t>
      </w:r>
    </w:p>
    <w:p w14:paraId="58A8A14F" w14:textId="5028502B" w:rsidR="00F115FA" w:rsidRPr="009E3FB7" w:rsidRDefault="00F115FA" w:rsidP="00F115FA">
      <w:pPr>
        <w:pStyle w:val="Content"/>
        <w:numPr>
          <w:ilvl w:val="0"/>
          <w:numId w:val="16"/>
        </w:numPr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Insert role/responsibilities</w:t>
      </w:r>
    </w:p>
    <w:p w14:paraId="0CB38BF3" w14:textId="78A25621" w:rsidR="00F115FA" w:rsidRPr="009E3FB7" w:rsidRDefault="00F115FA" w:rsidP="00F115FA">
      <w:pPr>
        <w:pStyle w:val="Content"/>
        <w:numPr>
          <w:ilvl w:val="0"/>
          <w:numId w:val="16"/>
        </w:numPr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Insert role/responsibilities</w:t>
      </w:r>
    </w:p>
    <w:p w14:paraId="13C2C768" w14:textId="72F9553A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</w:p>
    <w:p w14:paraId="4FE3C74B" w14:textId="32E898B4" w:rsidR="00DD0508" w:rsidRPr="009E3FB7" w:rsidRDefault="00DD0508" w:rsidP="005679B8">
      <w:pPr>
        <w:pStyle w:val="Content"/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&lt;Insert short 3-5 sentence</w:t>
      </w:r>
      <w:r w:rsidR="00F115FA" w:rsidRPr="009E3FB7">
        <w:rPr>
          <w:b/>
          <w:color w:val="auto"/>
          <w:sz w:val="24"/>
          <w:szCs w:val="24"/>
        </w:rPr>
        <w:t>s on relationship with applicant organization and why you believe this project should be supported</w:t>
      </w:r>
      <w:r w:rsidRPr="009E3FB7">
        <w:rPr>
          <w:b/>
          <w:color w:val="auto"/>
          <w:sz w:val="24"/>
          <w:szCs w:val="24"/>
        </w:rPr>
        <w:t>&gt;</w:t>
      </w:r>
    </w:p>
    <w:p w14:paraId="1178478E" w14:textId="77777777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</w:p>
    <w:p w14:paraId="74558CAA" w14:textId="7BE168A4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Sincerely,</w:t>
      </w:r>
    </w:p>
    <w:p w14:paraId="6A1D7746" w14:textId="32F92E21" w:rsidR="00DD0508" w:rsidRPr="009E3FB7" w:rsidRDefault="00DD0508" w:rsidP="005679B8">
      <w:pPr>
        <w:pStyle w:val="Content"/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&lt;Insert signature &amp; contact information&gt;</w:t>
      </w:r>
    </w:p>
    <w:p w14:paraId="2A0FF726" w14:textId="77777777" w:rsidR="00DD0508" w:rsidRDefault="00DD0508" w:rsidP="005679B8">
      <w:pPr>
        <w:pStyle w:val="Content"/>
        <w:rPr>
          <w:sz w:val="24"/>
          <w:szCs w:val="24"/>
        </w:rPr>
      </w:pPr>
    </w:p>
    <w:p w14:paraId="3ADCFD9A" w14:textId="50FE3DC5" w:rsidR="00C94CAB" w:rsidRDefault="00C94CAB" w:rsidP="00EE0D61">
      <w:pPr>
        <w:pStyle w:val="Content"/>
        <w:rPr>
          <w:sz w:val="24"/>
          <w:szCs w:val="20"/>
        </w:rPr>
        <w:sectPr w:rsidR="00C94CAB" w:rsidSect="004811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152" w:bottom="720" w:left="1152" w:header="0" w:footer="288" w:gutter="0"/>
          <w:pgNumType w:start="1"/>
          <w:cols w:space="720"/>
          <w:docGrid w:linePitch="382"/>
        </w:sectPr>
      </w:pPr>
    </w:p>
    <w:p w14:paraId="68731557" w14:textId="4249C183" w:rsidR="00A20FDB" w:rsidRDefault="00A20FDB" w:rsidP="00DF027C"/>
    <w:p w14:paraId="6BDD5FD7" w14:textId="77777777" w:rsidR="00A20FDB" w:rsidRPr="00A20FDB" w:rsidRDefault="00A20FDB" w:rsidP="00A20FDB"/>
    <w:p w14:paraId="2EE8B88E" w14:textId="77777777" w:rsidR="00A20FDB" w:rsidRPr="00A20FDB" w:rsidRDefault="00A20FDB" w:rsidP="00A20FDB"/>
    <w:p w14:paraId="7213D21F" w14:textId="77777777" w:rsidR="00A20FDB" w:rsidRPr="00A20FDB" w:rsidRDefault="00A20FDB" w:rsidP="00A20FDB"/>
    <w:p w14:paraId="71715075" w14:textId="77777777" w:rsidR="00A20FDB" w:rsidRPr="00A20FDB" w:rsidRDefault="00A20FDB" w:rsidP="00A20FDB"/>
    <w:p w14:paraId="68519FAB" w14:textId="77777777" w:rsidR="00A20FDB" w:rsidRPr="00A20FDB" w:rsidRDefault="00A20FDB" w:rsidP="00A20FDB"/>
    <w:p w14:paraId="7F62D86F" w14:textId="77777777" w:rsidR="00A20FDB" w:rsidRPr="00A20FDB" w:rsidRDefault="00A20FDB" w:rsidP="00A20FDB"/>
    <w:p w14:paraId="7F18F4D3" w14:textId="77777777" w:rsidR="00A20FDB" w:rsidRPr="00A20FDB" w:rsidRDefault="00A20FDB" w:rsidP="00A20FDB"/>
    <w:p w14:paraId="22918792" w14:textId="216D89E4" w:rsidR="0087605E" w:rsidRPr="00A20FDB" w:rsidRDefault="00A20FDB" w:rsidP="003472DD">
      <w:pPr>
        <w:tabs>
          <w:tab w:val="left" w:pos="4050"/>
          <w:tab w:val="left" w:pos="6525"/>
        </w:tabs>
      </w:pPr>
      <w:r>
        <w:tab/>
      </w:r>
      <w:r w:rsidR="003472DD">
        <w:tab/>
      </w:r>
    </w:p>
    <w:sectPr w:rsidR="0087605E" w:rsidRPr="00A20FDB" w:rsidSect="00EB6651">
      <w:type w:val="continuous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513B" w14:textId="77777777" w:rsidR="001A58A3" w:rsidRDefault="001A58A3">
      <w:r>
        <w:separator/>
      </w:r>
    </w:p>
    <w:p w14:paraId="69D225B0" w14:textId="77777777" w:rsidR="001A58A3" w:rsidRDefault="001A58A3"/>
  </w:endnote>
  <w:endnote w:type="continuationSeparator" w:id="0">
    <w:p w14:paraId="259CF303" w14:textId="77777777" w:rsidR="001A58A3" w:rsidRDefault="001A58A3">
      <w:r>
        <w:continuationSeparator/>
      </w:r>
    </w:p>
    <w:p w14:paraId="1123870B" w14:textId="77777777" w:rsidR="001A58A3" w:rsidRDefault="001A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673F" w14:textId="77777777" w:rsidR="00B748B0" w:rsidRDefault="00B74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18"/>
      </w:rPr>
      <w:id w:val="-17520282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F6669" w14:textId="4CF4B6E1" w:rsidR="00C84AAD" w:rsidRPr="00C84AAD" w:rsidRDefault="00C84AAD" w:rsidP="00C84AAD">
            <w:pPr>
              <w:pStyle w:val="Footer"/>
              <w:rPr>
                <w:sz w:val="22"/>
                <w:szCs w:val="18"/>
              </w:rPr>
            </w:pPr>
            <w:r w:rsidRPr="00C84AAD">
              <w:rPr>
                <w:b w:val="0"/>
                <w:bCs/>
                <w:sz w:val="18"/>
                <w:szCs w:val="14"/>
              </w:rPr>
              <w:t xml:space="preserve">©Iowa Cancer Consortium | </w:t>
            </w:r>
            <w:hyperlink r:id="rId1" w:history="1">
              <w:r w:rsidRPr="00C84AAD">
                <w:rPr>
                  <w:rStyle w:val="Hyperlink"/>
                  <w:b w:val="0"/>
                  <w:bCs/>
                  <w:sz w:val="18"/>
                  <w:szCs w:val="14"/>
                </w:rPr>
                <w:t>www.canceriowa.org</w:t>
              </w:r>
            </w:hyperlink>
            <w:r w:rsidRPr="00C84AAD">
              <w:rPr>
                <w:b w:val="0"/>
                <w:bCs/>
                <w:sz w:val="18"/>
                <w:szCs w:val="14"/>
              </w:rPr>
              <w:t xml:space="preserve"> | FY2</w:t>
            </w:r>
            <w:r w:rsidR="00B748B0">
              <w:rPr>
                <w:b w:val="0"/>
                <w:bCs/>
                <w:sz w:val="18"/>
                <w:szCs w:val="14"/>
              </w:rPr>
              <w:t>5</w:t>
            </w:r>
            <w:r w:rsidRPr="00C84AAD">
              <w:rPr>
                <w:b w:val="0"/>
                <w:bCs/>
                <w:sz w:val="18"/>
                <w:szCs w:val="14"/>
              </w:rPr>
              <w:t xml:space="preserve"> Invitation for Proposals</w:t>
            </w:r>
            <w:r w:rsidR="003472DD">
              <w:rPr>
                <w:b w:val="0"/>
                <w:bCs/>
                <w:sz w:val="18"/>
                <w:szCs w:val="14"/>
              </w:rPr>
              <w:tab/>
            </w:r>
            <w:r w:rsidR="003472DD">
              <w:rPr>
                <w:b w:val="0"/>
                <w:bCs/>
                <w:sz w:val="18"/>
                <w:szCs w:val="14"/>
              </w:rPr>
              <w:tab/>
            </w:r>
            <w:r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tab/>
              <w:t xml:space="preserve"> </w:t>
            </w:r>
            <w:r w:rsidRPr="00C84AAD">
              <w:rPr>
                <w:sz w:val="22"/>
                <w:szCs w:val="18"/>
              </w:rPr>
              <w:t xml:space="preserve">Page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PAGE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4B2A37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  <w:r w:rsidRPr="00C84AAD">
              <w:rPr>
                <w:sz w:val="22"/>
                <w:szCs w:val="18"/>
              </w:rPr>
              <w:t xml:space="preserve"> of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NUMPAGES 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4B2A37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780ECE" w14:textId="77777777" w:rsidR="00662238" w:rsidRDefault="00662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83E6" w14:textId="77777777" w:rsidR="00B748B0" w:rsidRDefault="00B74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B865" w14:textId="77777777" w:rsidR="001A58A3" w:rsidRDefault="001A58A3">
      <w:r>
        <w:separator/>
      </w:r>
    </w:p>
    <w:p w14:paraId="08FBD2BC" w14:textId="77777777" w:rsidR="001A58A3" w:rsidRDefault="001A58A3"/>
  </w:footnote>
  <w:footnote w:type="continuationSeparator" w:id="0">
    <w:p w14:paraId="3254E648" w14:textId="77777777" w:rsidR="001A58A3" w:rsidRDefault="001A58A3">
      <w:r>
        <w:continuationSeparator/>
      </w:r>
    </w:p>
    <w:p w14:paraId="7E131D63" w14:textId="77777777" w:rsidR="001A58A3" w:rsidRDefault="001A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56F9" w14:textId="77777777" w:rsidR="00B748B0" w:rsidRDefault="00B74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662238" w14:paraId="6E8BB0C7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3CB7B446" w14:textId="77777777" w:rsidR="00662238" w:rsidRDefault="00662238">
          <w:pPr>
            <w:pStyle w:val="Header"/>
          </w:pPr>
        </w:p>
      </w:tc>
    </w:tr>
  </w:tbl>
  <w:sdt>
    <w:sdtPr>
      <w:id w:val="-2016759184"/>
      <w:docPartObj>
        <w:docPartGallery w:val="Watermarks"/>
        <w:docPartUnique/>
      </w:docPartObj>
    </w:sdtPr>
    <w:sdtEndPr/>
    <w:sdtContent>
      <w:p w14:paraId="0009A9D9" w14:textId="742B804A" w:rsidR="00662238" w:rsidRDefault="00B748B0" w:rsidP="00D077E9">
        <w:pPr>
          <w:pStyle w:val="Header"/>
        </w:pPr>
        <w:r>
          <w:rPr>
            <w:noProof/>
          </w:rPr>
          <w:pict w14:anchorId="332417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BDD4" w14:textId="77777777" w:rsidR="00B748B0" w:rsidRDefault="00B74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5C"/>
    <w:multiLevelType w:val="hybridMultilevel"/>
    <w:tmpl w:val="C262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B71"/>
    <w:multiLevelType w:val="hybridMultilevel"/>
    <w:tmpl w:val="99D02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466"/>
    <w:multiLevelType w:val="hybridMultilevel"/>
    <w:tmpl w:val="CAC8E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BBE"/>
    <w:multiLevelType w:val="multilevel"/>
    <w:tmpl w:val="BCC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1A3B84"/>
    <w:multiLevelType w:val="hybridMultilevel"/>
    <w:tmpl w:val="418C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3CEE"/>
    <w:multiLevelType w:val="hybridMultilevel"/>
    <w:tmpl w:val="484AD078"/>
    <w:lvl w:ilvl="0" w:tplc="71309B3E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744"/>
    <w:multiLevelType w:val="hybridMultilevel"/>
    <w:tmpl w:val="FE8ABABC"/>
    <w:lvl w:ilvl="0" w:tplc="F3269AA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50CEC"/>
    <w:multiLevelType w:val="hybridMultilevel"/>
    <w:tmpl w:val="EBA4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5ABE"/>
    <w:multiLevelType w:val="hybridMultilevel"/>
    <w:tmpl w:val="C4E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27D45"/>
    <w:multiLevelType w:val="hybridMultilevel"/>
    <w:tmpl w:val="4298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1ED3"/>
    <w:multiLevelType w:val="hybridMultilevel"/>
    <w:tmpl w:val="61D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7C33"/>
    <w:multiLevelType w:val="hybridMultilevel"/>
    <w:tmpl w:val="7BA4E45E"/>
    <w:lvl w:ilvl="0" w:tplc="830C0686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7BE2"/>
    <w:multiLevelType w:val="hybridMultilevel"/>
    <w:tmpl w:val="BC2A1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416C9"/>
    <w:multiLevelType w:val="hybridMultilevel"/>
    <w:tmpl w:val="A4E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B4A37"/>
    <w:multiLevelType w:val="hybridMultilevel"/>
    <w:tmpl w:val="33D86FE8"/>
    <w:lvl w:ilvl="0" w:tplc="EA7892E0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B74C7"/>
    <w:multiLevelType w:val="hybridMultilevel"/>
    <w:tmpl w:val="78D05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3860630">
    <w:abstractNumId w:val="10"/>
  </w:num>
  <w:num w:numId="2" w16cid:durableId="999230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7219042">
    <w:abstractNumId w:val="8"/>
  </w:num>
  <w:num w:numId="4" w16cid:durableId="1110315632">
    <w:abstractNumId w:val="14"/>
  </w:num>
  <w:num w:numId="5" w16cid:durableId="1521969421">
    <w:abstractNumId w:val="11"/>
  </w:num>
  <w:num w:numId="6" w16cid:durableId="2053923328">
    <w:abstractNumId w:val="5"/>
  </w:num>
  <w:num w:numId="7" w16cid:durableId="1744402264">
    <w:abstractNumId w:val="4"/>
  </w:num>
  <w:num w:numId="8" w16cid:durableId="1782256909">
    <w:abstractNumId w:val="6"/>
  </w:num>
  <w:num w:numId="9" w16cid:durableId="1652976995">
    <w:abstractNumId w:val="7"/>
  </w:num>
  <w:num w:numId="10" w16cid:durableId="1494877383">
    <w:abstractNumId w:val="12"/>
  </w:num>
  <w:num w:numId="11" w16cid:durableId="843133241">
    <w:abstractNumId w:val="15"/>
  </w:num>
  <w:num w:numId="12" w16cid:durableId="2009165020">
    <w:abstractNumId w:val="1"/>
  </w:num>
  <w:num w:numId="13" w16cid:durableId="1100028632">
    <w:abstractNumId w:val="2"/>
  </w:num>
  <w:num w:numId="14" w16cid:durableId="1036855809">
    <w:abstractNumId w:val="0"/>
  </w:num>
  <w:num w:numId="15" w16cid:durableId="1856268970">
    <w:abstractNumId w:val="13"/>
  </w:num>
  <w:num w:numId="16" w16cid:durableId="1205361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5D"/>
    <w:rsid w:val="00000EFD"/>
    <w:rsid w:val="0000633D"/>
    <w:rsid w:val="0002482E"/>
    <w:rsid w:val="0002653B"/>
    <w:rsid w:val="00050324"/>
    <w:rsid w:val="00095D63"/>
    <w:rsid w:val="000A0150"/>
    <w:rsid w:val="000A5B41"/>
    <w:rsid w:val="000E63C9"/>
    <w:rsid w:val="000F0498"/>
    <w:rsid w:val="00110753"/>
    <w:rsid w:val="001164ED"/>
    <w:rsid w:val="00130E9D"/>
    <w:rsid w:val="00150A6D"/>
    <w:rsid w:val="00154774"/>
    <w:rsid w:val="00180A55"/>
    <w:rsid w:val="00185B35"/>
    <w:rsid w:val="001A58A3"/>
    <w:rsid w:val="001E13C0"/>
    <w:rsid w:val="001F2BC8"/>
    <w:rsid w:val="001F5F6B"/>
    <w:rsid w:val="00232B5B"/>
    <w:rsid w:val="00243EBC"/>
    <w:rsid w:val="00246212"/>
    <w:rsid w:val="00246A35"/>
    <w:rsid w:val="00284348"/>
    <w:rsid w:val="002F51F5"/>
    <w:rsid w:val="00312137"/>
    <w:rsid w:val="00330359"/>
    <w:rsid w:val="0033762F"/>
    <w:rsid w:val="00342EFF"/>
    <w:rsid w:val="003472DD"/>
    <w:rsid w:val="0035268B"/>
    <w:rsid w:val="00366C7E"/>
    <w:rsid w:val="00370FE0"/>
    <w:rsid w:val="00374AC0"/>
    <w:rsid w:val="00384EA3"/>
    <w:rsid w:val="003A39A1"/>
    <w:rsid w:val="003C2191"/>
    <w:rsid w:val="003D3863"/>
    <w:rsid w:val="004110DE"/>
    <w:rsid w:val="0041472A"/>
    <w:rsid w:val="0044085A"/>
    <w:rsid w:val="0045545D"/>
    <w:rsid w:val="0047048F"/>
    <w:rsid w:val="00470522"/>
    <w:rsid w:val="004811FE"/>
    <w:rsid w:val="00491E28"/>
    <w:rsid w:val="004A34D7"/>
    <w:rsid w:val="004B21A5"/>
    <w:rsid w:val="004B2A37"/>
    <w:rsid w:val="004F1879"/>
    <w:rsid w:val="005030A8"/>
    <w:rsid w:val="005037F0"/>
    <w:rsid w:val="00516A86"/>
    <w:rsid w:val="005275F6"/>
    <w:rsid w:val="00550F64"/>
    <w:rsid w:val="005679B8"/>
    <w:rsid w:val="00572102"/>
    <w:rsid w:val="005E03FE"/>
    <w:rsid w:val="005F1BB0"/>
    <w:rsid w:val="00613DED"/>
    <w:rsid w:val="00651C4F"/>
    <w:rsid w:val="00656C4D"/>
    <w:rsid w:val="00662238"/>
    <w:rsid w:val="006978BE"/>
    <w:rsid w:val="006E0C7F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157CB"/>
    <w:rsid w:val="00862FE4"/>
    <w:rsid w:val="0086389A"/>
    <w:rsid w:val="00870FDF"/>
    <w:rsid w:val="0087605E"/>
    <w:rsid w:val="00884B51"/>
    <w:rsid w:val="008B1FEE"/>
    <w:rsid w:val="008F6006"/>
    <w:rsid w:val="00903C32"/>
    <w:rsid w:val="00916B16"/>
    <w:rsid w:val="009173B9"/>
    <w:rsid w:val="0093335D"/>
    <w:rsid w:val="0093613E"/>
    <w:rsid w:val="00943026"/>
    <w:rsid w:val="00966B81"/>
    <w:rsid w:val="00977F86"/>
    <w:rsid w:val="009852F7"/>
    <w:rsid w:val="009C7720"/>
    <w:rsid w:val="009E3FB7"/>
    <w:rsid w:val="009F6223"/>
    <w:rsid w:val="00A20FDB"/>
    <w:rsid w:val="00A23AFA"/>
    <w:rsid w:val="00A31B3E"/>
    <w:rsid w:val="00A36073"/>
    <w:rsid w:val="00A37889"/>
    <w:rsid w:val="00A42462"/>
    <w:rsid w:val="00A532F3"/>
    <w:rsid w:val="00A53D94"/>
    <w:rsid w:val="00A8489E"/>
    <w:rsid w:val="00A87049"/>
    <w:rsid w:val="00A960DA"/>
    <w:rsid w:val="00AC29F3"/>
    <w:rsid w:val="00AE5C1A"/>
    <w:rsid w:val="00B0076F"/>
    <w:rsid w:val="00B10F55"/>
    <w:rsid w:val="00B132C7"/>
    <w:rsid w:val="00B20C8B"/>
    <w:rsid w:val="00B231E5"/>
    <w:rsid w:val="00B45DEA"/>
    <w:rsid w:val="00B55B34"/>
    <w:rsid w:val="00B64C7A"/>
    <w:rsid w:val="00B748B0"/>
    <w:rsid w:val="00B90E50"/>
    <w:rsid w:val="00B92A8B"/>
    <w:rsid w:val="00BA2AEB"/>
    <w:rsid w:val="00BD282F"/>
    <w:rsid w:val="00C02B87"/>
    <w:rsid w:val="00C17B69"/>
    <w:rsid w:val="00C21870"/>
    <w:rsid w:val="00C4086D"/>
    <w:rsid w:val="00C84AAD"/>
    <w:rsid w:val="00C94CAB"/>
    <w:rsid w:val="00CA0436"/>
    <w:rsid w:val="00CA1896"/>
    <w:rsid w:val="00CA192B"/>
    <w:rsid w:val="00CB38B7"/>
    <w:rsid w:val="00CB5B28"/>
    <w:rsid w:val="00CB69A3"/>
    <w:rsid w:val="00CF49BE"/>
    <w:rsid w:val="00CF5371"/>
    <w:rsid w:val="00D0323A"/>
    <w:rsid w:val="00D0559F"/>
    <w:rsid w:val="00D077E9"/>
    <w:rsid w:val="00D2707E"/>
    <w:rsid w:val="00D42CB7"/>
    <w:rsid w:val="00D5413D"/>
    <w:rsid w:val="00D570A9"/>
    <w:rsid w:val="00D70D02"/>
    <w:rsid w:val="00D770C7"/>
    <w:rsid w:val="00D86945"/>
    <w:rsid w:val="00D90290"/>
    <w:rsid w:val="00DD0508"/>
    <w:rsid w:val="00DD152F"/>
    <w:rsid w:val="00DE213F"/>
    <w:rsid w:val="00DF027C"/>
    <w:rsid w:val="00DF059A"/>
    <w:rsid w:val="00E00A32"/>
    <w:rsid w:val="00E0576A"/>
    <w:rsid w:val="00E1630B"/>
    <w:rsid w:val="00E22ACD"/>
    <w:rsid w:val="00E620B0"/>
    <w:rsid w:val="00E81B40"/>
    <w:rsid w:val="00E942C3"/>
    <w:rsid w:val="00EB6651"/>
    <w:rsid w:val="00EE0D61"/>
    <w:rsid w:val="00EF555B"/>
    <w:rsid w:val="00F027BB"/>
    <w:rsid w:val="00F115FA"/>
    <w:rsid w:val="00F11DCF"/>
    <w:rsid w:val="00F11E90"/>
    <w:rsid w:val="00F162EA"/>
    <w:rsid w:val="00F2204A"/>
    <w:rsid w:val="00F47E4C"/>
    <w:rsid w:val="00F52D27"/>
    <w:rsid w:val="00F626B8"/>
    <w:rsid w:val="00F83527"/>
    <w:rsid w:val="00F91B9B"/>
    <w:rsid w:val="00F961C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7A4FDF5"/>
  <w15:docId w15:val="{F19AD75B-63BF-4FB6-9F52-196D079A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B20C8B"/>
    <w:rPr>
      <w:color w:val="3592C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D61"/>
    <w:rPr>
      <w:color w:val="3592CF" w:themeColor="followedHyperlink"/>
      <w:u w:val="single"/>
    </w:rPr>
  </w:style>
  <w:style w:type="table" w:styleId="PlainTable3">
    <w:name w:val="Plain Table 3"/>
    <w:basedOn w:val="TableNormal"/>
    <w:uiPriority w:val="43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E1630B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94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9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94"/>
    <w:rPr>
      <w:rFonts w:eastAsiaTheme="minorEastAsia"/>
      <w:b/>
      <w:bCs/>
      <w:color w:val="082A75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io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rn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37ECACC5CD4A2FB39BA76BFF9B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984-8E3B-48F9-8411-D01244E5D032}"/>
      </w:docPartPr>
      <w:docPartBody>
        <w:p w:rsidR="009D4FF0" w:rsidRDefault="009D4FF0" w:rsidP="009D4FF0">
          <w:pPr>
            <w:pStyle w:val="8437ECACC5CD4A2FB39BA76BFF9BC2DF"/>
          </w:pPr>
          <w:r w:rsidRPr="00DF027C">
            <w:t>Subtitle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F0"/>
    <w:rsid w:val="00050CE6"/>
    <w:rsid w:val="00130687"/>
    <w:rsid w:val="009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8437ECACC5CD4A2FB39BA76BFF9BC2DF">
    <w:name w:val="8437ECACC5CD4A2FB39BA76BFF9BC2DF"/>
    <w:rsid w:val="009D4FF0"/>
  </w:style>
  <w:style w:type="character" w:styleId="PlaceholderText">
    <w:name w:val="Placeholder Text"/>
    <w:basedOn w:val="DefaultParagraphFont"/>
    <w:uiPriority w:val="99"/>
    <w:unhideWhenUsed/>
    <w:rsid w:val="001306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67294E311A446BF864AF5F189FD8C" ma:contentTypeVersion="15" ma:contentTypeDescription="Create a new document." ma:contentTypeScope="" ma:versionID="1c2b74b35fd8e059725d22126c39a0b7">
  <xsd:schema xmlns:xsd="http://www.w3.org/2001/XMLSchema" xmlns:xs="http://www.w3.org/2001/XMLSchema" xmlns:p="http://schemas.microsoft.com/office/2006/metadata/properties" xmlns:ns2="6c4559ce-9791-4d91-82a4-0e2e1cb05117" xmlns:ns3="83d24b27-0de5-43f8-9d11-0d1c136662c6" targetNamespace="http://schemas.microsoft.com/office/2006/metadata/properties" ma:root="true" ma:fieldsID="8a74e30c493ab6add6ebc041f38c9e49" ns2:_="" ns3:_="">
    <xsd:import namespace="6c4559ce-9791-4d91-82a4-0e2e1cb05117"/>
    <xsd:import namespace="83d24b27-0de5-43f8-9d11-0d1c13666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559ce-9791-4d91-82a4-0e2e1cb05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24b27-0de5-43f8-9d11-0d1c1366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dea137-885c-4044-ab57-695eb8fb386a}" ma:internalName="TaxCatchAll" ma:showField="CatchAllData" ma:web="83d24b27-0de5-43f8-9d11-0d1c13666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d24b27-0de5-43f8-9d11-0d1c136662c6" xsi:nil="true"/>
    <lcf76f155ced4ddcb4097134ff3c332f xmlns="6c4559ce-9791-4d91-82a4-0e2e1cb051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AB2DEE-3AE3-464C-B9AC-5A0424064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96A7E-AB28-46E2-9915-F63560BD8B06}"/>
</file>

<file path=customXml/itemProps3.xml><?xml version="1.0" encoding="utf-8"?>
<ds:datastoreItem xmlns:ds="http://schemas.openxmlformats.org/officeDocument/2006/customXml" ds:itemID="{3B8189AC-92DB-4515-AEB6-472AC2E351D6}"/>
</file>

<file path=customXml/itemProps4.xml><?xml version="1.0" encoding="utf-8"?>
<ds:datastoreItem xmlns:ds="http://schemas.openxmlformats.org/officeDocument/2006/customXml" ds:itemID="{C01DACA7-441B-4049-9F04-B438150BFD51}"/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2678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Schramm, Rachel N</dc:creator>
  <cp:keywords/>
  <cp:lastModifiedBy>Orton, Liz</cp:lastModifiedBy>
  <cp:revision>44</cp:revision>
  <cp:lastPrinted>2006-08-01T17:47:00Z</cp:lastPrinted>
  <dcterms:created xsi:type="dcterms:W3CDTF">2020-06-29T20:23:00Z</dcterms:created>
  <dcterms:modified xsi:type="dcterms:W3CDTF">2024-02-15T19:19:00Z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0x010100B8367294E311A446BF864AF5F189FD8C</vt:lpwstr>
  </property>
</Properties>
</file>