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0C20ED52" w:rsidR="00D077E9" w:rsidRDefault="005A173C" w:rsidP="00D077E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2272" wp14:editId="71ADBB3E">
            <wp:simplePos x="0" y="0"/>
            <wp:positionH relativeFrom="margin">
              <wp:align>right</wp:align>
            </wp:positionH>
            <wp:positionV relativeFrom="paragraph">
              <wp:posOffset>61760</wp:posOffset>
            </wp:positionV>
            <wp:extent cx="28575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F09">
        <w:t>Scoring Rubric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>
        <w:rPr>
          <w:rFonts w:eastAsiaTheme="minorEastAsia" w:cstheme="minorBidi"/>
          <w:b/>
          <w:sz w:val="28"/>
          <w:szCs w:val="22"/>
        </w:rPr>
      </w:sdtEndPr>
      <w:sdtContent>
        <w:p w14:paraId="0183CFA5" w14:textId="77777777" w:rsidR="00153C74" w:rsidRDefault="004811FE" w:rsidP="00153C74">
          <w:pPr>
            <w:pStyle w:val="Heading2"/>
          </w:pPr>
          <w:r>
            <w:t>FY2</w:t>
          </w:r>
          <w:r w:rsidR="00BA59FB">
            <w:t>3</w:t>
          </w:r>
          <w:r>
            <w:t xml:space="preserve"> Iowa Cancer </w:t>
          </w:r>
          <w:r w:rsidR="00153C74">
            <w:t>Plan Implementation Grant Cycle</w:t>
          </w:r>
        </w:p>
        <w:p w14:paraId="441662E6" w14:textId="77777777" w:rsidR="00153C74" w:rsidRPr="00153C74" w:rsidRDefault="00153C74" w:rsidP="00153C74">
          <w:pPr>
            <w:pStyle w:val="Content"/>
            <w:rPr>
              <w:b/>
              <w:color w:val="auto"/>
              <w:szCs w:val="20"/>
            </w:rPr>
          </w:pPr>
          <w:r w:rsidRPr="00153C74">
            <w:rPr>
              <w:b/>
              <w:color w:val="auto"/>
              <w:szCs w:val="20"/>
            </w:rPr>
            <w:t>Information:</w:t>
          </w:r>
        </w:p>
        <w:p w14:paraId="29DCE853" w14:textId="77777777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Project Name: </w:t>
          </w:r>
          <w:bookmarkStart w:id="0" w:name="_GoBack"/>
          <w:bookmarkEnd w:id="0"/>
        </w:p>
        <w:p w14:paraId="1AC978AB" w14:textId="77777777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Total Dollar Amount Requested: </w:t>
          </w:r>
        </w:p>
        <w:p w14:paraId="3E26FAA8" w14:textId="77777777" w:rsidR="00153C74" w:rsidRPr="00153C74" w:rsidRDefault="00153C74" w:rsidP="00153C74">
          <w:pPr>
            <w:pStyle w:val="Content"/>
            <w:rPr>
              <w:color w:val="auto"/>
              <w:sz w:val="24"/>
              <w:szCs w:val="24"/>
            </w:rPr>
          </w:pPr>
          <w:r w:rsidRPr="00153C74">
            <w:rPr>
              <w:color w:val="auto"/>
              <w:sz w:val="24"/>
              <w:szCs w:val="24"/>
            </w:rPr>
            <w:t xml:space="preserve">Reviewer Name: </w:t>
          </w:r>
        </w:p>
        <w:p w14:paraId="786AE442" w14:textId="77777777" w:rsidR="00153C74" w:rsidRPr="00153C74" w:rsidRDefault="00153C74" w:rsidP="00153C74">
          <w:pPr>
            <w:pStyle w:val="Content"/>
            <w:rPr>
              <w:b/>
              <w:color w:val="auto"/>
              <w:sz w:val="24"/>
              <w:szCs w:val="20"/>
            </w:rPr>
          </w:pPr>
        </w:p>
        <w:tbl>
          <w:tblPr>
            <w:tblStyle w:val="PlainTable3"/>
            <w:tblW w:w="5000" w:type="pct"/>
            <w:tblLook w:val="04A0" w:firstRow="1" w:lastRow="0" w:firstColumn="1" w:lastColumn="0" w:noHBand="0" w:noVBand="1"/>
          </w:tblPr>
          <w:tblGrid>
            <w:gridCol w:w="2403"/>
            <w:gridCol w:w="2400"/>
            <w:gridCol w:w="2400"/>
            <w:gridCol w:w="2399"/>
            <w:gridCol w:w="2399"/>
            <w:gridCol w:w="2399"/>
          </w:tblGrid>
          <w:tr w:rsidR="00153C74" w:rsidRPr="00153C74" w14:paraId="7C3BFAD2" w14:textId="77777777" w:rsidTr="00153C7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34" w:type="pct"/>
              </w:tcPr>
              <w:p w14:paraId="62EB21FB" w14:textId="3A841C66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Points Possible:</w:t>
                </w:r>
              </w:p>
            </w:tc>
            <w:tc>
              <w:tcPr>
                <w:tcW w:w="833" w:type="pct"/>
              </w:tcPr>
              <w:p w14:paraId="37C3A107" w14:textId="323AF15D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Poor</w:t>
                </w:r>
              </w:p>
            </w:tc>
            <w:tc>
              <w:tcPr>
                <w:tcW w:w="833" w:type="pct"/>
              </w:tcPr>
              <w:p w14:paraId="6705567E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Marginal</w:t>
                </w:r>
              </w:p>
            </w:tc>
            <w:tc>
              <w:tcPr>
                <w:tcW w:w="833" w:type="pct"/>
              </w:tcPr>
              <w:p w14:paraId="52D40E84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Satisfactory</w:t>
                </w:r>
              </w:p>
            </w:tc>
            <w:tc>
              <w:tcPr>
                <w:tcW w:w="833" w:type="pct"/>
              </w:tcPr>
              <w:p w14:paraId="2C3DC9A0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Very Good</w:t>
                </w:r>
              </w:p>
            </w:tc>
            <w:tc>
              <w:tcPr>
                <w:tcW w:w="833" w:type="pct"/>
              </w:tcPr>
              <w:p w14:paraId="596CD9A3" w14:textId="77777777" w:rsidR="00153C74" w:rsidRPr="00153C74" w:rsidRDefault="00153C74" w:rsidP="00153C74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Outstanding</w:t>
                </w:r>
              </w:p>
            </w:tc>
          </w:tr>
          <w:tr w:rsidR="00153C74" w:rsidRPr="00153C74" w14:paraId="0F14608B" w14:textId="77777777" w:rsidTr="00153C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5E91C316" w14:textId="79424B4B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  <w:tc>
              <w:tcPr>
                <w:tcW w:w="833" w:type="pct"/>
              </w:tcPr>
              <w:p w14:paraId="24124240" w14:textId="2E6BE682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</w:t>
                </w:r>
              </w:p>
            </w:tc>
            <w:tc>
              <w:tcPr>
                <w:tcW w:w="833" w:type="pct"/>
              </w:tcPr>
              <w:p w14:paraId="6B8463BE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</w:t>
                </w:r>
              </w:p>
            </w:tc>
            <w:tc>
              <w:tcPr>
                <w:tcW w:w="833" w:type="pct"/>
              </w:tcPr>
              <w:p w14:paraId="50F36FB3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3</w:t>
                </w:r>
              </w:p>
            </w:tc>
            <w:tc>
              <w:tcPr>
                <w:tcW w:w="833" w:type="pct"/>
              </w:tcPr>
              <w:p w14:paraId="261113A6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4</w:t>
                </w:r>
              </w:p>
            </w:tc>
            <w:tc>
              <w:tcPr>
                <w:tcW w:w="833" w:type="pct"/>
              </w:tcPr>
              <w:p w14:paraId="782B972D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</w:tr>
          <w:tr w:rsidR="00153C74" w:rsidRPr="00153C74" w14:paraId="672E77E1" w14:textId="77777777" w:rsidTr="00153C7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31053CA3" w14:textId="7F4F7F11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  <w:tc>
              <w:tcPr>
                <w:tcW w:w="833" w:type="pct"/>
              </w:tcPr>
              <w:p w14:paraId="1BC87E3A" w14:textId="77005FB5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0-5</w:t>
                </w:r>
              </w:p>
            </w:tc>
            <w:tc>
              <w:tcPr>
                <w:tcW w:w="833" w:type="pct"/>
              </w:tcPr>
              <w:p w14:paraId="759F46B7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6</w:t>
                </w:r>
              </w:p>
            </w:tc>
            <w:tc>
              <w:tcPr>
                <w:tcW w:w="833" w:type="pct"/>
              </w:tcPr>
              <w:p w14:paraId="7A68DDE7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7</w:t>
                </w:r>
              </w:p>
            </w:tc>
            <w:tc>
              <w:tcPr>
                <w:tcW w:w="833" w:type="pct"/>
              </w:tcPr>
              <w:p w14:paraId="2415D7D6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8-9</w:t>
                </w:r>
              </w:p>
            </w:tc>
            <w:tc>
              <w:tcPr>
                <w:tcW w:w="833" w:type="pct"/>
              </w:tcPr>
              <w:p w14:paraId="7505FC63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</w:tr>
          <w:tr w:rsidR="00153C74" w:rsidRPr="00153C74" w14:paraId="5EA8BCAF" w14:textId="77777777" w:rsidTr="00153C7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1CAEA73A" w14:textId="27CAB513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15</w:t>
                </w:r>
              </w:p>
            </w:tc>
            <w:tc>
              <w:tcPr>
                <w:tcW w:w="833" w:type="pct"/>
              </w:tcPr>
              <w:p w14:paraId="7CB9E8AD" w14:textId="03E361B8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0-8</w:t>
                </w:r>
              </w:p>
            </w:tc>
            <w:tc>
              <w:tcPr>
                <w:tcW w:w="833" w:type="pct"/>
              </w:tcPr>
              <w:p w14:paraId="032021F3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9-10</w:t>
                </w:r>
              </w:p>
            </w:tc>
            <w:tc>
              <w:tcPr>
                <w:tcW w:w="833" w:type="pct"/>
              </w:tcPr>
              <w:p w14:paraId="02C30660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11</w:t>
                </w:r>
              </w:p>
            </w:tc>
            <w:tc>
              <w:tcPr>
                <w:tcW w:w="833" w:type="pct"/>
              </w:tcPr>
              <w:p w14:paraId="0ED852F8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1BF3A026" w14:textId="77777777" w:rsidR="00153C74" w:rsidRPr="00153C74" w:rsidRDefault="00153C74" w:rsidP="00153C74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</w:tr>
          <w:tr w:rsidR="00153C74" w:rsidRPr="00153C74" w14:paraId="6740FA9B" w14:textId="77777777" w:rsidTr="00153C7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32E28937" w14:textId="26916428" w:rsidR="00153C74" w:rsidRPr="00153C74" w:rsidRDefault="00153C74" w:rsidP="00153C74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20</w:t>
                </w:r>
              </w:p>
            </w:tc>
            <w:tc>
              <w:tcPr>
                <w:tcW w:w="833" w:type="pct"/>
              </w:tcPr>
              <w:p w14:paraId="0A5B7718" w14:textId="400BBDE6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0-11</w:t>
                </w:r>
              </w:p>
            </w:tc>
            <w:tc>
              <w:tcPr>
                <w:tcW w:w="833" w:type="pct"/>
              </w:tcPr>
              <w:p w14:paraId="71F48E4F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4E046E8D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  <w:tc>
              <w:tcPr>
                <w:tcW w:w="833" w:type="pct"/>
              </w:tcPr>
              <w:p w14:paraId="1B11E8D2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16-18</w:t>
                </w:r>
              </w:p>
            </w:tc>
            <w:tc>
              <w:tcPr>
                <w:tcW w:w="833" w:type="pct"/>
              </w:tcPr>
              <w:p w14:paraId="191D92B6" w14:textId="77777777" w:rsidR="00153C74" w:rsidRPr="00153C74" w:rsidRDefault="00153C74" w:rsidP="00153C74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19-20</w:t>
                </w:r>
              </w:p>
            </w:tc>
          </w:tr>
        </w:tbl>
        <w:p w14:paraId="180CBA0F" w14:textId="77777777" w:rsidR="00D82CE6" w:rsidRDefault="00D82CE6" w:rsidP="00153C74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2292"/>
            <w:gridCol w:w="964"/>
            <w:gridCol w:w="1134"/>
          </w:tblGrid>
          <w:tr w:rsidR="00D82CE6" w:rsidRPr="00153C74" w14:paraId="77F18469" w14:textId="77777777" w:rsidTr="00D82CE6">
            <w:tc>
              <w:tcPr>
                <w:tcW w:w="4271" w:type="pct"/>
              </w:tcPr>
              <w:p w14:paraId="3B4A9F9A" w14:textId="77777777" w:rsidR="00D82CE6" w:rsidRPr="00153C74" w:rsidRDefault="00D82CE6" w:rsidP="00046FD1">
                <w:pPr>
                  <w:pStyle w:val="Content"/>
                  <w:rPr>
                    <w:b/>
                    <w:color w:val="auto"/>
                    <w:sz w:val="22"/>
                  </w:rPr>
                </w:pPr>
              </w:p>
            </w:tc>
            <w:tc>
              <w:tcPr>
                <w:tcW w:w="335" w:type="pct"/>
                <w:vAlign w:val="center"/>
              </w:tcPr>
              <w:p w14:paraId="38D99BBB" w14:textId="77777777" w:rsidR="00D82CE6" w:rsidRPr="00153C74" w:rsidRDefault="00D82CE6" w:rsidP="00046FD1">
                <w:pPr>
                  <w:pStyle w:val="Content"/>
                  <w:jc w:val="center"/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Possible Score</w:t>
                </w:r>
              </w:p>
            </w:tc>
            <w:tc>
              <w:tcPr>
                <w:tcW w:w="394" w:type="pct"/>
                <w:vAlign w:val="center"/>
              </w:tcPr>
              <w:p w14:paraId="0F382509" w14:textId="77777777" w:rsidR="00D82CE6" w:rsidRPr="00153C74" w:rsidRDefault="00D82CE6" w:rsidP="00046FD1">
                <w:pPr>
                  <w:pStyle w:val="Content"/>
                  <w:jc w:val="center"/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Awarded Score</w:t>
                </w:r>
              </w:p>
            </w:tc>
          </w:tr>
          <w:tr w:rsidR="00D82CE6" w:rsidRPr="00153C74" w14:paraId="0DE6D024" w14:textId="77777777" w:rsidTr="00D82CE6">
            <w:trPr>
              <w:trHeight w:val="1664"/>
            </w:trPr>
            <w:tc>
              <w:tcPr>
                <w:tcW w:w="4271" w:type="pct"/>
              </w:tcPr>
              <w:p w14:paraId="0771AE8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 xml:space="preserve">How well does the application address the following priorities? </w:t>
                </w:r>
              </w:p>
              <w:p w14:paraId="2F421B2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3"/>
                  </w:numPr>
                  <w:ind w:left="1081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Address issues of health equity across the cancer continuum, especially pertaining to systemic racism, rurality, socioeconomic status, gender identity, and sexual orientation.</w:t>
                </w:r>
              </w:p>
              <w:p w14:paraId="1619AA40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3"/>
                  </w:numPr>
                  <w:ind w:left="1081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Address cancer control issues that have been especially impacted by the pandemic (e.g., cancer screenings, HPV vaccinations, or tobacco use).</w:t>
                </w:r>
              </w:p>
              <w:p w14:paraId="71A51A5C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3"/>
                  </w:numPr>
                  <w:ind w:left="1081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Expand successful local projects statewide in Iowa.</w:t>
                </w:r>
              </w:p>
            </w:tc>
            <w:tc>
              <w:tcPr>
                <w:tcW w:w="335" w:type="pct"/>
                <w:vAlign w:val="center"/>
              </w:tcPr>
              <w:p w14:paraId="65F135B4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/10</w:t>
                </w:r>
              </w:p>
            </w:tc>
            <w:tc>
              <w:tcPr>
                <w:tcW w:w="394" w:type="pct"/>
                <w:vAlign w:val="center"/>
              </w:tcPr>
              <w:p w14:paraId="71A62503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11748AD2" w14:textId="77777777" w:rsidTr="00D82CE6">
            <w:tc>
              <w:tcPr>
                <w:tcW w:w="4271" w:type="pct"/>
              </w:tcPr>
              <w:p w14:paraId="6ACBA5DB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summary and details</w:t>
                </w:r>
              </w:p>
              <w:p w14:paraId="21A6A5EA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project well thought-out?</w:t>
                </w:r>
              </w:p>
              <w:p w14:paraId="1137D675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Does the project seem likely to succeed as described?</w:t>
                </w:r>
              </w:p>
              <w:p w14:paraId="262AEED1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need clearly identified?</w:t>
                </w:r>
              </w:p>
              <w:p w14:paraId="58189720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there a direct connection to the Iowa Cancer Plan?</w:t>
                </w:r>
              </w:p>
              <w:p w14:paraId="426A803D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reach realistic and appropriate?</w:t>
                </w:r>
              </w:p>
              <w:p w14:paraId="0AC6874B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target population appropriate and does the applicant seem likely to have a relationship with that population that</w:t>
                </w:r>
                <w:r>
                  <w:rPr>
                    <w:color w:val="auto"/>
                    <w:sz w:val="22"/>
                  </w:rPr>
                  <w:t xml:space="preserve"> will lead to project success?</w:t>
                </w:r>
              </w:p>
            </w:tc>
            <w:tc>
              <w:tcPr>
                <w:tcW w:w="335" w:type="pct"/>
                <w:vAlign w:val="center"/>
              </w:tcPr>
              <w:p w14:paraId="7D4107A2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/20</w:t>
                </w:r>
              </w:p>
            </w:tc>
            <w:tc>
              <w:tcPr>
                <w:tcW w:w="394" w:type="pct"/>
                <w:vAlign w:val="center"/>
              </w:tcPr>
              <w:p w14:paraId="42CEC551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</w:tbl>
        <w:p w14:paraId="2B7D7835" w14:textId="77777777" w:rsidR="00D82CE6" w:rsidRDefault="00D82CE6" w:rsidP="00153C74"/>
        <w:tbl>
          <w:tblPr>
            <w:tblStyle w:val="PlainTable3"/>
            <w:tblW w:w="5000" w:type="pct"/>
            <w:tblLook w:val="04A0" w:firstRow="1" w:lastRow="0" w:firstColumn="1" w:lastColumn="0" w:noHBand="0" w:noVBand="1"/>
          </w:tblPr>
          <w:tblGrid>
            <w:gridCol w:w="2403"/>
            <w:gridCol w:w="2400"/>
            <w:gridCol w:w="2400"/>
            <w:gridCol w:w="2399"/>
            <w:gridCol w:w="2399"/>
            <w:gridCol w:w="2399"/>
          </w:tblGrid>
          <w:tr w:rsidR="00D82CE6" w:rsidRPr="00153C74" w14:paraId="359598DC" w14:textId="77777777" w:rsidTr="00046FD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34" w:type="pct"/>
              </w:tcPr>
              <w:p w14:paraId="07795529" w14:textId="77777777" w:rsidR="00D82CE6" w:rsidRPr="00153C74" w:rsidRDefault="00D82CE6" w:rsidP="00046FD1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lastRenderedPageBreak/>
                  <w:t>Points Possible:</w:t>
                </w:r>
              </w:p>
            </w:tc>
            <w:tc>
              <w:tcPr>
                <w:tcW w:w="833" w:type="pct"/>
              </w:tcPr>
              <w:p w14:paraId="54C4B972" w14:textId="77777777" w:rsidR="00D82CE6" w:rsidRPr="00153C74" w:rsidRDefault="00D82CE6" w:rsidP="00046FD1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Poor</w:t>
                </w:r>
              </w:p>
            </w:tc>
            <w:tc>
              <w:tcPr>
                <w:tcW w:w="833" w:type="pct"/>
              </w:tcPr>
              <w:p w14:paraId="1A0B230F" w14:textId="77777777" w:rsidR="00D82CE6" w:rsidRPr="00153C74" w:rsidRDefault="00D82CE6" w:rsidP="00046FD1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Marginal</w:t>
                </w:r>
              </w:p>
            </w:tc>
            <w:tc>
              <w:tcPr>
                <w:tcW w:w="833" w:type="pct"/>
              </w:tcPr>
              <w:p w14:paraId="384CA55B" w14:textId="77777777" w:rsidR="00D82CE6" w:rsidRPr="00153C74" w:rsidRDefault="00D82CE6" w:rsidP="00046FD1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Satisfactory</w:t>
                </w:r>
              </w:p>
            </w:tc>
            <w:tc>
              <w:tcPr>
                <w:tcW w:w="833" w:type="pct"/>
              </w:tcPr>
              <w:p w14:paraId="6F7062A8" w14:textId="77777777" w:rsidR="00D82CE6" w:rsidRPr="00153C74" w:rsidRDefault="00D82CE6" w:rsidP="00046FD1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Very Good</w:t>
                </w:r>
              </w:p>
            </w:tc>
            <w:tc>
              <w:tcPr>
                <w:tcW w:w="833" w:type="pct"/>
              </w:tcPr>
              <w:p w14:paraId="4585B5A0" w14:textId="77777777" w:rsidR="00D82CE6" w:rsidRPr="00153C74" w:rsidRDefault="00D82CE6" w:rsidP="00046FD1">
                <w:pPr>
                  <w:pStyle w:val="Content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Outstanding</w:t>
                </w:r>
              </w:p>
            </w:tc>
          </w:tr>
          <w:tr w:rsidR="00D82CE6" w:rsidRPr="00153C74" w14:paraId="31DCBEBF" w14:textId="77777777" w:rsidTr="00046FD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471612AD" w14:textId="77777777" w:rsidR="00D82CE6" w:rsidRPr="00153C74" w:rsidRDefault="00D82CE6" w:rsidP="00046FD1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  <w:tc>
              <w:tcPr>
                <w:tcW w:w="833" w:type="pct"/>
              </w:tcPr>
              <w:p w14:paraId="34D7601F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</w:t>
                </w:r>
              </w:p>
            </w:tc>
            <w:tc>
              <w:tcPr>
                <w:tcW w:w="833" w:type="pct"/>
              </w:tcPr>
              <w:p w14:paraId="458F66F8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</w:t>
                </w:r>
              </w:p>
            </w:tc>
            <w:tc>
              <w:tcPr>
                <w:tcW w:w="833" w:type="pct"/>
              </w:tcPr>
              <w:p w14:paraId="296E0C8A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3</w:t>
                </w:r>
              </w:p>
            </w:tc>
            <w:tc>
              <w:tcPr>
                <w:tcW w:w="833" w:type="pct"/>
              </w:tcPr>
              <w:p w14:paraId="7DE3D8CE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4</w:t>
                </w:r>
              </w:p>
            </w:tc>
            <w:tc>
              <w:tcPr>
                <w:tcW w:w="833" w:type="pct"/>
              </w:tcPr>
              <w:p w14:paraId="29014C66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5</w:t>
                </w:r>
              </w:p>
            </w:tc>
          </w:tr>
          <w:tr w:rsidR="00D82CE6" w:rsidRPr="00153C74" w14:paraId="23424EEB" w14:textId="77777777" w:rsidTr="00046FD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7C8E691E" w14:textId="77777777" w:rsidR="00D82CE6" w:rsidRPr="00153C74" w:rsidRDefault="00D82CE6" w:rsidP="00046FD1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  <w:tc>
              <w:tcPr>
                <w:tcW w:w="833" w:type="pct"/>
              </w:tcPr>
              <w:p w14:paraId="7E63ABE4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0-5</w:t>
                </w:r>
              </w:p>
            </w:tc>
            <w:tc>
              <w:tcPr>
                <w:tcW w:w="833" w:type="pct"/>
              </w:tcPr>
              <w:p w14:paraId="50C63DBE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6</w:t>
                </w:r>
              </w:p>
            </w:tc>
            <w:tc>
              <w:tcPr>
                <w:tcW w:w="833" w:type="pct"/>
              </w:tcPr>
              <w:p w14:paraId="603B7BDC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7</w:t>
                </w:r>
              </w:p>
            </w:tc>
            <w:tc>
              <w:tcPr>
                <w:tcW w:w="833" w:type="pct"/>
              </w:tcPr>
              <w:p w14:paraId="650B9EF4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8-9</w:t>
                </w:r>
              </w:p>
            </w:tc>
            <w:tc>
              <w:tcPr>
                <w:tcW w:w="833" w:type="pct"/>
              </w:tcPr>
              <w:p w14:paraId="09DDF666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10</w:t>
                </w:r>
              </w:p>
            </w:tc>
          </w:tr>
          <w:tr w:rsidR="00D82CE6" w:rsidRPr="00153C74" w14:paraId="55202FC2" w14:textId="77777777" w:rsidTr="00046FD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41DA5920" w14:textId="77777777" w:rsidR="00D82CE6" w:rsidRPr="00153C74" w:rsidRDefault="00D82CE6" w:rsidP="00046FD1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15</w:t>
                </w:r>
              </w:p>
            </w:tc>
            <w:tc>
              <w:tcPr>
                <w:tcW w:w="833" w:type="pct"/>
              </w:tcPr>
              <w:p w14:paraId="7099EC9A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0-8</w:t>
                </w:r>
              </w:p>
            </w:tc>
            <w:tc>
              <w:tcPr>
                <w:tcW w:w="833" w:type="pct"/>
              </w:tcPr>
              <w:p w14:paraId="5C16B0D4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9-10</w:t>
                </w:r>
              </w:p>
            </w:tc>
            <w:tc>
              <w:tcPr>
                <w:tcW w:w="833" w:type="pct"/>
              </w:tcPr>
              <w:p w14:paraId="6D8A899B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11</w:t>
                </w:r>
              </w:p>
            </w:tc>
            <w:tc>
              <w:tcPr>
                <w:tcW w:w="833" w:type="pct"/>
              </w:tcPr>
              <w:p w14:paraId="76CE0248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583A717A" w14:textId="77777777" w:rsidR="00D82CE6" w:rsidRPr="00153C74" w:rsidRDefault="00D82CE6" w:rsidP="00046FD1">
                <w:pPr>
                  <w:pStyle w:val="Conten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</w:tr>
          <w:tr w:rsidR="00D82CE6" w:rsidRPr="00153C74" w14:paraId="421F1A27" w14:textId="77777777" w:rsidTr="00046FD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34" w:type="pct"/>
              </w:tcPr>
              <w:p w14:paraId="4ED50888" w14:textId="77777777" w:rsidR="00D82CE6" w:rsidRPr="00153C74" w:rsidRDefault="00D82CE6" w:rsidP="00046FD1">
                <w:pPr>
                  <w:pStyle w:val="Content"/>
                  <w:jc w:val="center"/>
                  <w:rPr>
                    <w:b w:val="0"/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20</w:t>
                </w:r>
              </w:p>
            </w:tc>
            <w:tc>
              <w:tcPr>
                <w:tcW w:w="833" w:type="pct"/>
              </w:tcPr>
              <w:p w14:paraId="5DB52830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0-11</w:t>
                </w:r>
              </w:p>
            </w:tc>
            <w:tc>
              <w:tcPr>
                <w:tcW w:w="833" w:type="pct"/>
              </w:tcPr>
              <w:p w14:paraId="09D3B107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12-13</w:t>
                </w:r>
              </w:p>
            </w:tc>
            <w:tc>
              <w:tcPr>
                <w:tcW w:w="833" w:type="pct"/>
              </w:tcPr>
              <w:p w14:paraId="193B0920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14-15</w:t>
                </w:r>
              </w:p>
            </w:tc>
            <w:tc>
              <w:tcPr>
                <w:tcW w:w="833" w:type="pct"/>
              </w:tcPr>
              <w:p w14:paraId="08D9D138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16-18</w:t>
                </w:r>
              </w:p>
            </w:tc>
            <w:tc>
              <w:tcPr>
                <w:tcW w:w="833" w:type="pct"/>
              </w:tcPr>
              <w:p w14:paraId="273BF47D" w14:textId="77777777" w:rsidR="00D82CE6" w:rsidRPr="00153C74" w:rsidRDefault="00D82CE6" w:rsidP="00046FD1">
                <w:pPr>
                  <w:pStyle w:val="Content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uto"/>
                    <w:sz w:val="22"/>
                    <w:szCs w:val="20"/>
                  </w:rPr>
                </w:pPr>
                <w:r w:rsidRPr="00153C74">
                  <w:rPr>
                    <w:color w:val="auto"/>
                    <w:sz w:val="22"/>
                    <w:szCs w:val="20"/>
                  </w:rPr>
                  <w:t>19-20</w:t>
                </w:r>
              </w:p>
            </w:tc>
          </w:tr>
        </w:tbl>
        <w:p w14:paraId="6E106C06" w14:textId="77777777" w:rsidR="00D82CE6" w:rsidRDefault="00D82CE6" w:rsidP="00153C74"/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2326"/>
            <w:gridCol w:w="898"/>
            <w:gridCol w:w="1166"/>
          </w:tblGrid>
          <w:tr w:rsidR="00D82CE6" w:rsidRPr="00153C74" w14:paraId="0BEDCB63" w14:textId="77777777" w:rsidTr="00046FD1">
            <w:tc>
              <w:tcPr>
                <w:tcW w:w="4282" w:type="pct"/>
              </w:tcPr>
              <w:p w14:paraId="070D260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objectives</w:t>
                </w:r>
              </w:p>
              <w:p w14:paraId="1E79B4F0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 the identified objectives align with the project description?</w:t>
                </w:r>
              </w:p>
              <w:p w14:paraId="3E1F2A76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the identified objectives likely to help the project succeed?</w:t>
                </w:r>
              </w:p>
              <w:p w14:paraId="4CACD173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the goals specific, measureable, achievable, realistic, and time bound (SMART)?</w:t>
                </w:r>
              </w:p>
            </w:tc>
            <w:tc>
              <w:tcPr>
                <w:tcW w:w="312" w:type="pct"/>
                <w:vAlign w:val="center"/>
              </w:tcPr>
              <w:p w14:paraId="1CEC07CA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/15</w:t>
                </w:r>
              </w:p>
            </w:tc>
            <w:tc>
              <w:tcPr>
                <w:tcW w:w="405" w:type="pct"/>
                <w:vAlign w:val="center"/>
              </w:tcPr>
              <w:p w14:paraId="25F39026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4AEC13BB" w14:textId="77777777" w:rsidTr="00046FD1">
            <w:tc>
              <w:tcPr>
                <w:tcW w:w="4282" w:type="pct"/>
              </w:tcPr>
              <w:p w14:paraId="3CA056A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Project partners</w:t>
                </w:r>
              </w:p>
              <w:p w14:paraId="6E2A1026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a letter of support included from each project partner?</w:t>
                </w:r>
              </w:p>
              <w:p w14:paraId="5EBA71D2" w14:textId="77777777" w:rsidR="00D82CE6" w:rsidRPr="00153C74" w:rsidRDefault="00D82CE6" w:rsidP="00046FD1">
                <w:pPr>
                  <w:pStyle w:val="Content"/>
                  <w:numPr>
                    <w:ilvl w:val="1"/>
                    <w:numId w:val="24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identified partnerships likely to make the project stronger?</w:t>
                </w:r>
              </w:p>
            </w:tc>
            <w:tc>
              <w:tcPr>
                <w:tcW w:w="312" w:type="pct"/>
                <w:vAlign w:val="center"/>
              </w:tcPr>
              <w:p w14:paraId="31AD7469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tc>
              <w:tcPr>
                <w:tcW w:w="405" w:type="pct"/>
                <w:vAlign w:val="center"/>
              </w:tcPr>
              <w:p w14:paraId="6657A1EE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0CDF5EC4" w14:textId="77777777" w:rsidTr="00046FD1">
            <w:tc>
              <w:tcPr>
                <w:tcW w:w="4282" w:type="pct"/>
              </w:tcPr>
              <w:p w14:paraId="5DBDD8D4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Evidence and evaluation</w:t>
                </w:r>
              </w:p>
              <w:p w14:paraId="57342C6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8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there clear evidence to support this project as outlined?</w:t>
                </w:r>
              </w:p>
              <w:p w14:paraId="07997BF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8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Are proposed evaluation plans realistic and likely to provide a measure of project success and reach?</w:t>
                </w:r>
              </w:p>
            </w:tc>
            <w:tc>
              <w:tcPr>
                <w:tcW w:w="312" w:type="pct"/>
                <w:vAlign w:val="center"/>
              </w:tcPr>
              <w:p w14:paraId="26364E56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/15</w:t>
                </w:r>
              </w:p>
            </w:tc>
            <w:tc>
              <w:tcPr>
                <w:tcW w:w="405" w:type="pct"/>
                <w:vAlign w:val="center"/>
              </w:tcPr>
              <w:p w14:paraId="0C680047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5C7104BE" w14:textId="77777777" w:rsidTr="00046FD1">
            <w:tc>
              <w:tcPr>
                <w:tcW w:w="4282" w:type="pct"/>
              </w:tcPr>
              <w:p w14:paraId="704336CE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Sustainability</w:t>
                </w:r>
              </w:p>
              <w:p w14:paraId="5D9A601D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it likely the project will be sustained following the project period?</w:t>
                </w:r>
              </w:p>
              <w:p w14:paraId="06662C4E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Does the applicant heave plans for and interest in disseminating findings beyond the project period?</w:t>
                </w:r>
              </w:p>
              <w:p w14:paraId="18BE51CE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0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this project likely to result in mid- to long-term change?</w:t>
                </w:r>
              </w:p>
            </w:tc>
            <w:tc>
              <w:tcPr>
                <w:tcW w:w="312" w:type="pct"/>
                <w:vAlign w:val="center"/>
              </w:tcPr>
              <w:p w14:paraId="5854F86B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tc>
              <w:tcPr>
                <w:tcW w:w="405" w:type="pct"/>
                <w:vAlign w:val="center"/>
              </w:tcPr>
              <w:p w14:paraId="4ECAFDA2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67A4908A" w14:textId="77777777" w:rsidTr="00046FD1">
            <w:tc>
              <w:tcPr>
                <w:tcW w:w="4282" w:type="pct"/>
              </w:tcPr>
              <w:p w14:paraId="76CFE581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24"/>
                  </w:numPr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Budget</w:t>
                </w:r>
              </w:p>
              <w:p w14:paraId="20A48911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1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Is the proposed budget likely to successfully support the project as outlined?</w:t>
                </w:r>
              </w:p>
              <w:p w14:paraId="632B06BF" w14:textId="77777777" w:rsidR="00D82CE6" w:rsidRPr="00153C74" w:rsidRDefault="00D82CE6" w:rsidP="00046FD1">
                <w:pPr>
                  <w:pStyle w:val="Content"/>
                  <w:numPr>
                    <w:ilvl w:val="0"/>
                    <w:numId w:val="31"/>
                  </w:numPr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Do the budgeted amounts add up?</w:t>
                </w:r>
              </w:p>
            </w:tc>
            <w:tc>
              <w:tcPr>
                <w:tcW w:w="312" w:type="pct"/>
                <w:vAlign w:val="center"/>
              </w:tcPr>
              <w:p w14:paraId="04AEC8B9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/5</w:t>
                </w:r>
              </w:p>
            </w:tc>
            <w:tc>
              <w:tcPr>
                <w:tcW w:w="405" w:type="pct"/>
                <w:vAlign w:val="center"/>
              </w:tcPr>
              <w:p w14:paraId="405713EF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  <w:tr w:rsidR="00D82CE6" w:rsidRPr="00153C74" w14:paraId="0B1E01F5" w14:textId="77777777" w:rsidTr="00046FD1">
            <w:trPr>
              <w:trHeight w:val="467"/>
            </w:trPr>
            <w:tc>
              <w:tcPr>
                <w:tcW w:w="4282" w:type="pct"/>
                <w:vAlign w:val="center"/>
              </w:tcPr>
              <w:p w14:paraId="2F49DA5F" w14:textId="77777777" w:rsidR="00D82CE6" w:rsidRPr="00153C74" w:rsidRDefault="00D82CE6" w:rsidP="00046FD1">
                <w:pPr>
                  <w:pStyle w:val="Content"/>
                  <w:jc w:val="right"/>
                  <w:rPr>
                    <w:b/>
                    <w:color w:val="auto"/>
                    <w:sz w:val="22"/>
                  </w:rPr>
                </w:pPr>
                <w:r w:rsidRPr="00153C74">
                  <w:rPr>
                    <w:b/>
                    <w:color w:val="auto"/>
                    <w:sz w:val="22"/>
                  </w:rPr>
                  <w:t>Total score:</w:t>
                </w:r>
              </w:p>
            </w:tc>
            <w:tc>
              <w:tcPr>
                <w:tcW w:w="312" w:type="pct"/>
                <w:vAlign w:val="center"/>
              </w:tcPr>
              <w:p w14:paraId="3F4B38FE" w14:textId="77777777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  <w:r w:rsidRPr="00153C74">
                  <w:rPr>
                    <w:color w:val="auto"/>
                    <w:sz w:val="22"/>
                  </w:rPr>
                  <w:t>/75</w:t>
                </w:r>
              </w:p>
            </w:tc>
            <w:tc>
              <w:tcPr>
                <w:tcW w:w="405" w:type="pct"/>
                <w:vAlign w:val="center"/>
              </w:tcPr>
              <w:p w14:paraId="43D630E1" w14:textId="0F67B725" w:rsidR="00D82CE6" w:rsidRPr="00153C74" w:rsidRDefault="00D82CE6" w:rsidP="00046FD1">
                <w:pPr>
                  <w:pStyle w:val="Content"/>
                  <w:jc w:val="center"/>
                  <w:rPr>
                    <w:color w:val="auto"/>
                    <w:sz w:val="22"/>
                  </w:rPr>
                </w:pPr>
              </w:p>
            </w:tc>
          </w:tr>
        </w:tbl>
      </w:sdtContent>
    </w:sdt>
    <w:p w14:paraId="5AB650B9" w14:textId="67C9D966" w:rsidR="00673CA1" w:rsidRPr="00D82CE6" w:rsidRDefault="00673CA1" w:rsidP="00D82CE6">
      <w:pPr>
        <w:spacing w:after="200"/>
      </w:pPr>
    </w:p>
    <w:sectPr w:rsidR="00673CA1" w:rsidRPr="00D82CE6" w:rsidSect="00153C74">
      <w:headerReference w:type="default" r:id="rId9"/>
      <w:footerReference w:type="default" r:id="rId10"/>
      <w:pgSz w:w="15840" w:h="12240" w:orient="landscape"/>
      <w:pgMar w:top="1152" w:right="720" w:bottom="1152" w:left="720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53454334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326737701"/>
          <w:docPartObj>
            <w:docPartGallery w:val="Page Numbers (Top of Page)"/>
            <w:docPartUnique/>
          </w:docPartObj>
        </w:sdtPr>
        <w:sdtEndPr/>
        <w:sdtContent>
          <w:p w14:paraId="5D1B1EC1" w14:textId="2E5CDBE4" w:rsidR="00900664" w:rsidRPr="00C84AAD" w:rsidRDefault="00900664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BA59FB">
              <w:rPr>
                <w:b w:val="0"/>
                <w:bCs/>
                <w:sz w:val="18"/>
                <w:szCs w:val="14"/>
              </w:rPr>
              <w:t>3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03323E">
              <w:rPr>
                <w:b w:val="0"/>
                <w:bCs/>
                <w:sz w:val="18"/>
                <w:szCs w:val="14"/>
              </w:rPr>
              <w:tab/>
            </w:r>
            <w:r w:rsidR="005E0F2C">
              <w:rPr>
                <w:sz w:val="22"/>
                <w:szCs w:val="18"/>
              </w:rPr>
              <w:tab/>
              <w:t xml:space="preserve">    </w:t>
            </w:r>
            <w:r w:rsidR="005E0F2C">
              <w:rPr>
                <w:sz w:val="22"/>
                <w:szCs w:val="18"/>
              </w:rPr>
              <w:tab/>
            </w:r>
            <w:r w:rsidR="005E0F2C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D82CE6">
              <w:rPr>
                <w:sz w:val="22"/>
                <w:szCs w:val="18"/>
              </w:rPr>
              <w:tab/>
            </w:r>
            <w:r w:rsidR="005E0F2C">
              <w:rPr>
                <w:sz w:val="22"/>
                <w:szCs w:val="18"/>
              </w:rPr>
              <w:t>Rubric</w:t>
            </w:r>
          </w:p>
        </w:sdtContent>
      </w:sdt>
    </w:sdtContent>
  </w:sdt>
  <w:p w14:paraId="7477BF81" w14:textId="77777777" w:rsidR="00900664" w:rsidRDefault="0090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77DF4" w14:textId="37A74A53" w:rsidR="00D82CE6" w:rsidRDefault="00D82CE6" w:rsidP="00D82CE6">
    <w:pPr>
      <w:pStyle w:val="Header"/>
      <w:jc w:val="right"/>
    </w:pPr>
  </w:p>
  <w:p w14:paraId="27DB2A92" w14:textId="5CEE6B24" w:rsidR="00D82CE6" w:rsidRDefault="00D82CE6" w:rsidP="00D82CE6">
    <w:pPr>
      <w:pStyle w:val="Header"/>
      <w:jc w:val="right"/>
    </w:pPr>
    <w:r>
      <w:t>Score: __ / 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68E"/>
    <w:multiLevelType w:val="hybridMultilevel"/>
    <w:tmpl w:val="EC6C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F4EF8"/>
    <w:multiLevelType w:val="hybridMultilevel"/>
    <w:tmpl w:val="A8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2257CA"/>
    <w:multiLevelType w:val="hybridMultilevel"/>
    <w:tmpl w:val="3D148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6D16DA"/>
    <w:multiLevelType w:val="hybridMultilevel"/>
    <w:tmpl w:val="C8947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597"/>
    <w:multiLevelType w:val="hybridMultilevel"/>
    <w:tmpl w:val="399E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7070"/>
    <w:multiLevelType w:val="hybridMultilevel"/>
    <w:tmpl w:val="D338841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24F1A"/>
    <w:multiLevelType w:val="hybridMultilevel"/>
    <w:tmpl w:val="AB1E2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AC7D37"/>
    <w:multiLevelType w:val="hybridMultilevel"/>
    <w:tmpl w:val="09E4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D4857"/>
    <w:multiLevelType w:val="hybridMultilevel"/>
    <w:tmpl w:val="CF82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71D75"/>
    <w:multiLevelType w:val="hybridMultilevel"/>
    <w:tmpl w:val="8A00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719D"/>
    <w:multiLevelType w:val="hybridMultilevel"/>
    <w:tmpl w:val="EB666D40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C5E85"/>
    <w:multiLevelType w:val="hybridMultilevel"/>
    <w:tmpl w:val="CB04C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F64B3"/>
    <w:multiLevelType w:val="hybridMultilevel"/>
    <w:tmpl w:val="16D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0DC"/>
    <w:multiLevelType w:val="hybridMultilevel"/>
    <w:tmpl w:val="414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D442C"/>
    <w:multiLevelType w:val="hybridMultilevel"/>
    <w:tmpl w:val="0B7CDFAE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900E4"/>
    <w:multiLevelType w:val="hybridMultilevel"/>
    <w:tmpl w:val="D8721FD8"/>
    <w:lvl w:ilvl="0" w:tplc="A93288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E3AA5"/>
    <w:multiLevelType w:val="hybridMultilevel"/>
    <w:tmpl w:val="374CE2CE"/>
    <w:lvl w:ilvl="0" w:tplc="A93288D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9273D8"/>
    <w:multiLevelType w:val="hybridMultilevel"/>
    <w:tmpl w:val="A92A5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93288D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16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22"/>
  </w:num>
  <w:num w:numId="11">
    <w:abstractNumId w:val="32"/>
  </w:num>
  <w:num w:numId="12">
    <w:abstractNumId w:val="1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0"/>
  </w:num>
  <w:num w:numId="18">
    <w:abstractNumId w:val="12"/>
  </w:num>
  <w:num w:numId="19">
    <w:abstractNumId w:val="7"/>
  </w:num>
  <w:num w:numId="20">
    <w:abstractNumId w:val="5"/>
  </w:num>
  <w:num w:numId="21">
    <w:abstractNumId w:val="27"/>
  </w:num>
  <w:num w:numId="22">
    <w:abstractNumId w:val="18"/>
  </w:num>
  <w:num w:numId="23">
    <w:abstractNumId w:val="26"/>
  </w:num>
  <w:num w:numId="24">
    <w:abstractNumId w:val="31"/>
  </w:num>
  <w:num w:numId="25">
    <w:abstractNumId w:val="25"/>
  </w:num>
  <w:num w:numId="26">
    <w:abstractNumId w:val="9"/>
  </w:num>
  <w:num w:numId="27">
    <w:abstractNumId w:val="10"/>
  </w:num>
  <w:num w:numId="28">
    <w:abstractNumId w:val="21"/>
  </w:num>
  <w:num w:numId="29">
    <w:abstractNumId w:val="19"/>
  </w:num>
  <w:num w:numId="30">
    <w:abstractNumId w:val="29"/>
  </w:num>
  <w:num w:numId="31">
    <w:abstractNumId w:val="28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3092B"/>
    <w:rsid w:val="0003323E"/>
    <w:rsid w:val="00050324"/>
    <w:rsid w:val="00050EC8"/>
    <w:rsid w:val="00095D63"/>
    <w:rsid w:val="000A0150"/>
    <w:rsid w:val="000A5B41"/>
    <w:rsid w:val="000B5CAE"/>
    <w:rsid w:val="000E63C9"/>
    <w:rsid w:val="000F0498"/>
    <w:rsid w:val="00110753"/>
    <w:rsid w:val="00114643"/>
    <w:rsid w:val="001164ED"/>
    <w:rsid w:val="00121787"/>
    <w:rsid w:val="00130E9D"/>
    <w:rsid w:val="00150A62"/>
    <w:rsid w:val="00150A6D"/>
    <w:rsid w:val="00153C74"/>
    <w:rsid w:val="00154774"/>
    <w:rsid w:val="00180A55"/>
    <w:rsid w:val="00185B35"/>
    <w:rsid w:val="001A58A3"/>
    <w:rsid w:val="001C320C"/>
    <w:rsid w:val="001C438E"/>
    <w:rsid w:val="001E13C0"/>
    <w:rsid w:val="001F2BC8"/>
    <w:rsid w:val="001F5F6B"/>
    <w:rsid w:val="00232B5B"/>
    <w:rsid w:val="00243EBC"/>
    <w:rsid w:val="00246212"/>
    <w:rsid w:val="00246A35"/>
    <w:rsid w:val="00284348"/>
    <w:rsid w:val="002A6AFC"/>
    <w:rsid w:val="002C6524"/>
    <w:rsid w:val="002F51F5"/>
    <w:rsid w:val="00312137"/>
    <w:rsid w:val="00330359"/>
    <w:rsid w:val="0033762F"/>
    <w:rsid w:val="00342EFF"/>
    <w:rsid w:val="0035268B"/>
    <w:rsid w:val="00366C7E"/>
    <w:rsid w:val="00370FE0"/>
    <w:rsid w:val="00374AC0"/>
    <w:rsid w:val="00384EA3"/>
    <w:rsid w:val="003A39A1"/>
    <w:rsid w:val="003C2191"/>
    <w:rsid w:val="003D3863"/>
    <w:rsid w:val="003E1639"/>
    <w:rsid w:val="004110DE"/>
    <w:rsid w:val="0041472A"/>
    <w:rsid w:val="0044085A"/>
    <w:rsid w:val="004521BD"/>
    <w:rsid w:val="0045545D"/>
    <w:rsid w:val="0046623E"/>
    <w:rsid w:val="0047048F"/>
    <w:rsid w:val="00470522"/>
    <w:rsid w:val="004811FE"/>
    <w:rsid w:val="00491E28"/>
    <w:rsid w:val="004A34D7"/>
    <w:rsid w:val="004A76B3"/>
    <w:rsid w:val="004B21A5"/>
    <w:rsid w:val="004F1879"/>
    <w:rsid w:val="004F2F09"/>
    <w:rsid w:val="005030A8"/>
    <w:rsid w:val="005037F0"/>
    <w:rsid w:val="00516A80"/>
    <w:rsid w:val="00516A86"/>
    <w:rsid w:val="005275F6"/>
    <w:rsid w:val="00550F64"/>
    <w:rsid w:val="00572102"/>
    <w:rsid w:val="005A173C"/>
    <w:rsid w:val="005E03FE"/>
    <w:rsid w:val="005E0F2C"/>
    <w:rsid w:val="005E68BB"/>
    <w:rsid w:val="005F1BB0"/>
    <w:rsid w:val="00613DED"/>
    <w:rsid w:val="00651C4F"/>
    <w:rsid w:val="00656C4D"/>
    <w:rsid w:val="00656E25"/>
    <w:rsid w:val="00662238"/>
    <w:rsid w:val="00673CA1"/>
    <w:rsid w:val="006978BE"/>
    <w:rsid w:val="006E0C7F"/>
    <w:rsid w:val="006E5716"/>
    <w:rsid w:val="007302B3"/>
    <w:rsid w:val="00730733"/>
    <w:rsid w:val="00730E3A"/>
    <w:rsid w:val="00736AAF"/>
    <w:rsid w:val="00744388"/>
    <w:rsid w:val="00750E74"/>
    <w:rsid w:val="00765B2A"/>
    <w:rsid w:val="00783A34"/>
    <w:rsid w:val="007C6B52"/>
    <w:rsid w:val="007D16C5"/>
    <w:rsid w:val="007E0665"/>
    <w:rsid w:val="008157CB"/>
    <w:rsid w:val="00862FE4"/>
    <w:rsid w:val="0086389A"/>
    <w:rsid w:val="00866B9B"/>
    <w:rsid w:val="00870FDF"/>
    <w:rsid w:val="0087605E"/>
    <w:rsid w:val="00883A8D"/>
    <w:rsid w:val="008B1FEE"/>
    <w:rsid w:val="008F6006"/>
    <w:rsid w:val="00900664"/>
    <w:rsid w:val="00903C32"/>
    <w:rsid w:val="00916B16"/>
    <w:rsid w:val="009173B9"/>
    <w:rsid w:val="00920222"/>
    <w:rsid w:val="0093335D"/>
    <w:rsid w:val="0093613E"/>
    <w:rsid w:val="00943026"/>
    <w:rsid w:val="00952E4E"/>
    <w:rsid w:val="00966B81"/>
    <w:rsid w:val="00977F86"/>
    <w:rsid w:val="009852F7"/>
    <w:rsid w:val="009C7720"/>
    <w:rsid w:val="009F6223"/>
    <w:rsid w:val="00A23AFA"/>
    <w:rsid w:val="00A31B3E"/>
    <w:rsid w:val="00A36073"/>
    <w:rsid w:val="00A37889"/>
    <w:rsid w:val="00A42462"/>
    <w:rsid w:val="00A532F3"/>
    <w:rsid w:val="00A53D94"/>
    <w:rsid w:val="00A6120A"/>
    <w:rsid w:val="00A61A53"/>
    <w:rsid w:val="00A8489E"/>
    <w:rsid w:val="00A8571F"/>
    <w:rsid w:val="00A87049"/>
    <w:rsid w:val="00A960DA"/>
    <w:rsid w:val="00A97140"/>
    <w:rsid w:val="00AA0672"/>
    <w:rsid w:val="00AC29F3"/>
    <w:rsid w:val="00B0076F"/>
    <w:rsid w:val="00B0384D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A59FB"/>
    <w:rsid w:val="00BD282F"/>
    <w:rsid w:val="00BE030D"/>
    <w:rsid w:val="00C02B87"/>
    <w:rsid w:val="00C10174"/>
    <w:rsid w:val="00C17B69"/>
    <w:rsid w:val="00C21870"/>
    <w:rsid w:val="00C4086D"/>
    <w:rsid w:val="00C4402D"/>
    <w:rsid w:val="00C60361"/>
    <w:rsid w:val="00C84AAD"/>
    <w:rsid w:val="00C85F50"/>
    <w:rsid w:val="00C94CAB"/>
    <w:rsid w:val="00CA0436"/>
    <w:rsid w:val="00CA1896"/>
    <w:rsid w:val="00CA192B"/>
    <w:rsid w:val="00CB38B7"/>
    <w:rsid w:val="00CB5B28"/>
    <w:rsid w:val="00CB69A3"/>
    <w:rsid w:val="00CE738B"/>
    <w:rsid w:val="00CF27D6"/>
    <w:rsid w:val="00CF49BE"/>
    <w:rsid w:val="00CF5371"/>
    <w:rsid w:val="00D0323A"/>
    <w:rsid w:val="00D0559F"/>
    <w:rsid w:val="00D077E9"/>
    <w:rsid w:val="00D2707E"/>
    <w:rsid w:val="00D42CB7"/>
    <w:rsid w:val="00D5413D"/>
    <w:rsid w:val="00D54D68"/>
    <w:rsid w:val="00D570A9"/>
    <w:rsid w:val="00D70D02"/>
    <w:rsid w:val="00D770C7"/>
    <w:rsid w:val="00D82CE6"/>
    <w:rsid w:val="00D86945"/>
    <w:rsid w:val="00D90290"/>
    <w:rsid w:val="00DD152F"/>
    <w:rsid w:val="00DE213F"/>
    <w:rsid w:val="00DF027C"/>
    <w:rsid w:val="00DF059A"/>
    <w:rsid w:val="00E00A32"/>
    <w:rsid w:val="00E0576A"/>
    <w:rsid w:val="00E1059E"/>
    <w:rsid w:val="00E1630B"/>
    <w:rsid w:val="00E22ACD"/>
    <w:rsid w:val="00E46045"/>
    <w:rsid w:val="00E54A97"/>
    <w:rsid w:val="00E61903"/>
    <w:rsid w:val="00E620B0"/>
    <w:rsid w:val="00E81B40"/>
    <w:rsid w:val="00E942C3"/>
    <w:rsid w:val="00EB6651"/>
    <w:rsid w:val="00EE0D61"/>
    <w:rsid w:val="00EE2F3D"/>
    <w:rsid w:val="00EF4308"/>
    <w:rsid w:val="00EF555B"/>
    <w:rsid w:val="00F027BB"/>
    <w:rsid w:val="00F11DCF"/>
    <w:rsid w:val="00F11E90"/>
    <w:rsid w:val="00F162EA"/>
    <w:rsid w:val="00F178FC"/>
    <w:rsid w:val="00F2204A"/>
    <w:rsid w:val="00F47E4C"/>
    <w:rsid w:val="00F52D27"/>
    <w:rsid w:val="00F626B8"/>
    <w:rsid w:val="00F83527"/>
    <w:rsid w:val="00F91B9B"/>
    <w:rsid w:val="00F961C7"/>
    <w:rsid w:val="00FB08D5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6120A"/>
    <w:pPr>
      <w:ind w:left="720"/>
      <w:contextualSpacing/>
    </w:pPr>
  </w:style>
  <w:style w:type="table" w:styleId="PlainTable5">
    <w:name w:val="Plain Table 5"/>
    <w:basedOn w:val="TableNormal"/>
    <w:uiPriority w:val="45"/>
    <w:rsid w:val="004A76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1C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1C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1C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1C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130687"/>
    <w:rsid w:val="00323619"/>
    <w:rsid w:val="004F4602"/>
    <w:rsid w:val="005829F7"/>
    <w:rsid w:val="006A644B"/>
    <w:rsid w:val="009D4FF0"/>
    <w:rsid w:val="009E776D"/>
    <w:rsid w:val="00E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9E776D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  <w:style w:type="paragraph" w:customStyle="1" w:styleId="32553332514C4376935EDECAD76FCC67">
    <w:name w:val="32553332514C4376935EDECAD76FCC67"/>
    <w:rsid w:val="00E70067"/>
  </w:style>
  <w:style w:type="paragraph" w:customStyle="1" w:styleId="9CE2EAD674F441459AE26FF0357C9E5E">
    <w:name w:val="9CE2EAD674F441459AE26FF0357C9E5E"/>
    <w:rsid w:val="00E70067"/>
  </w:style>
  <w:style w:type="paragraph" w:customStyle="1" w:styleId="61F05BACC49D42D0BAF0C2D07E9514D4">
    <w:name w:val="61F05BACC49D42D0BAF0C2D07E9514D4"/>
    <w:rsid w:val="00323619"/>
  </w:style>
  <w:style w:type="paragraph" w:customStyle="1" w:styleId="6FE6C02549644E26A2096CE08F4F3CB7">
    <w:name w:val="6FE6C02549644E26A2096CE08F4F3CB7"/>
    <w:rsid w:val="009E776D"/>
  </w:style>
  <w:style w:type="paragraph" w:customStyle="1" w:styleId="F527E46E63F14082B1C12314BE476F56">
    <w:name w:val="F527E46E63F14082B1C12314BE476F56"/>
    <w:rsid w:val="009E776D"/>
  </w:style>
  <w:style w:type="paragraph" w:customStyle="1" w:styleId="CDBF857A98704E7081AAC684DC80A39B">
    <w:name w:val="CDBF857A98704E7081AAC684DC80A39B"/>
    <w:rsid w:val="009E776D"/>
  </w:style>
  <w:style w:type="paragraph" w:customStyle="1" w:styleId="8088E24630ED496BBDB544C8C3CF6B77">
    <w:name w:val="8088E24630ED496BBDB544C8C3CF6B77"/>
    <w:rsid w:val="009E776D"/>
  </w:style>
  <w:style w:type="paragraph" w:customStyle="1" w:styleId="C69754D346374DA391A4BCCC69951596">
    <w:name w:val="C69754D346374DA391A4BCCC69951596"/>
    <w:rsid w:val="009E776D"/>
  </w:style>
  <w:style w:type="paragraph" w:customStyle="1" w:styleId="51D191A71B484C74BA24E570E5C6011E">
    <w:name w:val="51D191A71B484C74BA24E570E5C6011E"/>
    <w:rsid w:val="009E776D"/>
  </w:style>
  <w:style w:type="paragraph" w:customStyle="1" w:styleId="14D205DC4C36420DB79B6573FA5197EC">
    <w:name w:val="14D205DC4C36420DB79B6573FA5197EC"/>
    <w:rsid w:val="009E776D"/>
  </w:style>
  <w:style w:type="paragraph" w:customStyle="1" w:styleId="F97CC13102434375A623D3255DE1CD62">
    <w:name w:val="F97CC13102434375A623D3255DE1CD62"/>
    <w:rsid w:val="009E776D"/>
  </w:style>
  <w:style w:type="paragraph" w:customStyle="1" w:styleId="D5730A2EAD7141ABA5346B25F5E93714">
    <w:name w:val="D5730A2EAD7141ABA5346B25F5E93714"/>
    <w:rsid w:val="009E7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6949-0DA6-4F79-A165-2F5AD39A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2856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lorton</cp:lastModifiedBy>
  <cp:revision>78</cp:revision>
  <cp:lastPrinted>2006-08-01T17:47:00Z</cp:lastPrinted>
  <dcterms:created xsi:type="dcterms:W3CDTF">2020-06-29T20:23:00Z</dcterms:created>
  <dcterms:modified xsi:type="dcterms:W3CDTF">2022-03-11T14:24:00Z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