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5A651444" w:rsidR="00D077E9" w:rsidRDefault="00DD0508" w:rsidP="00D077E9">
      <w:pPr>
        <w:pStyle w:val="Heading1"/>
      </w:pPr>
      <w:r>
        <w:t xml:space="preserve">Sample: Letter of </w:t>
      </w:r>
      <w:r w:rsidR="00F115FA">
        <w:t>Support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1DD79DEC" w:rsidR="00EB6651" w:rsidRPr="00DD0508" w:rsidRDefault="004811FE" w:rsidP="00DD0508">
          <w:pPr>
            <w:pStyle w:val="Heading2"/>
            <w:pBdr>
              <w:bottom w:val="single" w:sz="6" w:space="1" w:color="auto"/>
            </w:pBdr>
          </w:pPr>
          <w:r>
            <w:t>FY2</w:t>
          </w:r>
          <w:r w:rsidR="00000EFD">
            <w:t>3</w:t>
          </w:r>
          <w:r>
            <w:t xml:space="preserve"> Iowa Cancer Plan Implementation Grant Cycle </w:t>
          </w:r>
        </w:p>
      </w:sdtContent>
    </w:sdt>
    <w:p w14:paraId="093DB14B" w14:textId="77777777" w:rsidR="00DD0508" w:rsidRDefault="00DD0508" w:rsidP="005679B8">
      <w:pPr>
        <w:pStyle w:val="Content"/>
        <w:rPr>
          <w:b/>
          <w:sz w:val="24"/>
          <w:szCs w:val="24"/>
        </w:rPr>
      </w:pPr>
    </w:p>
    <w:p w14:paraId="78D361E9" w14:textId="621DB8CD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date&gt;</w:t>
      </w:r>
    </w:p>
    <w:p w14:paraId="29476E22" w14:textId="0C9828BA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</w:p>
    <w:p w14:paraId="211AE30B" w14:textId="611AAF99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Iowa Cancer Consortium</w:t>
      </w:r>
    </w:p>
    <w:p w14:paraId="348CF360" w14:textId="77777777" w:rsidR="00000EFD" w:rsidRPr="009E3FB7" w:rsidRDefault="00000EFD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PO Box 859</w:t>
      </w:r>
    </w:p>
    <w:p w14:paraId="195A424E" w14:textId="6F6FBF6E" w:rsidR="00DD0508" w:rsidRPr="009E3FB7" w:rsidRDefault="00000EFD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North Liberty</w:t>
      </w:r>
      <w:r w:rsidR="00DD0508" w:rsidRPr="009E3FB7">
        <w:rPr>
          <w:color w:val="auto"/>
          <w:sz w:val="24"/>
          <w:szCs w:val="24"/>
        </w:rPr>
        <w:t xml:space="preserve">, Iowa </w:t>
      </w:r>
      <w:r w:rsidRPr="009E3FB7">
        <w:rPr>
          <w:color w:val="auto"/>
          <w:sz w:val="24"/>
          <w:szCs w:val="24"/>
        </w:rPr>
        <w:t>52317</w:t>
      </w:r>
    </w:p>
    <w:p w14:paraId="2A18B388" w14:textId="53C8D986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bookmarkStart w:id="0" w:name="_GoBack"/>
      <w:bookmarkEnd w:id="0"/>
    </w:p>
    <w:p w14:paraId="249B97A5" w14:textId="1152E493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 xml:space="preserve">Dear </w:t>
      </w:r>
      <w:r w:rsidR="00AE5C1A" w:rsidRPr="009E3FB7">
        <w:rPr>
          <w:color w:val="auto"/>
          <w:sz w:val="24"/>
          <w:szCs w:val="24"/>
        </w:rPr>
        <w:t>Iowa Cancer Consortium Board of Directors</w:t>
      </w:r>
      <w:r w:rsidRPr="009E3FB7">
        <w:rPr>
          <w:color w:val="auto"/>
          <w:sz w:val="24"/>
          <w:szCs w:val="24"/>
        </w:rPr>
        <w:t>,</w:t>
      </w:r>
    </w:p>
    <w:p w14:paraId="3088E431" w14:textId="77777777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5D5E91DF" w14:textId="1E71789B" w:rsidR="00F115FA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 xml:space="preserve">I </w:t>
      </w:r>
      <w:r w:rsidR="00F115FA" w:rsidRPr="009E3FB7">
        <w:rPr>
          <w:color w:val="auto"/>
          <w:sz w:val="24"/>
          <w:szCs w:val="24"/>
        </w:rPr>
        <w:t xml:space="preserve">write on behalf of </w:t>
      </w:r>
      <w:r w:rsidR="00F115FA" w:rsidRPr="009E3FB7">
        <w:rPr>
          <w:b/>
          <w:color w:val="auto"/>
          <w:sz w:val="24"/>
          <w:szCs w:val="24"/>
        </w:rPr>
        <w:t>&lt;insert organization’s name&gt;</w:t>
      </w:r>
      <w:r w:rsidR="00F115FA" w:rsidRPr="009E3FB7">
        <w:rPr>
          <w:color w:val="auto"/>
          <w:sz w:val="24"/>
          <w:szCs w:val="24"/>
        </w:rPr>
        <w:t xml:space="preserve"> in support of </w:t>
      </w:r>
      <w:r w:rsidR="00F115FA" w:rsidRPr="009E3FB7">
        <w:rPr>
          <w:b/>
          <w:color w:val="auto"/>
          <w:sz w:val="24"/>
          <w:szCs w:val="24"/>
        </w:rPr>
        <w:t>&lt;project name&gt;</w:t>
      </w:r>
      <w:r w:rsidR="00F115FA" w:rsidRPr="009E3FB7">
        <w:rPr>
          <w:color w:val="auto"/>
          <w:sz w:val="24"/>
          <w:szCs w:val="24"/>
        </w:rPr>
        <w:t xml:space="preserve"> proposed to the Iowa Cancer Consortium as part of the FY2</w:t>
      </w:r>
      <w:r w:rsidR="00000EFD" w:rsidRPr="009E3FB7">
        <w:rPr>
          <w:color w:val="auto"/>
          <w:sz w:val="24"/>
          <w:szCs w:val="24"/>
        </w:rPr>
        <w:t>3</w:t>
      </w:r>
      <w:r w:rsidR="00F115FA" w:rsidRPr="009E3FB7">
        <w:rPr>
          <w:color w:val="auto"/>
          <w:sz w:val="24"/>
          <w:szCs w:val="24"/>
        </w:rPr>
        <w:t xml:space="preserve"> Iowa Cancer Plan Implementation Grant, Invitation for Proposals. </w:t>
      </w:r>
    </w:p>
    <w:p w14:paraId="7CF56B32" w14:textId="6A7CA7F3" w:rsidR="00F115FA" w:rsidRPr="009E3FB7" w:rsidRDefault="00F115FA" w:rsidP="005679B8">
      <w:pPr>
        <w:pStyle w:val="Content"/>
        <w:rPr>
          <w:color w:val="auto"/>
          <w:sz w:val="24"/>
          <w:szCs w:val="24"/>
        </w:rPr>
      </w:pPr>
    </w:p>
    <w:p w14:paraId="4B43FEA0" w14:textId="2BC4E25C" w:rsidR="00F115FA" w:rsidRPr="009E3FB7" w:rsidRDefault="00F115FA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&lt;insert organization’s name&gt; will fulfill the following roles in this partnership:</w:t>
      </w:r>
    </w:p>
    <w:p w14:paraId="3B2C9B78" w14:textId="5F55E25A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roles/responsibilities</w:t>
      </w:r>
    </w:p>
    <w:p w14:paraId="58A8A14F" w14:textId="5028502B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role/responsibilities</w:t>
      </w:r>
    </w:p>
    <w:p w14:paraId="0CB38BF3" w14:textId="78A25621" w:rsidR="00F115FA" w:rsidRPr="009E3FB7" w:rsidRDefault="00F115FA" w:rsidP="00F115FA">
      <w:pPr>
        <w:pStyle w:val="Content"/>
        <w:numPr>
          <w:ilvl w:val="0"/>
          <w:numId w:val="16"/>
        </w:numPr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Insert role/responsibilities</w:t>
      </w:r>
    </w:p>
    <w:p w14:paraId="13C2C768" w14:textId="72F9553A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4FE3C74B" w14:textId="32E898B4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short 3-5 sentence</w:t>
      </w:r>
      <w:r w:rsidR="00F115FA" w:rsidRPr="009E3FB7">
        <w:rPr>
          <w:b/>
          <w:color w:val="auto"/>
          <w:sz w:val="24"/>
          <w:szCs w:val="24"/>
        </w:rPr>
        <w:t>s on relationship with applicant organization and why you believe this project should be supported</w:t>
      </w:r>
      <w:r w:rsidRPr="009E3FB7">
        <w:rPr>
          <w:b/>
          <w:color w:val="auto"/>
          <w:sz w:val="24"/>
          <w:szCs w:val="24"/>
        </w:rPr>
        <w:t>&gt;</w:t>
      </w:r>
    </w:p>
    <w:p w14:paraId="1178478E" w14:textId="77777777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</w:p>
    <w:p w14:paraId="74558CAA" w14:textId="7BE168A4" w:rsidR="00DD0508" w:rsidRPr="009E3FB7" w:rsidRDefault="00DD0508" w:rsidP="005679B8">
      <w:pPr>
        <w:pStyle w:val="Content"/>
        <w:rPr>
          <w:color w:val="auto"/>
          <w:sz w:val="24"/>
          <w:szCs w:val="24"/>
        </w:rPr>
      </w:pPr>
      <w:r w:rsidRPr="009E3FB7">
        <w:rPr>
          <w:color w:val="auto"/>
          <w:sz w:val="24"/>
          <w:szCs w:val="24"/>
        </w:rPr>
        <w:t>Sincerely,</w:t>
      </w:r>
    </w:p>
    <w:p w14:paraId="6A1D7746" w14:textId="32F92E21" w:rsidR="00DD0508" w:rsidRPr="009E3FB7" w:rsidRDefault="00DD0508" w:rsidP="005679B8">
      <w:pPr>
        <w:pStyle w:val="Content"/>
        <w:rPr>
          <w:b/>
          <w:color w:val="auto"/>
          <w:sz w:val="24"/>
          <w:szCs w:val="24"/>
        </w:rPr>
      </w:pPr>
      <w:r w:rsidRPr="009E3FB7">
        <w:rPr>
          <w:b/>
          <w:color w:val="auto"/>
          <w:sz w:val="24"/>
          <w:szCs w:val="24"/>
        </w:rPr>
        <w:t>&lt;Insert signature &amp; contact information&gt;</w:t>
      </w:r>
    </w:p>
    <w:p w14:paraId="2A0FF726" w14:textId="77777777" w:rsidR="00DD0508" w:rsidRDefault="00DD0508" w:rsidP="005679B8">
      <w:pPr>
        <w:pStyle w:val="Content"/>
        <w:rPr>
          <w:sz w:val="24"/>
          <w:szCs w:val="24"/>
        </w:rPr>
      </w:pPr>
    </w:p>
    <w:p w14:paraId="3ADCFD9A" w14:textId="50FE3DC5" w:rsidR="00C94CAB" w:rsidRDefault="00C94CAB" w:rsidP="00EE0D61">
      <w:pPr>
        <w:pStyle w:val="Content"/>
        <w:rPr>
          <w:sz w:val="24"/>
          <w:szCs w:val="20"/>
        </w:rPr>
        <w:sectPr w:rsidR="00C94CAB" w:rsidSect="004811FE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p w14:paraId="68731557" w14:textId="4249C183" w:rsidR="00A20FDB" w:rsidRDefault="00A20FDB" w:rsidP="00DF027C"/>
    <w:p w14:paraId="6BDD5FD7" w14:textId="77777777" w:rsidR="00A20FDB" w:rsidRPr="00A20FDB" w:rsidRDefault="00A20FDB" w:rsidP="00A20FDB"/>
    <w:p w14:paraId="2EE8B88E" w14:textId="77777777" w:rsidR="00A20FDB" w:rsidRPr="00A20FDB" w:rsidRDefault="00A20FDB" w:rsidP="00A20FDB"/>
    <w:p w14:paraId="7213D21F" w14:textId="77777777" w:rsidR="00A20FDB" w:rsidRPr="00A20FDB" w:rsidRDefault="00A20FDB" w:rsidP="00A20FDB"/>
    <w:p w14:paraId="71715075" w14:textId="77777777" w:rsidR="00A20FDB" w:rsidRPr="00A20FDB" w:rsidRDefault="00A20FDB" w:rsidP="00A20FDB"/>
    <w:p w14:paraId="68519FAB" w14:textId="77777777" w:rsidR="00A20FDB" w:rsidRPr="00A20FDB" w:rsidRDefault="00A20FDB" w:rsidP="00A20FDB"/>
    <w:p w14:paraId="7F62D86F" w14:textId="77777777" w:rsidR="00A20FDB" w:rsidRPr="00A20FDB" w:rsidRDefault="00A20FDB" w:rsidP="00A20FDB"/>
    <w:p w14:paraId="7F18F4D3" w14:textId="77777777" w:rsidR="00A20FDB" w:rsidRPr="00A20FDB" w:rsidRDefault="00A20FDB" w:rsidP="00A20FDB"/>
    <w:p w14:paraId="22918792" w14:textId="216D89E4" w:rsidR="0087605E" w:rsidRPr="00A20FDB" w:rsidRDefault="00A20FDB" w:rsidP="003472DD">
      <w:pPr>
        <w:tabs>
          <w:tab w:val="left" w:pos="4050"/>
          <w:tab w:val="left" w:pos="6525"/>
        </w:tabs>
      </w:pPr>
      <w:r>
        <w:tab/>
      </w:r>
      <w:r w:rsidR="003472DD">
        <w:tab/>
      </w:r>
    </w:p>
    <w:sectPr w:rsidR="0087605E" w:rsidRPr="00A20FDB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204CAACC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000EFD">
              <w:rPr>
                <w:b w:val="0"/>
                <w:bCs/>
                <w:sz w:val="18"/>
                <w:szCs w:val="14"/>
              </w:rPr>
              <w:t>3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9E3FB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9E3FB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sdt>
    <w:sdtPr>
      <w:id w:val="-2016759184"/>
      <w:docPartObj>
        <w:docPartGallery w:val="Watermarks"/>
        <w:docPartUnique/>
      </w:docPartObj>
    </w:sdtPr>
    <w:sdtEndPr/>
    <w:sdtContent>
      <w:p w14:paraId="0009A9D9" w14:textId="742B804A" w:rsidR="00662238" w:rsidRDefault="009E3FB7" w:rsidP="00D077E9">
        <w:pPr>
          <w:pStyle w:val="Header"/>
        </w:pPr>
        <w:r>
          <w:rPr>
            <w:noProof/>
          </w:rPr>
          <w:pict w14:anchorId="33241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D45"/>
    <w:multiLevelType w:val="hybridMultilevel"/>
    <w:tmpl w:val="429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0EFD"/>
    <w:rsid w:val="0000633D"/>
    <w:rsid w:val="0002482E"/>
    <w:rsid w:val="0002653B"/>
    <w:rsid w:val="00050324"/>
    <w:rsid w:val="00095D63"/>
    <w:rsid w:val="000A0150"/>
    <w:rsid w:val="000A5B41"/>
    <w:rsid w:val="000E63C9"/>
    <w:rsid w:val="000F0498"/>
    <w:rsid w:val="00110753"/>
    <w:rsid w:val="001164ED"/>
    <w:rsid w:val="00130E9D"/>
    <w:rsid w:val="00150A6D"/>
    <w:rsid w:val="00154774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472DD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E3FB7"/>
    <w:rsid w:val="009F6223"/>
    <w:rsid w:val="00A20FDB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AE5C1A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4086D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70A9"/>
    <w:rsid w:val="00D70D02"/>
    <w:rsid w:val="00D770C7"/>
    <w:rsid w:val="00D86945"/>
    <w:rsid w:val="00D90290"/>
    <w:rsid w:val="00DD0508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5FA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78D1-53F0-457D-B474-2F99931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lorton</cp:lastModifiedBy>
  <cp:revision>42</cp:revision>
  <cp:lastPrinted>2006-08-01T17:47:00Z</cp:lastPrinted>
  <dcterms:created xsi:type="dcterms:W3CDTF">2020-06-29T20:23:00Z</dcterms:created>
  <dcterms:modified xsi:type="dcterms:W3CDTF">2022-03-11T14:10:00Z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