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A681B" w14:textId="2BAF9DB5" w:rsidR="00D077E9" w:rsidRDefault="002473A6" w:rsidP="00D077E9">
      <w:pPr>
        <w:pStyle w:val="Heading1"/>
      </w:pPr>
      <w:r>
        <w:rPr>
          <w:noProof/>
        </w:rPr>
        <w:drawing>
          <wp:anchor distT="0" distB="0" distL="114300" distR="114300" simplePos="0" relativeHeight="251658240" behindDoc="0" locked="0" layoutInCell="1" allowOverlap="1" wp14:anchorId="193BD26E" wp14:editId="128984CD">
            <wp:simplePos x="0" y="0"/>
            <wp:positionH relativeFrom="margin">
              <wp:align>right</wp:align>
            </wp:positionH>
            <wp:positionV relativeFrom="paragraph">
              <wp:posOffset>276</wp:posOffset>
            </wp:positionV>
            <wp:extent cx="3065145" cy="915035"/>
            <wp:effectExtent l="0" t="0" r="1905" b="0"/>
            <wp:wrapThrough wrapText="bothSides">
              <wp:wrapPolygon edited="0">
                <wp:start x="2014" y="0"/>
                <wp:lineTo x="1074" y="1799"/>
                <wp:lineTo x="0" y="5396"/>
                <wp:lineTo x="0" y="13491"/>
                <wp:lineTo x="134" y="16189"/>
                <wp:lineTo x="1879" y="21135"/>
                <wp:lineTo x="2685" y="21135"/>
                <wp:lineTo x="16915" y="21135"/>
                <wp:lineTo x="17318" y="21135"/>
                <wp:lineTo x="20539" y="15289"/>
                <wp:lineTo x="20539" y="14390"/>
                <wp:lineTo x="21345" y="7195"/>
                <wp:lineTo x="21479" y="4047"/>
                <wp:lineTo x="21479" y="1799"/>
                <wp:lineTo x="4027" y="0"/>
                <wp:lineTo x="20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145" cy="915035"/>
                    </a:xfrm>
                    <a:prstGeom prst="rect">
                      <a:avLst/>
                    </a:prstGeom>
                  </pic:spPr>
                </pic:pic>
              </a:graphicData>
            </a:graphic>
            <wp14:sizeRelH relativeFrom="page">
              <wp14:pctWidth>0</wp14:pctWidth>
            </wp14:sizeRelH>
            <wp14:sizeRelV relativeFrom="page">
              <wp14:pctHeight>0</wp14:pctHeight>
            </wp14:sizeRelV>
          </wp:anchor>
        </w:drawing>
      </w:r>
      <w:r w:rsidR="004811FE">
        <w:t>Application</w:t>
      </w:r>
    </w:p>
    <w:sdt>
      <w:sdtPr>
        <w:id w:val="1625190862"/>
        <w:placeholder>
          <w:docPart w:val="8437ECACC5CD4A2FB39BA76BFF9BC2DF"/>
        </w:placeholder>
        <w15:dataBinding w:prefixMappings="xmlns:ns0='http://schemas.microsoft.com/temp/samples' " w:xpath="/ns0:employees[1]/ns0:employee[1]/ns0:CompanyName[1]" w:storeItemID="{00000000-0000-0000-0000-000000000000}"/>
        <w15:appearance w15:val="hidden"/>
      </w:sdtPr>
      <w:sdtEndPr/>
      <w:sdtContent>
        <w:p w14:paraId="27E8AB2C" w14:textId="7C36B9BA" w:rsidR="00EB6651" w:rsidRDefault="004811FE" w:rsidP="00EB6651">
          <w:pPr>
            <w:pStyle w:val="Heading2"/>
          </w:pPr>
          <w:r>
            <w:t>FY2</w:t>
          </w:r>
          <w:r w:rsidR="00BB7FE6">
            <w:t>3</w:t>
          </w:r>
          <w:r>
            <w:t xml:space="preserve"> Iowa Cancer Plan Implementation Grant Cycle </w:t>
          </w:r>
        </w:p>
      </w:sdtContent>
    </w:sdt>
    <w:p w14:paraId="03A12AFD" w14:textId="77777777" w:rsidR="00EB6651" w:rsidRDefault="00EB6651" w:rsidP="00EB6651">
      <w:pPr>
        <w:pStyle w:val="Content"/>
        <w:sectPr w:rsidR="00EB6651" w:rsidSect="00DF027C">
          <w:headerReference w:type="default" r:id="rId9"/>
          <w:footerReference w:type="default" r:id="rId10"/>
          <w:pgSz w:w="12240" w:h="15840"/>
          <w:pgMar w:top="720" w:right="1152" w:bottom="720" w:left="1152" w:header="0" w:footer="288" w:gutter="0"/>
          <w:pgNumType w:start="1"/>
          <w:cols w:space="720"/>
          <w:docGrid w:linePitch="382"/>
        </w:sectPr>
      </w:pPr>
    </w:p>
    <w:p w14:paraId="70B1F6BB" w14:textId="1D6F7D41" w:rsidR="00095D63" w:rsidRPr="00095D63" w:rsidRDefault="00095D63" w:rsidP="00EB6651">
      <w:pPr>
        <w:pStyle w:val="Content"/>
        <w:rPr>
          <w:b/>
          <w:sz w:val="24"/>
          <w:szCs w:val="20"/>
        </w:rPr>
      </w:pPr>
      <w:r w:rsidRPr="00095D63">
        <w:rPr>
          <w:b/>
          <w:sz w:val="24"/>
          <w:szCs w:val="20"/>
        </w:rPr>
        <w:t>Welcome!</w:t>
      </w:r>
    </w:p>
    <w:p w14:paraId="7F7E4BEC" w14:textId="4641D080" w:rsidR="00095D63" w:rsidRDefault="00095D63" w:rsidP="00EB6651">
      <w:pPr>
        <w:pStyle w:val="Content"/>
        <w:rPr>
          <w:sz w:val="24"/>
          <w:szCs w:val="20"/>
        </w:rPr>
      </w:pPr>
      <w:r w:rsidRPr="00FC0CAF">
        <w:rPr>
          <w:color w:val="auto"/>
          <w:sz w:val="24"/>
          <w:szCs w:val="20"/>
        </w:rPr>
        <w:t xml:space="preserve">Thank you for your interest in applying for funds to support cancer control work in Iowa! Before you begin, please take a moment to visit our grants webpage, at </w:t>
      </w:r>
      <w:hyperlink r:id="rId11" w:history="1">
        <w:r w:rsidR="00BB7FE6" w:rsidRPr="004F0874">
          <w:rPr>
            <w:rStyle w:val="Hyperlink"/>
            <w:sz w:val="24"/>
            <w:szCs w:val="20"/>
          </w:rPr>
          <w:t>https://canceriowa.org/grants/FY2023</w:t>
        </w:r>
      </w:hyperlink>
      <w:r w:rsidRPr="00FC0CAF">
        <w:rPr>
          <w:color w:val="auto"/>
          <w:sz w:val="24"/>
          <w:szCs w:val="20"/>
        </w:rPr>
        <w:t>.</w:t>
      </w:r>
    </w:p>
    <w:p w14:paraId="4C242283" w14:textId="3F3D840C" w:rsidR="00095D63" w:rsidRDefault="00095D63" w:rsidP="00EB6651">
      <w:pPr>
        <w:pStyle w:val="Content"/>
        <w:rPr>
          <w:sz w:val="24"/>
          <w:szCs w:val="20"/>
        </w:rPr>
      </w:pPr>
    </w:p>
    <w:p w14:paraId="35FF8B4A" w14:textId="1AC9AE04" w:rsidR="004521BD" w:rsidRPr="004521BD" w:rsidRDefault="004521BD" w:rsidP="00EB6651">
      <w:pPr>
        <w:pStyle w:val="Content"/>
        <w:rPr>
          <w:b/>
          <w:sz w:val="24"/>
          <w:szCs w:val="20"/>
        </w:rPr>
      </w:pPr>
      <w:r w:rsidRPr="004521BD">
        <w:rPr>
          <w:b/>
          <w:sz w:val="24"/>
          <w:szCs w:val="20"/>
        </w:rPr>
        <w:t>Support through the Application Process</w:t>
      </w:r>
    </w:p>
    <w:p w14:paraId="618B0460" w14:textId="3BC5DA35" w:rsidR="006848EE" w:rsidRDefault="004521BD" w:rsidP="006848EE">
      <w:pPr>
        <w:pStyle w:val="Content"/>
        <w:rPr>
          <w:sz w:val="24"/>
          <w:szCs w:val="24"/>
        </w:rPr>
      </w:pPr>
      <w:r w:rsidRPr="00FC0CAF">
        <w:rPr>
          <w:color w:val="auto"/>
          <w:sz w:val="24"/>
          <w:szCs w:val="20"/>
        </w:rPr>
        <w:t xml:space="preserve">Support and technical </w:t>
      </w:r>
      <w:r w:rsidR="00095D63" w:rsidRPr="00FC0CAF">
        <w:rPr>
          <w:color w:val="auto"/>
          <w:sz w:val="24"/>
          <w:szCs w:val="20"/>
        </w:rPr>
        <w:t>assistance</w:t>
      </w:r>
      <w:r w:rsidRPr="00FC0CAF">
        <w:rPr>
          <w:color w:val="auto"/>
          <w:sz w:val="24"/>
          <w:szCs w:val="20"/>
        </w:rPr>
        <w:t xml:space="preserve"> for this grant opportunity </w:t>
      </w:r>
      <w:r w:rsidR="00FC0CAF">
        <w:rPr>
          <w:color w:val="auto"/>
          <w:sz w:val="24"/>
          <w:szCs w:val="20"/>
        </w:rPr>
        <w:t>is available</w:t>
      </w:r>
      <w:r w:rsidR="00095D63" w:rsidRPr="00FC0CAF">
        <w:rPr>
          <w:color w:val="auto"/>
          <w:sz w:val="24"/>
          <w:szCs w:val="20"/>
        </w:rPr>
        <w:t xml:space="preserve">. Applicants are strongly encouraged to connect with staff to discuss or review their application. Making contact is </w:t>
      </w:r>
      <w:r w:rsidR="00095D63" w:rsidRPr="00FC0CAF">
        <w:rPr>
          <w:color w:val="auto"/>
          <w:sz w:val="24"/>
          <w:szCs w:val="20"/>
          <w:u w:val="single"/>
        </w:rPr>
        <w:t>not</w:t>
      </w:r>
      <w:r w:rsidR="00095D63" w:rsidRPr="00FC0CAF">
        <w:rPr>
          <w:color w:val="auto"/>
          <w:sz w:val="24"/>
          <w:szCs w:val="20"/>
        </w:rPr>
        <w:t xml:space="preserve"> a requirement and your proposals won’t be helped or hurt</w:t>
      </w:r>
      <w:r w:rsidR="006848EE" w:rsidRPr="00FC0CAF">
        <w:rPr>
          <w:color w:val="auto"/>
          <w:sz w:val="24"/>
          <w:szCs w:val="20"/>
        </w:rPr>
        <w:t xml:space="preserve"> in the scoring process. Contact: </w:t>
      </w:r>
      <w:r w:rsidR="00F54BB3" w:rsidRPr="00FC0CAF">
        <w:rPr>
          <w:color w:val="auto"/>
          <w:sz w:val="24"/>
          <w:szCs w:val="24"/>
        </w:rPr>
        <w:t>Liz Orton</w:t>
      </w:r>
      <w:r w:rsidR="00095D63" w:rsidRPr="00FC0CAF">
        <w:rPr>
          <w:color w:val="auto"/>
          <w:sz w:val="24"/>
          <w:szCs w:val="24"/>
        </w:rPr>
        <w:t xml:space="preserve">, </w:t>
      </w:r>
      <w:r w:rsidR="006848EE" w:rsidRPr="00FC0CAF">
        <w:rPr>
          <w:color w:val="auto"/>
          <w:sz w:val="24"/>
          <w:szCs w:val="24"/>
        </w:rPr>
        <w:t xml:space="preserve">Outreach </w:t>
      </w:r>
      <w:r w:rsidR="00F54BB3" w:rsidRPr="00FC0CAF">
        <w:rPr>
          <w:color w:val="auto"/>
          <w:sz w:val="24"/>
          <w:szCs w:val="24"/>
        </w:rPr>
        <w:t xml:space="preserve">Coordinator at </w:t>
      </w:r>
      <w:hyperlink r:id="rId12" w:history="1">
        <w:r w:rsidR="00F54BB3" w:rsidRPr="0037762E">
          <w:rPr>
            <w:rStyle w:val="Hyperlink"/>
            <w:sz w:val="24"/>
            <w:szCs w:val="24"/>
          </w:rPr>
          <w:t>orton@canceriowa.org</w:t>
        </w:r>
      </w:hyperlink>
      <w:r w:rsidR="00F54BB3" w:rsidRPr="00FC0CAF">
        <w:rPr>
          <w:color w:val="auto"/>
          <w:sz w:val="24"/>
          <w:szCs w:val="24"/>
        </w:rPr>
        <w:t>.</w:t>
      </w:r>
    </w:p>
    <w:p w14:paraId="2AE7F472" w14:textId="059A41AE" w:rsidR="004811FE" w:rsidRDefault="004811FE" w:rsidP="00EB6651">
      <w:pPr>
        <w:pStyle w:val="Content"/>
        <w:rPr>
          <w:sz w:val="24"/>
          <w:szCs w:val="20"/>
        </w:rPr>
      </w:pPr>
    </w:p>
    <w:p w14:paraId="086E7C9D" w14:textId="77777777" w:rsidR="00673CA1" w:rsidRPr="0041797B" w:rsidRDefault="00673CA1" w:rsidP="00673CA1">
      <w:pPr>
        <w:pStyle w:val="Heading2"/>
      </w:pPr>
      <w:r>
        <w:t>How to Apply</w:t>
      </w:r>
    </w:p>
    <w:p w14:paraId="11AF513B" w14:textId="04F0DE34" w:rsidR="00673CA1" w:rsidRDefault="00673CA1" w:rsidP="00673CA1">
      <w:pPr>
        <w:pStyle w:val="Content"/>
        <w:rPr>
          <w:sz w:val="24"/>
          <w:szCs w:val="24"/>
        </w:rPr>
      </w:pPr>
      <w:r w:rsidRPr="00FC0CAF">
        <w:rPr>
          <w:color w:val="auto"/>
          <w:sz w:val="24"/>
          <w:szCs w:val="24"/>
        </w:rPr>
        <w:t xml:space="preserve">Applications will be considered complete when all components have been submitted to </w:t>
      </w:r>
      <w:r w:rsidR="00F54BB3" w:rsidRPr="00FC0CAF">
        <w:rPr>
          <w:color w:val="auto"/>
          <w:sz w:val="24"/>
          <w:szCs w:val="24"/>
        </w:rPr>
        <w:t>Liz Orton</w:t>
      </w:r>
      <w:r w:rsidRPr="00FC0CAF">
        <w:rPr>
          <w:color w:val="auto"/>
          <w:sz w:val="24"/>
          <w:szCs w:val="24"/>
        </w:rPr>
        <w:t xml:space="preserve"> (</w:t>
      </w:r>
      <w:hyperlink r:id="rId13" w:history="1">
        <w:r w:rsidR="00F54BB3" w:rsidRPr="0037762E">
          <w:rPr>
            <w:rStyle w:val="Hyperlink"/>
            <w:sz w:val="24"/>
            <w:szCs w:val="24"/>
          </w:rPr>
          <w:t>orton@canceriowa.org</w:t>
        </w:r>
      </w:hyperlink>
      <w:r w:rsidRPr="00FC0CAF">
        <w:rPr>
          <w:color w:val="auto"/>
          <w:sz w:val="24"/>
          <w:szCs w:val="24"/>
        </w:rPr>
        <w:t xml:space="preserve">) by 11:59 p.m. on </w:t>
      </w:r>
      <w:r w:rsidR="00F327EF" w:rsidRPr="00FC0CAF">
        <w:rPr>
          <w:color w:val="auto"/>
          <w:sz w:val="24"/>
          <w:szCs w:val="24"/>
        </w:rPr>
        <w:t>May 6, 202</w:t>
      </w:r>
      <w:r w:rsidR="00BB7FE6" w:rsidRPr="00FC0CAF">
        <w:rPr>
          <w:color w:val="auto"/>
          <w:sz w:val="24"/>
          <w:szCs w:val="24"/>
        </w:rPr>
        <w:t>2</w:t>
      </w:r>
      <w:r w:rsidRPr="00FC0CAF">
        <w:rPr>
          <w:color w:val="auto"/>
          <w:sz w:val="24"/>
          <w:szCs w:val="24"/>
        </w:rPr>
        <w:t xml:space="preserve">. All documents must be combined into a single PDF. Late applications will </w:t>
      </w:r>
      <w:r w:rsidRPr="00FC0CAF">
        <w:rPr>
          <w:color w:val="auto"/>
          <w:sz w:val="24"/>
          <w:szCs w:val="24"/>
          <w:u w:val="single"/>
        </w:rPr>
        <w:t>not</w:t>
      </w:r>
      <w:r w:rsidRPr="00FC0CAF">
        <w:rPr>
          <w:color w:val="auto"/>
          <w:sz w:val="24"/>
          <w:szCs w:val="24"/>
        </w:rPr>
        <w:t xml:space="preserve"> be accepted.</w:t>
      </w:r>
    </w:p>
    <w:p w14:paraId="0DCBEEC5" w14:textId="77777777" w:rsidR="00673CA1" w:rsidRDefault="00673CA1" w:rsidP="00673CA1">
      <w:pPr>
        <w:pStyle w:val="Content"/>
        <w:rPr>
          <w:b/>
          <w:bCs/>
          <w:sz w:val="24"/>
          <w:szCs w:val="24"/>
        </w:rPr>
      </w:pPr>
    </w:p>
    <w:p w14:paraId="6393C718" w14:textId="77777777" w:rsidR="00673CA1" w:rsidRPr="00A960DA" w:rsidRDefault="00673CA1" w:rsidP="00673CA1">
      <w:pPr>
        <w:pStyle w:val="Content"/>
        <w:rPr>
          <w:b/>
          <w:bCs/>
          <w:sz w:val="24"/>
          <w:szCs w:val="24"/>
        </w:rPr>
      </w:pPr>
      <w:r>
        <w:rPr>
          <w:b/>
          <w:bCs/>
          <w:sz w:val="24"/>
          <w:szCs w:val="24"/>
        </w:rPr>
        <w:t>Checklist</w:t>
      </w:r>
      <w:r w:rsidRPr="00A960DA">
        <w:rPr>
          <w:b/>
          <w:bCs/>
          <w:sz w:val="24"/>
          <w:szCs w:val="24"/>
        </w:rPr>
        <w:t>:</w:t>
      </w:r>
    </w:p>
    <w:p w14:paraId="3749C128" w14:textId="7BAF57A4" w:rsidR="00673CA1" w:rsidRPr="00FC0CAF" w:rsidRDefault="00673CA1" w:rsidP="00673CA1">
      <w:pPr>
        <w:pStyle w:val="Content"/>
        <w:numPr>
          <w:ilvl w:val="0"/>
          <w:numId w:val="9"/>
        </w:numPr>
        <w:rPr>
          <w:color w:val="auto"/>
          <w:sz w:val="24"/>
          <w:szCs w:val="24"/>
        </w:rPr>
      </w:pPr>
      <w:r w:rsidRPr="00FC0CAF">
        <w:rPr>
          <w:color w:val="auto"/>
          <w:sz w:val="24"/>
          <w:szCs w:val="24"/>
        </w:rPr>
        <w:t xml:space="preserve">Letter of Intent is submitted to </w:t>
      </w:r>
      <w:r w:rsidR="00F54BB3" w:rsidRPr="00FC0CAF">
        <w:rPr>
          <w:color w:val="auto"/>
          <w:sz w:val="24"/>
          <w:szCs w:val="24"/>
        </w:rPr>
        <w:t>Liz Orton (</w:t>
      </w:r>
      <w:hyperlink r:id="rId14" w:history="1">
        <w:r w:rsidR="00F54BB3" w:rsidRPr="0037762E">
          <w:rPr>
            <w:rStyle w:val="Hyperlink"/>
            <w:sz w:val="24"/>
            <w:szCs w:val="24"/>
          </w:rPr>
          <w:t>orton@canceriowa.org</w:t>
        </w:r>
      </w:hyperlink>
      <w:r w:rsidR="00F54BB3" w:rsidRPr="00FC0CAF">
        <w:rPr>
          <w:color w:val="auto"/>
          <w:sz w:val="24"/>
          <w:szCs w:val="24"/>
        </w:rPr>
        <w:t>)</w:t>
      </w:r>
      <w:r w:rsidRPr="00FC0CAF">
        <w:rPr>
          <w:color w:val="auto"/>
          <w:sz w:val="24"/>
          <w:szCs w:val="24"/>
        </w:rPr>
        <w:t xml:space="preserve"> </w:t>
      </w:r>
      <w:r w:rsidR="00D8735B" w:rsidRPr="00FC0CAF">
        <w:rPr>
          <w:color w:val="auto"/>
          <w:sz w:val="24"/>
          <w:szCs w:val="24"/>
        </w:rPr>
        <w:t>by 11:59 p.m. on</w:t>
      </w:r>
      <w:r w:rsidRPr="00FC0CAF">
        <w:rPr>
          <w:color w:val="auto"/>
          <w:sz w:val="24"/>
          <w:szCs w:val="24"/>
        </w:rPr>
        <w:t xml:space="preserve"> </w:t>
      </w:r>
      <w:r w:rsidR="00BB7FE6" w:rsidRPr="00FC0CAF">
        <w:rPr>
          <w:color w:val="auto"/>
          <w:sz w:val="24"/>
          <w:szCs w:val="24"/>
        </w:rPr>
        <w:t>April 1, 2022</w:t>
      </w:r>
      <w:r w:rsidRPr="00FC0CAF">
        <w:rPr>
          <w:color w:val="auto"/>
          <w:sz w:val="24"/>
          <w:szCs w:val="24"/>
        </w:rPr>
        <w:t>.</w:t>
      </w:r>
    </w:p>
    <w:p w14:paraId="2383E26A" w14:textId="7A8852A1" w:rsidR="00673CA1" w:rsidRPr="00FC0CAF" w:rsidRDefault="00FC0CAF" w:rsidP="00673CA1">
      <w:pPr>
        <w:pStyle w:val="Content"/>
        <w:numPr>
          <w:ilvl w:val="0"/>
          <w:numId w:val="9"/>
        </w:numPr>
        <w:rPr>
          <w:color w:val="auto"/>
          <w:sz w:val="24"/>
          <w:szCs w:val="24"/>
        </w:rPr>
      </w:pPr>
      <w:r>
        <w:rPr>
          <w:color w:val="auto"/>
          <w:sz w:val="24"/>
          <w:szCs w:val="24"/>
        </w:rPr>
        <w:t>Projects</w:t>
      </w:r>
      <w:r w:rsidR="00673CA1" w:rsidRPr="00FC0CAF">
        <w:rPr>
          <w:color w:val="auto"/>
          <w:sz w:val="24"/>
          <w:szCs w:val="24"/>
        </w:rPr>
        <w:t xml:space="preserve"> </w:t>
      </w:r>
      <w:r>
        <w:rPr>
          <w:color w:val="auto"/>
          <w:sz w:val="24"/>
          <w:szCs w:val="24"/>
        </w:rPr>
        <w:t>address priorities, goals, and/or action steps within</w:t>
      </w:r>
      <w:r w:rsidR="00673CA1" w:rsidRPr="00FC0CAF">
        <w:rPr>
          <w:color w:val="auto"/>
          <w:sz w:val="24"/>
          <w:szCs w:val="24"/>
        </w:rPr>
        <w:t xml:space="preserve"> the </w:t>
      </w:r>
      <w:hyperlink r:id="rId15" w:history="1">
        <w:r w:rsidR="00673CA1" w:rsidRPr="00A960DA">
          <w:rPr>
            <w:rStyle w:val="Hyperlink"/>
            <w:sz w:val="24"/>
            <w:szCs w:val="24"/>
          </w:rPr>
          <w:t>Iowa Cancer Plan</w:t>
        </w:r>
      </w:hyperlink>
      <w:r w:rsidR="00673CA1" w:rsidRPr="00FC0CAF">
        <w:rPr>
          <w:color w:val="auto"/>
          <w:sz w:val="24"/>
          <w:szCs w:val="24"/>
        </w:rPr>
        <w:t>.</w:t>
      </w:r>
    </w:p>
    <w:p w14:paraId="1591CFE8" w14:textId="77777777" w:rsidR="00673CA1" w:rsidRPr="00FC0CAF" w:rsidRDefault="00673CA1" w:rsidP="00673CA1">
      <w:pPr>
        <w:pStyle w:val="Content"/>
        <w:numPr>
          <w:ilvl w:val="0"/>
          <w:numId w:val="9"/>
        </w:numPr>
        <w:rPr>
          <w:color w:val="auto"/>
          <w:sz w:val="24"/>
          <w:szCs w:val="24"/>
        </w:rPr>
      </w:pPr>
      <w:r w:rsidRPr="00FC0CAF">
        <w:rPr>
          <w:color w:val="auto"/>
          <w:sz w:val="24"/>
          <w:szCs w:val="24"/>
        </w:rPr>
        <w:t>Budget items are explained and totals are accurate.</w:t>
      </w:r>
    </w:p>
    <w:p w14:paraId="15E1B121" w14:textId="1B2E5E71" w:rsidR="00673CA1" w:rsidRPr="00FC0CAF" w:rsidRDefault="00D8735B" w:rsidP="00673CA1">
      <w:pPr>
        <w:pStyle w:val="Content"/>
        <w:numPr>
          <w:ilvl w:val="0"/>
          <w:numId w:val="9"/>
        </w:numPr>
        <w:rPr>
          <w:color w:val="auto"/>
          <w:sz w:val="24"/>
          <w:szCs w:val="24"/>
        </w:rPr>
      </w:pPr>
      <w:r w:rsidRPr="00FC0CAF">
        <w:rPr>
          <w:color w:val="auto"/>
          <w:sz w:val="24"/>
          <w:szCs w:val="24"/>
        </w:rPr>
        <w:t>Letters of s</w:t>
      </w:r>
      <w:r w:rsidR="00673CA1" w:rsidRPr="00FC0CAF">
        <w:rPr>
          <w:color w:val="auto"/>
          <w:sz w:val="24"/>
          <w:szCs w:val="24"/>
        </w:rPr>
        <w:t>upport are included from all collaborators listed on the application.</w:t>
      </w:r>
    </w:p>
    <w:p w14:paraId="0E54FB29" w14:textId="77777777" w:rsidR="00673CA1" w:rsidRPr="00FC0CAF" w:rsidRDefault="00673CA1" w:rsidP="00673CA1">
      <w:pPr>
        <w:pStyle w:val="Content"/>
        <w:numPr>
          <w:ilvl w:val="0"/>
          <w:numId w:val="9"/>
        </w:numPr>
        <w:rPr>
          <w:color w:val="auto"/>
          <w:sz w:val="24"/>
          <w:szCs w:val="24"/>
        </w:rPr>
      </w:pPr>
      <w:r w:rsidRPr="00FC0CAF">
        <w:rPr>
          <w:color w:val="auto"/>
          <w:sz w:val="24"/>
          <w:szCs w:val="24"/>
        </w:rPr>
        <w:t>Resumes/CVs are included for each staff member if funding is requested for their time.</w:t>
      </w:r>
    </w:p>
    <w:p w14:paraId="6D3401E6" w14:textId="720DB8E8" w:rsidR="00673CA1" w:rsidRPr="00FC0CAF" w:rsidRDefault="00673CA1" w:rsidP="00673CA1">
      <w:pPr>
        <w:pStyle w:val="Content"/>
        <w:numPr>
          <w:ilvl w:val="0"/>
          <w:numId w:val="9"/>
        </w:numPr>
        <w:rPr>
          <w:color w:val="auto"/>
          <w:sz w:val="24"/>
          <w:szCs w:val="24"/>
        </w:rPr>
      </w:pPr>
      <w:r w:rsidRPr="00FC0CAF">
        <w:rPr>
          <w:color w:val="auto"/>
          <w:sz w:val="24"/>
          <w:szCs w:val="24"/>
        </w:rPr>
        <w:t>Complete grant application is a single PDF</w:t>
      </w:r>
      <w:r w:rsidR="00FC0CAF">
        <w:rPr>
          <w:color w:val="auto"/>
          <w:sz w:val="24"/>
          <w:szCs w:val="24"/>
        </w:rPr>
        <w:t xml:space="preserve"> (preferred, not required)</w:t>
      </w:r>
      <w:r w:rsidRPr="00FC0CAF">
        <w:rPr>
          <w:color w:val="auto"/>
          <w:sz w:val="24"/>
          <w:szCs w:val="24"/>
        </w:rPr>
        <w:t>.</w:t>
      </w:r>
    </w:p>
    <w:p w14:paraId="7F39C29F" w14:textId="6A46A6CB" w:rsidR="00673CA1" w:rsidRPr="00FC0CAF" w:rsidRDefault="00673CA1" w:rsidP="00673CA1">
      <w:pPr>
        <w:pStyle w:val="Content"/>
        <w:numPr>
          <w:ilvl w:val="0"/>
          <w:numId w:val="9"/>
        </w:numPr>
        <w:rPr>
          <w:color w:val="auto"/>
          <w:sz w:val="24"/>
          <w:szCs w:val="24"/>
        </w:rPr>
      </w:pPr>
      <w:r w:rsidRPr="00FC0CAF">
        <w:rPr>
          <w:color w:val="auto"/>
          <w:sz w:val="24"/>
          <w:szCs w:val="24"/>
        </w:rPr>
        <w:t xml:space="preserve">Complete application is submitted to </w:t>
      </w:r>
      <w:r w:rsidR="00F54BB3" w:rsidRPr="00FC0CAF">
        <w:rPr>
          <w:color w:val="auto"/>
          <w:sz w:val="24"/>
          <w:szCs w:val="24"/>
        </w:rPr>
        <w:t>Liz Orton (</w:t>
      </w:r>
      <w:hyperlink r:id="rId16" w:history="1">
        <w:r w:rsidR="00F54BB3" w:rsidRPr="0037762E">
          <w:rPr>
            <w:rStyle w:val="Hyperlink"/>
            <w:sz w:val="24"/>
            <w:szCs w:val="24"/>
          </w:rPr>
          <w:t>orton@canceriowa.org</w:t>
        </w:r>
      </w:hyperlink>
      <w:r w:rsidR="00F54BB3" w:rsidRPr="00FC0CAF">
        <w:rPr>
          <w:color w:val="auto"/>
          <w:sz w:val="24"/>
          <w:szCs w:val="24"/>
        </w:rPr>
        <w:t>)</w:t>
      </w:r>
      <w:r w:rsidRPr="00FC0CAF">
        <w:rPr>
          <w:color w:val="auto"/>
          <w:sz w:val="24"/>
          <w:szCs w:val="24"/>
        </w:rPr>
        <w:t xml:space="preserve"> by 11:59 p.m. on </w:t>
      </w:r>
      <w:r w:rsidR="00BB7FE6" w:rsidRPr="00FC0CAF">
        <w:rPr>
          <w:color w:val="auto"/>
          <w:sz w:val="24"/>
          <w:szCs w:val="24"/>
        </w:rPr>
        <w:t>May 6, 2022</w:t>
      </w:r>
      <w:r w:rsidRPr="00FC0CAF">
        <w:rPr>
          <w:color w:val="auto"/>
          <w:sz w:val="24"/>
          <w:szCs w:val="24"/>
        </w:rPr>
        <w:t xml:space="preserve">. </w:t>
      </w:r>
    </w:p>
    <w:p w14:paraId="0E143BAD" w14:textId="77777777" w:rsidR="00673CA1" w:rsidRDefault="00673CA1" w:rsidP="00EB6651">
      <w:pPr>
        <w:pStyle w:val="Content"/>
        <w:rPr>
          <w:b/>
          <w:szCs w:val="20"/>
        </w:rPr>
      </w:pPr>
    </w:p>
    <w:p w14:paraId="6266C662" w14:textId="77777777" w:rsidR="00673CA1" w:rsidRDefault="00673CA1" w:rsidP="00EB6651">
      <w:pPr>
        <w:pStyle w:val="Content"/>
        <w:rPr>
          <w:b/>
          <w:szCs w:val="20"/>
        </w:rPr>
      </w:pPr>
    </w:p>
    <w:p w14:paraId="6C801587" w14:textId="77777777" w:rsidR="00673CA1" w:rsidRDefault="00673CA1">
      <w:pPr>
        <w:spacing w:after="200"/>
        <w:rPr>
          <w:szCs w:val="20"/>
        </w:rPr>
      </w:pPr>
      <w:r>
        <w:rPr>
          <w:b w:val="0"/>
          <w:szCs w:val="20"/>
        </w:rPr>
        <w:br w:type="page"/>
      </w:r>
    </w:p>
    <w:p w14:paraId="417FF690" w14:textId="7FB20BEA" w:rsidR="004811FE" w:rsidRPr="004811FE" w:rsidRDefault="004811FE" w:rsidP="00EB6651">
      <w:pPr>
        <w:pStyle w:val="Content"/>
        <w:rPr>
          <w:b/>
          <w:szCs w:val="20"/>
        </w:rPr>
      </w:pPr>
      <w:r w:rsidRPr="004811FE">
        <w:rPr>
          <w:b/>
          <w:szCs w:val="20"/>
        </w:rPr>
        <w:lastRenderedPageBreak/>
        <w:t>Applicant Information:</w:t>
      </w:r>
    </w:p>
    <w:p w14:paraId="5632505D" w14:textId="3147961F" w:rsidR="004811FE" w:rsidRPr="00870618" w:rsidRDefault="004811FE" w:rsidP="00EB6651">
      <w:pPr>
        <w:pStyle w:val="Content"/>
        <w:rPr>
          <w:color w:val="auto"/>
          <w:sz w:val="24"/>
          <w:szCs w:val="24"/>
        </w:rPr>
      </w:pPr>
      <w:r w:rsidRPr="00870618">
        <w:rPr>
          <w:color w:val="auto"/>
          <w:sz w:val="24"/>
          <w:szCs w:val="24"/>
        </w:rPr>
        <w:t xml:space="preserve">Name of Project Chair: </w:t>
      </w:r>
      <w:sdt>
        <w:sdtPr>
          <w:rPr>
            <w:color w:val="auto"/>
            <w:sz w:val="24"/>
            <w:szCs w:val="24"/>
          </w:rPr>
          <w:id w:val="-1209643648"/>
          <w:placeholder>
            <w:docPart w:val="DefaultPlaceholder_-1854013440"/>
          </w:placeholder>
          <w:showingPlcHdr/>
        </w:sdtPr>
        <w:sdtEndPr/>
        <w:sdtContent>
          <w:r w:rsidRPr="00870618">
            <w:rPr>
              <w:rStyle w:val="PlaceholderText"/>
              <w:sz w:val="24"/>
              <w:szCs w:val="24"/>
            </w:rPr>
            <w:t>Click or tap here to enter text.</w:t>
          </w:r>
        </w:sdtContent>
      </w:sdt>
    </w:p>
    <w:p w14:paraId="225702B9" w14:textId="43033871" w:rsidR="004811FE" w:rsidRPr="00870618" w:rsidRDefault="004811FE" w:rsidP="00EB6651">
      <w:pPr>
        <w:pStyle w:val="Content"/>
        <w:rPr>
          <w:color w:val="auto"/>
          <w:sz w:val="24"/>
          <w:szCs w:val="24"/>
        </w:rPr>
      </w:pPr>
      <w:r w:rsidRPr="00870618">
        <w:rPr>
          <w:color w:val="auto"/>
          <w:sz w:val="24"/>
          <w:szCs w:val="24"/>
        </w:rPr>
        <w:t xml:space="preserve">Organization: </w:t>
      </w:r>
      <w:sdt>
        <w:sdtPr>
          <w:rPr>
            <w:color w:val="auto"/>
            <w:sz w:val="24"/>
            <w:szCs w:val="24"/>
          </w:rPr>
          <w:id w:val="153345313"/>
          <w:placeholder>
            <w:docPart w:val="DefaultPlaceholder_-1854013440"/>
          </w:placeholder>
          <w:showingPlcHdr/>
        </w:sdtPr>
        <w:sdtEndPr/>
        <w:sdtContent>
          <w:r w:rsidRPr="00870618">
            <w:rPr>
              <w:rStyle w:val="PlaceholderText"/>
              <w:sz w:val="24"/>
              <w:szCs w:val="24"/>
            </w:rPr>
            <w:t>Click or tap here to enter text.</w:t>
          </w:r>
        </w:sdtContent>
      </w:sdt>
    </w:p>
    <w:p w14:paraId="6D993172" w14:textId="6A8F7273" w:rsidR="004811FE" w:rsidRPr="00870618" w:rsidRDefault="004811FE" w:rsidP="00EB6651">
      <w:pPr>
        <w:pStyle w:val="Content"/>
        <w:rPr>
          <w:color w:val="auto"/>
          <w:sz w:val="24"/>
          <w:szCs w:val="24"/>
        </w:rPr>
      </w:pPr>
      <w:r w:rsidRPr="00870618">
        <w:rPr>
          <w:color w:val="auto"/>
          <w:sz w:val="24"/>
          <w:szCs w:val="24"/>
        </w:rPr>
        <w:t xml:space="preserve">Street Address: </w:t>
      </w:r>
      <w:sdt>
        <w:sdtPr>
          <w:rPr>
            <w:color w:val="auto"/>
            <w:sz w:val="24"/>
            <w:szCs w:val="24"/>
          </w:rPr>
          <w:id w:val="1197274761"/>
          <w:placeholder>
            <w:docPart w:val="CA1394337E3B4361899D7E61ECC9EEFC"/>
          </w:placeholder>
          <w:showingPlcHdr/>
        </w:sdtPr>
        <w:sdtEndPr/>
        <w:sdtContent>
          <w:r w:rsidRPr="00870618">
            <w:rPr>
              <w:rStyle w:val="PlaceholderText"/>
              <w:sz w:val="24"/>
              <w:szCs w:val="24"/>
            </w:rPr>
            <w:t>Click or tap here to enter text.</w:t>
          </w:r>
        </w:sdtContent>
      </w:sdt>
    </w:p>
    <w:p w14:paraId="1C26A515" w14:textId="080A812D" w:rsidR="004811FE" w:rsidRPr="00870618" w:rsidRDefault="004811FE" w:rsidP="00EB6651">
      <w:pPr>
        <w:pStyle w:val="Content"/>
        <w:rPr>
          <w:color w:val="auto"/>
          <w:sz w:val="24"/>
          <w:szCs w:val="24"/>
        </w:rPr>
      </w:pPr>
      <w:r w:rsidRPr="00870618">
        <w:rPr>
          <w:color w:val="auto"/>
          <w:sz w:val="24"/>
          <w:szCs w:val="24"/>
        </w:rPr>
        <w:t xml:space="preserve">City: </w:t>
      </w:r>
      <w:sdt>
        <w:sdtPr>
          <w:rPr>
            <w:color w:val="auto"/>
            <w:sz w:val="24"/>
            <w:szCs w:val="24"/>
          </w:rPr>
          <w:id w:val="-612369391"/>
          <w:placeholder>
            <w:docPart w:val="2382CBAB0EBD4472B363748F50C9ED36"/>
          </w:placeholder>
          <w:showingPlcHdr/>
        </w:sdtPr>
        <w:sdtEndPr/>
        <w:sdtContent>
          <w:r w:rsidRPr="00870618">
            <w:rPr>
              <w:rStyle w:val="PlaceholderText"/>
              <w:sz w:val="24"/>
              <w:szCs w:val="24"/>
            </w:rPr>
            <w:t>Click or tap here to enter text.</w:t>
          </w:r>
        </w:sdtContent>
      </w:sdt>
    </w:p>
    <w:p w14:paraId="160A5006" w14:textId="01B6C5C9" w:rsidR="004811FE" w:rsidRPr="00870618" w:rsidRDefault="004811FE" w:rsidP="00EB6651">
      <w:pPr>
        <w:pStyle w:val="Content"/>
        <w:rPr>
          <w:color w:val="auto"/>
          <w:sz w:val="24"/>
          <w:szCs w:val="24"/>
        </w:rPr>
      </w:pPr>
      <w:r w:rsidRPr="00870618">
        <w:rPr>
          <w:color w:val="auto"/>
          <w:sz w:val="24"/>
          <w:szCs w:val="24"/>
        </w:rPr>
        <w:t xml:space="preserve">Zip Code: </w:t>
      </w:r>
      <w:sdt>
        <w:sdtPr>
          <w:rPr>
            <w:color w:val="auto"/>
            <w:sz w:val="24"/>
            <w:szCs w:val="24"/>
          </w:rPr>
          <w:id w:val="1849670129"/>
          <w:placeholder>
            <w:docPart w:val="F7C2AF99632947E7AF7FF235A3514E1F"/>
          </w:placeholder>
          <w:showingPlcHdr/>
        </w:sdtPr>
        <w:sdtEndPr/>
        <w:sdtContent>
          <w:r w:rsidRPr="00870618">
            <w:rPr>
              <w:rStyle w:val="PlaceholderText"/>
              <w:sz w:val="24"/>
              <w:szCs w:val="24"/>
            </w:rPr>
            <w:t>Click or tap here to enter text.</w:t>
          </w:r>
        </w:sdtContent>
      </w:sdt>
    </w:p>
    <w:p w14:paraId="5BCE715B" w14:textId="704C5097" w:rsidR="004811FE" w:rsidRDefault="004811FE" w:rsidP="00EB6651">
      <w:pPr>
        <w:pStyle w:val="Content"/>
        <w:rPr>
          <w:sz w:val="24"/>
          <w:szCs w:val="24"/>
        </w:rPr>
      </w:pPr>
    </w:p>
    <w:p w14:paraId="3ABC9AE1" w14:textId="3B5CF784" w:rsidR="004811FE" w:rsidRDefault="004811FE" w:rsidP="00EB6651">
      <w:pPr>
        <w:pStyle w:val="Content"/>
        <w:rPr>
          <w:b/>
          <w:szCs w:val="24"/>
        </w:rPr>
      </w:pPr>
      <w:r w:rsidRPr="004811FE">
        <w:rPr>
          <w:b/>
          <w:szCs w:val="24"/>
        </w:rPr>
        <w:t>Project Details</w:t>
      </w:r>
      <w:r w:rsidR="00651C4F">
        <w:rPr>
          <w:b/>
          <w:szCs w:val="24"/>
        </w:rPr>
        <w:t xml:space="preserve"> (Summary)</w:t>
      </w:r>
      <w:r w:rsidRPr="004811FE">
        <w:rPr>
          <w:b/>
          <w:szCs w:val="24"/>
        </w:rPr>
        <w:t>:</w:t>
      </w:r>
    </w:p>
    <w:tbl>
      <w:tblPr>
        <w:tblStyle w:val="TableGrid"/>
        <w:tblW w:w="0" w:type="auto"/>
        <w:tblLook w:val="04A0" w:firstRow="1" w:lastRow="0" w:firstColumn="1" w:lastColumn="0" w:noHBand="0" w:noVBand="1"/>
      </w:tblPr>
      <w:tblGrid>
        <w:gridCol w:w="4963"/>
        <w:gridCol w:w="4963"/>
      </w:tblGrid>
      <w:tr w:rsidR="004811FE" w14:paraId="1119C6E4" w14:textId="77777777" w:rsidTr="004811FE">
        <w:tc>
          <w:tcPr>
            <w:tcW w:w="4963" w:type="dxa"/>
          </w:tcPr>
          <w:p w14:paraId="44F9F8E2" w14:textId="77777777" w:rsidR="00651C4F" w:rsidRPr="00870618" w:rsidRDefault="004811FE" w:rsidP="004811FE">
            <w:pPr>
              <w:pStyle w:val="Content"/>
              <w:rPr>
                <w:b/>
                <w:color w:val="auto"/>
                <w:sz w:val="24"/>
                <w:szCs w:val="24"/>
              </w:rPr>
            </w:pPr>
            <w:r w:rsidRPr="00870618">
              <w:rPr>
                <w:b/>
                <w:color w:val="auto"/>
                <w:sz w:val="24"/>
                <w:szCs w:val="24"/>
              </w:rPr>
              <w:t xml:space="preserve">Project Title: </w:t>
            </w:r>
          </w:p>
          <w:p w14:paraId="1ECCAE75" w14:textId="0B7FE828" w:rsidR="004811FE" w:rsidRDefault="00566053" w:rsidP="004811FE">
            <w:pPr>
              <w:pStyle w:val="Content"/>
              <w:rPr>
                <w:sz w:val="24"/>
                <w:szCs w:val="24"/>
              </w:rPr>
            </w:pPr>
            <w:sdt>
              <w:sdtPr>
                <w:rPr>
                  <w:sz w:val="24"/>
                  <w:szCs w:val="24"/>
                </w:rPr>
                <w:id w:val="-1508905289"/>
                <w:placeholder>
                  <w:docPart w:val="7D32A268FFC54721911C2018E822AE4F"/>
                </w:placeholder>
                <w:showingPlcHdr/>
              </w:sdtPr>
              <w:sdtEndPr/>
              <w:sdtContent>
                <w:r w:rsidR="004811FE" w:rsidRPr="004811FE">
                  <w:rPr>
                    <w:rStyle w:val="PlaceholderText"/>
                    <w:sz w:val="24"/>
                    <w:szCs w:val="24"/>
                  </w:rPr>
                  <w:t>Click or tap here to enter text.</w:t>
                </w:r>
              </w:sdtContent>
            </w:sdt>
          </w:p>
          <w:p w14:paraId="0264B60A" w14:textId="77777777" w:rsidR="004811FE" w:rsidRDefault="004811FE" w:rsidP="00EB6651">
            <w:pPr>
              <w:pStyle w:val="Content"/>
              <w:rPr>
                <w:b/>
                <w:szCs w:val="24"/>
              </w:rPr>
            </w:pPr>
          </w:p>
        </w:tc>
        <w:tc>
          <w:tcPr>
            <w:tcW w:w="4963" w:type="dxa"/>
          </w:tcPr>
          <w:p w14:paraId="150A2F88" w14:textId="77777777" w:rsidR="00651C4F" w:rsidRPr="00870618" w:rsidRDefault="004811FE" w:rsidP="004811FE">
            <w:pPr>
              <w:pStyle w:val="Content"/>
              <w:rPr>
                <w:b/>
                <w:color w:val="auto"/>
                <w:sz w:val="24"/>
                <w:szCs w:val="24"/>
              </w:rPr>
            </w:pPr>
            <w:r w:rsidRPr="00870618">
              <w:rPr>
                <w:b/>
                <w:color w:val="auto"/>
                <w:sz w:val="24"/>
                <w:szCs w:val="24"/>
              </w:rPr>
              <w:t xml:space="preserve">Total Amount of Funds Requested: </w:t>
            </w:r>
          </w:p>
          <w:p w14:paraId="3ED9C3F1" w14:textId="42A6D36F" w:rsidR="004811FE" w:rsidRDefault="00566053" w:rsidP="004811FE">
            <w:pPr>
              <w:pStyle w:val="Content"/>
              <w:rPr>
                <w:sz w:val="24"/>
                <w:szCs w:val="24"/>
              </w:rPr>
            </w:pPr>
            <w:sdt>
              <w:sdtPr>
                <w:rPr>
                  <w:sz w:val="24"/>
                  <w:szCs w:val="24"/>
                </w:rPr>
                <w:id w:val="455529055"/>
                <w:placeholder>
                  <w:docPart w:val="4E9CF04D98BE4EAF9B528015A012534A"/>
                </w:placeholder>
                <w:showingPlcHdr/>
              </w:sdtPr>
              <w:sdtEndPr/>
              <w:sdtContent>
                <w:r w:rsidR="004811FE" w:rsidRPr="004811FE">
                  <w:rPr>
                    <w:rStyle w:val="PlaceholderText"/>
                    <w:sz w:val="24"/>
                    <w:szCs w:val="24"/>
                  </w:rPr>
                  <w:t>Click or tap here to enter text.</w:t>
                </w:r>
              </w:sdtContent>
            </w:sdt>
          </w:p>
          <w:p w14:paraId="6CA856E0" w14:textId="77777777" w:rsidR="004811FE" w:rsidRDefault="004811FE" w:rsidP="00EB6651">
            <w:pPr>
              <w:pStyle w:val="Content"/>
              <w:rPr>
                <w:b/>
                <w:szCs w:val="24"/>
              </w:rPr>
            </w:pPr>
          </w:p>
        </w:tc>
      </w:tr>
      <w:tr w:rsidR="004811FE" w14:paraId="1CB28E68" w14:textId="77777777" w:rsidTr="00931E09">
        <w:tc>
          <w:tcPr>
            <w:tcW w:w="9926" w:type="dxa"/>
            <w:gridSpan w:val="2"/>
          </w:tcPr>
          <w:p w14:paraId="3E9BC637" w14:textId="7BA742E4" w:rsidR="00F178FC" w:rsidRPr="00870618" w:rsidRDefault="00F178FC" w:rsidP="004811FE">
            <w:pPr>
              <w:pStyle w:val="Content"/>
              <w:rPr>
                <w:b/>
                <w:i/>
                <w:color w:val="auto"/>
                <w:sz w:val="24"/>
                <w:szCs w:val="24"/>
              </w:rPr>
            </w:pPr>
            <w:r w:rsidRPr="00870618">
              <w:rPr>
                <w:b/>
                <w:color w:val="auto"/>
                <w:sz w:val="24"/>
                <w:szCs w:val="24"/>
              </w:rPr>
              <w:t xml:space="preserve">Provide a short description of your intended project. </w:t>
            </w:r>
            <w:r w:rsidR="00EF4308" w:rsidRPr="00870618">
              <w:rPr>
                <w:b/>
                <w:i/>
                <w:color w:val="auto"/>
                <w:sz w:val="24"/>
                <w:szCs w:val="24"/>
              </w:rPr>
              <w:t xml:space="preserve">Suggestion: 1,000 words or less. </w:t>
            </w:r>
          </w:p>
          <w:p w14:paraId="08F9EF62" w14:textId="5096F236" w:rsidR="004811FE" w:rsidRPr="00750E74" w:rsidRDefault="00566053" w:rsidP="004811FE">
            <w:pPr>
              <w:pStyle w:val="Content"/>
              <w:rPr>
                <w:sz w:val="24"/>
                <w:szCs w:val="24"/>
              </w:rPr>
            </w:pPr>
            <w:sdt>
              <w:sdtPr>
                <w:rPr>
                  <w:sz w:val="24"/>
                  <w:szCs w:val="24"/>
                </w:rPr>
                <w:id w:val="-221445009"/>
                <w:placeholder>
                  <w:docPart w:val="4F2DB58C82FA4E708CB6DCD2DDD45B29"/>
                </w:placeholder>
                <w:showingPlcHdr/>
              </w:sdtPr>
              <w:sdtEndPr/>
              <w:sdtContent>
                <w:r w:rsidR="004811FE" w:rsidRPr="00750E74">
                  <w:rPr>
                    <w:rStyle w:val="PlaceholderText"/>
                    <w:sz w:val="24"/>
                    <w:szCs w:val="24"/>
                  </w:rPr>
                  <w:t>Click or tap here to enter text.</w:t>
                </w:r>
              </w:sdtContent>
            </w:sdt>
          </w:p>
          <w:p w14:paraId="70470625" w14:textId="5A563719" w:rsidR="004811FE" w:rsidRPr="00750E74" w:rsidRDefault="004811FE" w:rsidP="00EB6651">
            <w:pPr>
              <w:pStyle w:val="Content"/>
              <w:rPr>
                <w:sz w:val="24"/>
                <w:szCs w:val="24"/>
              </w:rPr>
            </w:pPr>
          </w:p>
          <w:p w14:paraId="7DCAEECB" w14:textId="77777777" w:rsidR="00651C4F" w:rsidRDefault="00651C4F" w:rsidP="00EB6651">
            <w:pPr>
              <w:pStyle w:val="Content"/>
              <w:rPr>
                <w:b/>
                <w:szCs w:val="24"/>
              </w:rPr>
            </w:pPr>
          </w:p>
          <w:p w14:paraId="32872132" w14:textId="4B15E754" w:rsidR="00651C4F" w:rsidRDefault="00651C4F" w:rsidP="00EB6651">
            <w:pPr>
              <w:pStyle w:val="Content"/>
              <w:rPr>
                <w:b/>
                <w:szCs w:val="24"/>
              </w:rPr>
            </w:pPr>
          </w:p>
          <w:p w14:paraId="225870DC" w14:textId="373437FF" w:rsidR="00095D63" w:rsidRDefault="00095D63" w:rsidP="00EB6651">
            <w:pPr>
              <w:pStyle w:val="Content"/>
              <w:rPr>
                <w:b/>
                <w:szCs w:val="24"/>
              </w:rPr>
            </w:pPr>
          </w:p>
          <w:p w14:paraId="69550C5F" w14:textId="77777777" w:rsidR="00095D63" w:rsidRDefault="00095D63" w:rsidP="00EB6651">
            <w:pPr>
              <w:pStyle w:val="Content"/>
              <w:rPr>
                <w:b/>
                <w:szCs w:val="24"/>
              </w:rPr>
            </w:pPr>
          </w:p>
          <w:p w14:paraId="204F490F" w14:textId="3FC98F31" w:rsidR="00651C4F" w:rsidRDefault="00651C4F" w:rsidP="00EB6651">
            <w:pPr>
              <w:pStyle w:val="Content"/>
              <w:rPr>
                <w:b/>
                <w:szCs w:val="24"/>
              </w:rPr>
            </w:pPr>
          </w:p>
        </w:tc>
      </w:tr>
      <w:tr w:rsidR="00F178FC" w14:paraId="4E629FCC" w14:textId="77777777" w:rsidTr="00931E09">
        <w:tc>
          <w:tcPr>
            <w:tcW w:w="9926" w:type="dxa"/>
            <w:gridSpan w:val="2"/>
          </w:tcPr>
          <w:p w14:paraId="0B090091" w14:textId="7DD20405" w:rsidR="00E46045" w:rsidRPr="00870618" w:rsidRDefault="00F178FC" w:rsidP="004811FE">
            <w:pPr>
              <w:pStyle w:val="Content"/>
              <w:rPr>
                <w:b/>
                <w:color w:val="auto"/>
                <w:sz w:val="24"/>
                <w:szCs w:val="24"/>
              </w:rPr>
            </w:pPr>
            <w:r w:rsidRPr="00870618">
              <w:rPr>
                <w:b/>
                <w:color w:val="auto"/>
                <w:sz w:val="24"/>
                <w:szCs w:val="24"/>
              </w:rPr>
              <w:t xml:space="preserve">Funding priority will be given to projects that meet the following criteria. Please review the list </w:t>
            </w:r>
            <w:r w:rsidR="002A6AFC" w:rsidRPr="00870618">
              <w:rPr>
                <w:b/>
                <w:color w:val="auto"/>
                <w:sz w:val="24"/>
                <w:szCs w:val="24"/>
              </w:rPr>
              <w:t xml:space="preserve">of priority areas below </w:t>
            </w:r>
            <w:r w:rsidRPr="00870618">
              <w:rPr>
                <w:b/>
                <w:color w:val="auto"/>
                <w:sz w:val="24"/>
                <w:szCs w:val="24"/>
              </w:rPr>
              <w:t>and identify</w:t>
            </w:r>
            <w:r w:rsidR="00744388" w:rsidRPr="00870618">
              <w:rPr>
                <w:b/>
                <w:color w:val="auto"/>
                <w:sz w:val="24"/>
                <w:szCs w:val="24"/>
              </w:rPr>
              <w:t xml:space="preserve"> the ways in which your project</w:t>
            </w:r>
            <w:r w:rsidRPr="00870618">
              <w:rPr>
                <w:b/>
                <w:color w:val="auto"/>
                <w:sz w:val="24"/>
                <w:szCs w:val="24"/>
              </w:rPr>
              <w:t xml:space="preserve"> address</w:t>
            </w:r>
            <w:r w:rsidR="00744388" w:rsidRPr="00870618">
              <w:rPr>
                <w:b/>
                <w:color w:val="auto"/>
                <w:sz w:val="24"/>
                <w:szCs w:val="24"/>
              </w:rPr>
              <w:t>es</w:t>
            </w:r>
            <w:r w:rsidRPr="00870618">
              <w:rPr>
                <w:b/>
                <w:color w:val="auto"/>
                <w:sz w:val="24"/>
                <w:szCs w:val="24"/>
              </w:rPr>
              <w:t xml:space="preserve"> </w:t>
            </w:r>
            <w:r w:rsidR="002A6AFC" w:rsidRPr="00870618">
              <w:rPr>
                <w:b/>
                <w:color w:val="auto"/>
                <w:sz w:val="24"/>
                <w:szCs w:val="24"/>
              </w:rPr>
              <w:t>one or more of</w:t>
            </w:r>
            <w:r w:rsidRPr="00870618">
              <w:rPr>
                <w:b/>
                <w:color w:val="auto"/>
                <w:sz w:val="24"/>
                <w:szCs w:val="24"/>
              </w:rPr>
              <w:t xml:space="preserve"> topic areas. </w:t>
            </w:r>
            <w:r w:rsidR="00E46045" w:rsidRPr="00870618">
              <w:rPr>
                <w:b/>
                <w:i/>
                <w:color w:val="auto"/>
                <w:sz w:val="24"/>
                <w:szCs w:val="24"/>
              </w:rPr>
              <w:t>Suggestion: 1,000 words or less.</w:t>
            </w:r>
          </w:p>
          <w:p w14:paraId="4068AC17" w14:textId="77777777" w:rsidR="00E46045" w:rsidRPr="00870618" w:rsidRDefault="00E46045" w:rsidP="004811FE">
            <w:pPr>
              <w:pStyle w:val="Content"/>
              <w:rPr>
                <w:color w:val="auto"/>
                <w:sz w:val="24"/>
                <w:szCs w:val="24"/>
              </w:rPr>
            </w:pPr>
          </w:p>
          <w:p w14:paraId="211EAED7" w14:textId="6F162A7B" w:rsidR="00F178FC" w:rsidRPr="00870618" w:rsidRDefault="00CF27D6" w:rsidP="004811FE">
            <w:pPr>
              <w:pStyle w:val="Content"/>
              <w:rPr>
                <w:color w:val="auto"/>
                <w:sz w:val="24"/>
                <w:szCs w:val="24"/>
              </w:rPr>
            </w:pPr>
            <w:r w:rsidRPr="00870618">
              <w:rPr>
                <w:color w:val="auto"/>
                <w:sz w:val="24"/>
                <w:szCs w:val="24"/>
              </w:rPr>
              <w:t>Projects which:</w:t>
            </w:r>
          </w:p>
          <w:p w14:paraId="3279BB79" w14:textId="4E441899" w:rsidR="00F327EF" w:rsidRPr="00870618" w:rsidRDefault="00F327EF" w:rsidP="00F54BB3">
            <w:pPr>
              <w:pStyle w:val="Content"/>
              <w:numPr>
                <w:ilvl w:val="0"/>
                <w:numId w:val="9"/>
              </w:numPr>
              <w:rPr>
                <w:color w:val="auto"/>
                <w:sz w:val="24"/>
                <w:szCs w:val="24"/>
              </w:rPr>
            </w:pPr>
            <w:r w:rsidRPr="00870618">
              <w:rPr>
                <w:color w:val="auto"/>
                <w:sz w:val="24"/>
                <w:szCs w:val="24"/>
              </w:rPr>
              <w:t xml:space="preserve">Address issues of </w:t>
            </w:r>
            <w:r w:rsidR="00F54BB3" w:rsidRPr="00870618">
              <w:rPr>
                <w:color w:val="auto"/>
                <w:sz w:val="24"/>
                <w:szCs w:val="24"/>
              </w:rPr>
              <w:t>health equity</w:t>
            </w:r>
            <w:r w:rsidRPr="00870618">
              <w:rPr>
                <w:color w:val="auto"/>
                <w:sz w:val="24"/>
                <w:szCs w:val="24"/>
              </w:rPr>
              <w:t xml:space="preserve"> across the cancer continuum</w:t>
            </w:r>
            <w:r w:rsidR="00F54BB3" w:rsidRPr="00870618">
              <w:rPr>
                <w:color w:val="auto"/>
                <w:sz w:val="24"/>
                <w:szCs w:val="24"/>
              </w:rPr>
              <w:t>, especially pertaining to systemic racism, rurality, socioeconomic status, gender identity, and sexual orientation</w:t>
            </w:r>
            <w:r w:rsidRPr="00870618">
              <w:rPr>
                <w:color w:val="auto"/>
                <w:sz w:val="24"/>
                <w:szCs w:val="24"/>
              </w:rPr>
              <w:t>.</w:t>
            </w:r>
          </w:p>
          <w:p w14:paraId="187D3364" w14:textId="557BF623" w:rsidR="00F54BB3" w:rsidRPr="00870618" w:rsidRDefault="00F54BB3" w:rsidP="00F54BB3">
            <w:pPr>
              <w:pStyle w:val="Content"/>
              <w:numPr>
                <w:ilvl w:val="0"/>
                <w:numId w:val="9"/>
              </w:numPr>
              <w:rPr>
                <w:color w:val="auto"/>
                <w:sz w:val="24"/>
                <w:szCs w:val="24"/>
              </w:rPr>
            </w:pPr>
            <w:r w:rsidRPr="00870618">
              <w:rPr>
                <w:color w:val="auto"/>
                <w:sz w:val="24"/>
                <w:szCs w:val="24"/>
              </w:rPr>
              <w:t>Address cancer control issues that have been especially impacted by the pandemic (e.g., cancer screenings, HPV vaccinations, or tobacco use).</w:t>
            </w:r>
          </w:p>
          <w:p w14:paraId="0F9E83BF" w14:textId="092EB344" w:rsidR="00F54BB3" w:rsidRPr="00870618" w:rsidRDefault="00F54BB3" w:rsidP="00F54BB3">
            <w:pPr>
              <w:pStyle w:val="Content"/>
              <w:numPr>
                <w:ilvl w:val="0"/>
                <w:numId w:val="9"/>
              </w:numPr>
              <w:rPr>
                <w:color w:val="auto"/>
                <w:sz w:val="24"/>
                <w:szCs w:val="24"/>
              </w:rPr>
            </w:pPr>
            <w:r w:rsidRPr="00870618">
              <w:rPr>
                <w:color w:val="auto"/>
                <w:sz w:val="24"/>
                <w:szCs w:val="24"/>
              </w:rPr>
              <w:t xml:space="preserve">Expand </w:t>
            </w:r>
            <w:r w:rsidR="001023B7" w:rsidRPr="00870618">
              <w:rPr>
                <w:color w:val="auto"/>
                <w:sz w:val="24"/>
                <w:szCs w:val="24"/>
              </w:rPr>
              <w:t>successful</w:t>
            </w:r>
            <w:r w:rsidRPr="00870618">
              <w:rPr>
                <w:color w:val="auto"/>
                <w:sz w:val="24"/>
                <w:szCs w:val="24"/>
              </w:rPr>
              <w:t xml:space="preserve"> local projects statewide in Iowa.</w:t>
            </w:r>
          </w:p>
          <w:p w14:paraId="209FAD27" w14:textId="77777777" w:rsidR="00E46045" w:rsidRDefault="00E46045" w:rsidP="004811FE">
            <w:pPr>
              <w:pStyle w:val="Content"/>
              <w:rPr>
                <w:sz w:val="24"/>
                <w:szCs w:val="24"/>
              </w:rPr>
            </w:pPr>
          </w:p>
          <w:sdt>
            <w:sdtPr>
              <w:rPr>
                <w:sz w:val="24"/>
                <w:szCs w:val="24"/>
              </w:rPr>
              <w:id w:val="-495107588"/>
              <w:placeholder>
                <w:docPart w:val="DefaultPlaceholder_-1854013440"/>
              </w:placeholder>
              <w:showingPlcHdr/>
            </w:sdtPr>
            <w:sdtEndPr/>
            <w:sdtContent>
              <w:p w14:paraId="20F364E5" w14:textId="54677927" w:rsidR="00CF27D6" w:rsidRDefault="00CF27D6" w:rsidP="004811FE">
                <w:pPr>
                  <w:pStyle w:val="Content"/>
                  <w:rPr>
                    <w:sz w:val="24"/>
                    <w:szCs w:val="24"/>
                  </w:rPr>
                </w:pPr>
                <w:r w:rsidRPr="00EF4308">
                  <w:rPr>
                    <w:rStyle w:val="PlaceholderText"/>
                    <w:sz w:val="24"/>
                    <w:szCs w:val="24"/>
                  </w:rPr>
                  <w:t>Click or tap here to enter text.</w:t>
                </w:r>
              </w:p>
            </w:sdtContent>
          </w:sdt>
          <w:p w14:paraId="0FE512FE" w14:textId="1F94D14D" w:rsidR="00F178FC" w:rsidRDefault="00F178FC" w:rsidP="004811FE">
            <w:pPr>
              <w:pStyle w:val="Content"/>
              <w:rPr>
                <w:sz w:val="24"/>
                <w:szCs w:val="24"/>
              </w:rPr>
            </w:pPr>
          </w:p>
          <w:p w14:paraId="2B2E4892" w14:textId="77777777" w:rsidR="00F178FC" w:rsidRDefault="00F178FC" w:rsidP="004811FE">
            <w:pPr>
              <w:pStyle w:val="Content"/>
              <w:rPr>
                <w:sz w:val="24"/>
                <w:szCs w:val="24"/>
              </w:rPr>
            </w:pPr>
          </w:p>
          <w:p w14:paraId="3B7D5C4B" w14:textId="77777777" w:rsidR="00F178FC" w:rsidRDefault="00F178FC" w:rsidP="004811FE">
            <w:pPr>
              <w:pStyle w:val="Content"/>
              <w:rPr>
                <w:sz w:val="24"/>
                <w:szCs w:val="24"/>
              </w:rPr>
            </w:pPr>
          </w:p>
          <w:p w14:paraId="301CB17A" w14:textId="77777777" w:rsidR="00F178FC" w:rsidRDefault="00F178FC" w:rsidP="004811FE">
            <w:pPr>
              <w:pStyle w:val="Content"/>
              <w:rPr>
                <w:sz w:val="24"/>
                <w:szCs w:val="24"/>
              </w:rPr>
            </w:pPr>
          </w:p>
          <w:p w14:paraId="64C217EF" w14:textId="77777777" w:rsidR="00F178FC" w:rsidRDefault="00F178FC" w:rsidP="004811FE">
            <w:pPr>
              <w:pStyle w:val="Content"/>
              <w:rPr>
                <w:sz w:val="24"/>
                <w:szCs w:val="24"/>
              </w:rPr>
            </w:pPr>
          </w:p>
          <w:p w14:paraId="184FF47A" w14:textId="66E68E30" w:rsidR="00F178FC" w:rsidRDefault="00F178FC" w:rsidP="00F178FC">
            <w:pPr>
              <w:pStyle w:val="Content"/>
              <w:rPr>
                <w:sz w:val="24"/>
                <w:szCs w:val="24"/>
              </w:rPr>
            </w:pPr>
          </w:p>
        </w:tc>
      </w:tr>
    </w:tbl>
    <w:p w14:paraId="4CF52184" w14:textId="77777777" w:rsidR="004811FE" w:rsidRPr="004811FE" w:rsidRDefault="004811FE" w:rsidP="00EB6651">
      <w:pPr>
        <w:pStyle w:val="Content"/>
        <w:rPr>
          <w:b/>
          <w:szCs w:val="24"/>
        </w:rPr>
      </w:pPr>
    </w:p>
    <w:p w14:paraId="54C3C7D4" w14:textId="77777777" w:rsidR="00673CA1" w:rsidRDefault="00673CA1">
      <w:pPr>
        <w:spacing w:after="200"/>
        <w:rPr>
          <w:szCs w:val="20"/>
        </w:rPr>
      </w:pPr>
      <w:r>
        <w:rPr>
          <w:b w:val="0"/>
          <w:szCs w:val="20"/>
        </w:rPr>
        <w:br w:type="page"/>
      </w:r>
    </w:p>
    <w:p w14:paraId="35137F8A" w14:textId="7A2767BD" w:rsidR="00651C4F" w:rsidRPr="004811FE" w:rsidRDefault="00651C4F" w:rsidP="00651C4F">
      <w:pPr>
        <w:pStyle w:val="Content"/>
        <w:rPr>
          <w:b/>
          <w:szCs w:val="20"/>
        </w:rPr>
      </w:pPr>
      <w:r>
        <w:rPr>
          <w:b/>
          <w:szCs w:val="20"/>
        </w:rPr>
        <w:lastRenderedPageBreak/>
        <w:t>Project Details:</w:t>
      </w:r>
    </w:p>
    <w:p w14:paraId="532D629B" w14:textId="3EE30AC0" w:rsidR="00D2707E" w:rsidRPr="00870618" w:rsidRDefault="00D2707E" w:rsidP="00651C4F">
      <w:pPr>
        <w:pStyle w:val="Content"/>
        <w:rPr>
          <w:b/>
          <w:color w:val="auto"/>
          <w:sz w:val="24"/>
          <w:szCs w:val="24"/>
        </w:rPr>
      </w:pPr>
      <w:r w:rsidRPr="00870618">
        <w:rPr>
          <w:b/>
          <w:color w:val="auto"/>
          <w:sz w:val="24"/>
          <w:szCs w:val="24"/>
        </w:rPr>
        <w:t>Please indicate which type of funding you are applying for:</w:t>
      </w:r>
    </w:p>
    <w:p w14:paraId="27202AE3" w14:textId="20E193E5" w:rsidR="00D2707E" w:rsidRPr="00870618" w:rsidRDefault="00566053" w:rsidP="00D2707E">
      <w:pPr>
        <w:pStyle w:val="Content"/>
        <w:ind w:left="720"/>
        <w:rPr>
          <w:color w:val="auto"/>
          <w:sz w:val="24"/>
          <w:szCs w:val="24"/>
        </w:rPr>
      </w:pPr>
      <w:sdt>
        <w:sdtPr>
          <w:rPr>
            <w:color w:val="auto"/>
            <w:sz w:val="24"/>
            <w:szCs w:val="24"/>
          </w:rPr>
          <w:id w:val="1630970086"/>
          <w14:checkbox>
            <w14:checked w14:val="0"/>
            <w14:checkedState w14:val="2612" w14:font="MS Gothic"/>
            <w14:uncheckedState w14:val="2610" w14:font="MS Gothic"/>
          </w14:checkbox>
        </w:sdtPr>
        <w:sdtEndPr/>
        <w:sdtContent>
          <w:r w:rsidR="00050EC8" w:rsidRPr="00870618">
            <w:rPr>
              <w:rFonts w:ascii="MS Gothic" w:eastAsia="MS Gothic" w:hAnsi="MS Gothic" w:hint="eastAsia"/>
              <w:color w:val="auto"/>
              <w:sz w:val="24"/>
              <w:szCs w:val="24"/>
            </w:rPr>
            <w:t>☐</w:t>
          </w:r>
        </w:sdtContent>
      </w:sdt>
      <w:r w:rsidR="00D2707E" w:rsidRPr="00870618">
        <w:rPr>
          <w:color w:val="auto"/>
          <w:sz w:val="24"/>
          <w:szCs w:val="24"/>
        </w:rPr>
        <w:t xml:space="preserve"> Single Year (applying for year one of one funding)</w:t>
      </w:r>
    </w:p>
    <w:p w14:paraId="5CEF067C" w14:textId="2FF1D9A0" w:rsidR="00D2707E" w:rsidRPr="00870618" w:rsidRDefault="00566053" w:rsidP="00D2707E">
      <w:pPr>
        <w:pStyle w:val="Content"/>
        <w:ind w:left="720"/>
        <w:rPr>
          <w:color w:val="auto"/>
          <w:sz w:val="24"/>
          <w:szCs w:val="24"/>
        </w:rPr>
      </w:pPr>
      <w:sdt>
        <w:sdtPr>
          <w:rPr>
            <w:color w:val="auto"/>
            <w:sz w:val="24"/>
            <w:szCs w:val="24"/>
          </w:rPr>
          <w:id w:val="-13223978"/>
          <w14:checkbox>
            <w14:checked w14:val="0"/>
            <w14:checkedState w14:val="2612" w14:font="MS Gothic"/>
            <w14:uncheckedState w14:val="2610" w14:font="MS Gothic"/>
          </w14:checkbox>
        </w:sdtPr>
        <w:sdtEndPr/>
        <w:sdtContent>
          <w:r w:rsidR="00D2707E" w:rsidRPr="00870618">
            <w:rPr>
              <w:rFonts w:ascii="MS Gothic" w:eastAsia="MS Gothic" w:hAnsi="MS Gothic" w:hint="eastAsia"/>
              <w:color w:val="auto"/>
              <w:sz w:val="24"/>
              <w:szCs w:val="24"/>
            </w:rPr>
            <w:t>☐</w:t>
          </w:r>
        </w:sdtContent>
      </w:sdt>
      <w:r w:rsidR="00D2707E" w:rsidRPr="00870618">
        <w:rPr>
          <w:color w:val="auto"/>
          <w:sz w:val="24"/>
          <w:szCs w:val="24"/>
        </w:rPr>
        <w:t xml:space="preserve"> Multi-Year: Year 1 (applying for the first year of two- or three-year funding)</w:t>
      </w:r>
    </w:p>
    <w:p w14:paraId="4976E5F9" w14:textId="445ADF68" w:rsidR="00D2707E" w:rsidRPr="00870618" w:rsidRDefault="00566053" w:rsidP="00D2707E">
      <w:pPr>
        <w:pStyle w:val="Content"/>
        <w:ind w:left="720"/>
        <w:rPr>
          <w:color w:val="auto"/>
          <w:sz w:val="24"/>
          <w:szCs w:val="24"/>
        </w:rPr>
      </w:pPr>
      <w:sdt>
        <w:sdtPr>
          <w:rPr>
            <w:color w:val="auto"/>
            <w:sz w:val="24"/>
            <w:szCs w:val="24"/>
          </w:rPr>
          <w:id w:val="-614438655"/>
          <w14:checkbox>
            <w14:checked w14:val="0"/>
            <w14:checkedState w14:val="2612" w14:font="MS Gothic"/>
            <w14:uncheckedState w14:val="2610" w14:font="MS Gothic"/>
          </w14:checkbox>
        </w:sdtPr>
        <w:sdtEndPr/>
        <w:sdtContent>
          <w:r w:rsidR="00D2707E" w:rsidRPr="00870618">
            <w:rPr>
              <w:rFonts w:ascii="MS Gothic" w:eastAsia="MS Gothic" w:hAnsi="MS Gothic" w:hint="eastAsia"/>
              <w:color w:val="auto"/>
              <w:sz w:val="24"/>
              <w:szCs w:val="24"/>
            </w:rPr>
            <w:t>☐</w:t>
          </w:r>
        </w:sdtContent>
      </w:sdt>
      <w:r w:rsidR="00D2707E" w:rsidRPr="00870618">
        <w:rPr>
          <w:color w:val="auto"/>
          <w:sz w:val="24"/>
          <w:szCs w:val="24"/>
        </w:rPr>
        <w:t xml:space="preserve"> Multi-Year: Year 2 (applying for the second year of two- or three-year funding)*</w:t>
      </w:r>
    </w:p>
    <w:p w14:paraId="75F2BB2E" w14:textId="34FA6DFA" w:rsidR="00D2707E" w:rsidRPr="00870618" w:rsidRDefault="00566053" w:rsidP="00D2707E">
      <w:pPr>
        <w:pStyle w:val="Content"/>
        <w:ind w:left="720"/>
        <w:rPr>
          <w:color w:val="auto"/>
          <w:sz w:val="24"/>
          <w:szCs w:val="24"/>
        </w:rPr>
      </w:pPr>
      <w:sdt>
        <w:sdtPr>
          <w:rPr>
            <w:color w:val="auto"/>
            <w:sz w:val="24"/>
            <w:szCs w:val="24"/>
          </w:rPr>
          <w:id w:val="1813064001"/>
          <w14:checkbox>
            <w14:checked w14:val="0"/>
            <w14:checkedState w14:val="2612" w14:font="MS Gothic"/>
            <w14:uncheckedState w14:val="2610" w14:font="MS Gothic"/>
          </w14:checkbox>
        </w:sdtPr>
        <w:sdtEndPr/>
        <w:sdtContent>
          <w:r w:rsidR="00D2707E" w:rsidRPr="00870618">
            <w:rPr>
              <w:rFonts w:ascii="MS Gothic" w:eastAsia="MS Gothic" w:hAnsi="MS Gothic" w:hint="eastAsia"/>
              <w:color w:val="auto"/>
              <w:sz w:val="24"/>
              <w:szCs w:val="24"/>
            </w:rPr>
            <w:t>☐</w:t>
          </w:r>
        </w:sdtContent>
      </w:sdt>
      <w:r w:rsidR="00D2707E" w:rsidRPr="00870618">
        <w:rPr>
          <w:color w:val="auto"/>
          <w:sz w:val="24"/>
          <w:szCs w:val="24"/>
        </w:rPr>
        <w:t xml:space="preserve"> Multi-Year: Year 3 (applying for the third year of three-year funding)*</w:t>
      </w:r>
    </w:p>
    <w:p w14:paraId="0C5D9428" w14:textId="3586CBF0" w:rsidR="00D2707E" w:rsidRDefault="00D2707E" w:rsidP="00651C4F">
      <w:pPr>
        <w:pStyle w:val="Content"/>
        <w:rPr>
          <w:sz w:val="24"/>
          <w:szCs w:val="24"/>
        </w:rPr>
      </w:pPr>
    </w:p>
    <w:p w14:paraId="1A414058" w14:textId="1A133439" w:rsidR="00E46045" w:rsidRPr="00870618" w:rsidRDefault="00D2707E" w:rsidP="00651C4F">
      <w:pPr>
        <w:pStyle w:val="Content"/>
        <w:rPr>
          <w:b/>
          <w:color w:val="auto"/>
          <w:sz w:val="24"/>
          <w:szCs w:val="24"/>
        </w:rPr>
      </w:pPr>
      <w:r w:rsidRPr="00870618">
        <w:rPr>
          <w:b/>
          <w:i/>
          <w:color w:val="auto"/>
          <w:sz w:val="24"/>
          <w:szCs w:val="24"/>
        </w:rPr>
        <w:t>*If you are applying for continued funding (funded last year</w:t>
      </w:r>
      <w:r w:rsidR="00FC0CAF" w:rsidRPr="00870618">
        <w:rPr>
          <w:b/>
          <w:i/>
          <w:color w:val="auto"/>
          <w:sz w:val="24"/>
          <w:szCs w:val="24"/>
        </w:rPr>
        <w:t xml:space="preserve"> for the same multi-year project</w:t>
      </w:r>
      <w:r w:rsidRPr="00870618">
        <w:rPr>
          <w:b/>
          <w:i/>
          <w:color w:val="auto"/>
          <w:sz w:val="24"/>
          <w:szCs w:val="24"/>
        </w:rPr>
        <w:t>), please describe your success</w:t>
      </w:r>
      <w:r w:rsidR="00C10174" w:rsidRPr="00870618">
        <w:rPr>
          <w:b/>
          <w:i/>
          <w:color w:val="auto"/>
          <w:sz w:val="24"/>
          <w:szCs w:val="24"/>
        </w:rPr>
        <w:t xml:space="preserve"> and challenges</w:t>
      </w:r>
      <w:r w:rsidRPr="00870618">
        <w:rPr>
          <w:b/>
          <w:i/>
          <w:color w:val="auto"/>
          <w:sz w:val="24"/>
          <w:szCs w:val="24"/>
        </w:rPr>
        <w:t xml:space="preserve"> in pr</w:t>
      </w:r>
      <w:r w:rsidR="00EF4308" w:rsidRPr="00870618">
        <w:rPr>
          <w:b/>
          <w:i/>
          <w:color w:val="auto"/>
          <w:sz w:val="24"/>
          <w:szCs w:val="24"/>
        </w:rPr>
        <w:t>e</w:t>
      </w:r>
      <w:r w:rsidR="00E46045" w:rsidRPr="00870618">
        <w:rPr>
          <w:b/>
          <w:i/>
          <w:color w:val="auto"/>
          <w:sz w:val="24"/>
          <w:szCs w:val="24"/>
        </w:rPr>
        <w:t>vious years of funding. Suggestion</w:t>
      </w:r>
      <w:r w:rsidR="00EF4308" w:rsidRPr="00870618">
        <w:rPr>
          <w:b/>
          <w:i/>
          <w:color w:val="auto"/>
          <w:sz w:val="24"/>
          <w:szCs w:val="24"/>
        </w:rPr>
        <w:t xml:space="preserve">: </w:t>
      </w:r>
      <w:r w:rsidRPr="00870618">
        <w:rPr>
          <w:b/>
          <w:i/>
          <w:color w:val="auto"/>
          <w:sz w:val="24"/>
          <w:szCs w:val="24"/>
        </w:rPr>
        <w:t>250 words</w:t>
      </w:r>
      <w:r w:rsidR="00EF4308" w:rsidRPr="00870618">
        <w:rPr>
          <w:b/>
          <w:i/>
          <w:color w:val="auto"/>
          <w:sz w:val="24"/>
          <w:szCs w:val="24"/>
        </w:rPr>
        <w:t xml:space="preserve"> or less</w:t>
      </w:r>
      <w:r w:rsidRPr="00870618">
        <w:rPr>
          <w:b/>
          <w:i/>
          <w:color w:val="auto"/>
          <w:sz w:val="24"/>
          <w:szCs w:val="24"/>
        </w:rPr>
        <w:t>.</w:t>
      </w:r>
      <w:r w:rsidRPr="00870618">
        <w:rPr>
          <w:b/>
          <w:color w:val="auto"/>
          <w:sz w:val="24"/>
          <w:szCs w:val="24"/>
        </w:rPr>
        <w:t xml:space="preserve"> </w:t>
      </w:r>
    </w:p>
    <w:p w14:paraId="3BD6A64B" w14:textId="42B1B29F" w:rsidR="00651C4F" w:rsidRDefault="00566053" w:rsidP="00651C4F">
      <w:pPr>
        <w:pStyle w:val="Content"/>
        <w:rPr>
          <w:sz w:val="24"/>
          <w:szCs w:val="24"/>
        </w:rPr>
      </w:pPr>
      <w:sdt>
        <w:sdtPr>
          <w:rPr>
            <w:sz w:val="24"/>
            <w:szCs w:val="24"/>
          </w:rPr>
          <w:id w:val="-441612487"/>
          <w:placeholder>
            <w:docPart w:val="EC4CFFFC2AC04E67975C1D7EE332EB4A"/>
          </w:placeholder>
          <w:showingPlcHdr/>
        </w:sdtPr>
        <w:sdtEndPr/>
        <w:sdtContent>
          <w:r w:rsidR="00D2707E" w:rsidRPr="004811FE">
            <w:rPr>
              <w:rStyle w:val="PlaceholderText"/>
              <w:sz w:val="24"/>
              <w:szCs w:val="24"/>
            </w:rPr>
            <w:t>Click or tap here to enter text.</w:t>
          </w:r>
        </w:sdtContent>
      </w:sdt>
    </w:p>
    <w:p w14:paraId="7481312D" w14:textId="0AFE2D94" w:rsidR="00651C4F" w:rsidRDefault="00651C4F" w:rsidP="00651C4F">
      <w:pPr>
        <w:pStyle w:val="Content"/>
        <w:rPr>
          <w:sz w:val="24"/>
          <w:szCs w:val="24"/>
        </w:rPr>
      </w:pPr>
    </w:p>
    <w:p w14:paraId="54273EF6" w14:textId="5530E819" w:rsidR="00651C4F" w:rsidRPr="00870618" w:rsidRDefault="00651C4F" w:rsidP="00651C4F">
      <w:pPr>
        <w:pStyle w:val="Content"/>
        <w:rPr>
          <w:b/>
          <w:color w:val="auto"/>
          <w:sz w:val="24"/>
          <w:szCs w:val="24"/>
        </w:rPr>
      </w:pPr>
      <w:r w:rsidRPr="00870618">
        <w:rPr>
          <w:b/>
          <w:color w:val="auto"/>
          <w:sz w:val="24"/>
          <w:szCs w:val="24"/>
        </w:rPr>
        <w:t xml:space="preserve">How will your project support/help to implement the </w:t>
      </w:r>
      <w:hyperlink r:id="rId17" w:history="1">
        <w:r w:rsidRPr="00870618">
          <w:rPr>
            <w:rStyle w:val="Hyperlink"/>
            <w:b/>
            <w:sz w:val="24"/>
            <w:szCs w:val="24"/>
          </w:rPr>
          <w:t>2018-2022 Iowa Cancer Plan</w:t>
        </w:r>
      </w:hyperlink>
      <w:r w:rsidRPr="00870618">
        <w:rPr>
          <w:b/>
          <w:color w:val="auto"/>
          <w:sz w:val="24"/>
          <w:szCs w:val="24"/>
        </w:rPr>
        <w:t xml:space="preserve">? </w:t>
      </w:r>
      <w:r w:rsidR="00E46045" w:rsidRPr="00870618">
        <w:rPr>
          <w:b/>
          <w:i/>
          <w:color w:val="auto"/>
          <w:sz w:val="24"/>
          <w:szCs w:val="24"/>
        </w:rPr>
        <w:t xml:space="preserve">Suggestion: 100 words or less. </w:t>
      </w:r>
    </w:p>
    <w:p w14:paraId="12ABF508" w14:textId="4E7DD342" w:rsidR="00651C4F" w:rsidRDefault="00566053" w:rsidP="00651C4F">
      <w:pPr>
        <w:pStyle w:val="Content"/>
        <w:rPr>
          <w:sz w:val="24"/>
          <w:szCs w:val="24"/>
        </w:rPr>
      </w:pPr>
      <w:sdt>
        <w:sdtPr>
          <w:rPr>
            <w:sz w:val="24"/>
            <w:szCs w:val="24"/>
          </w:rPr>
          <w:id w:val="-163556985"/>
          <w:placeholder>
            <w:docPart w:val="FE41A983B6F047A0A53F5778FAB39550"/>
          </w:placeholder>
          <w:showingPlcHdr/>
        </w:sdtPr>
        <w:sdtEndPr/>
        <w:sdtContent>
          <w:r w:rsidR="00651C4F" w:rsidRPr="004811FE">
            <w:rPr>
              <w:rStyle w:val="PlaceholderText"/>
              <w:sz w:val="24"/>
              <w:szCs w:val="24"/>
            </w:rPr>
            <w:t>Click or tap here to enter text.</w:t>
          </w:r>
        </w:sdtContent>
      </w:sdt>
    </w:p>
    <w:p w14:paraId="447F7631" w14:textId="46A478D4" w:rsidR="00E54A97" w:rsidRDefault="00E54A97" w:rsidP="00651C4F">
      <w:pPr>
        <w:pStyle w:val="Content"/>
        <w:rPr>
          <w:sz w:val="24"/>
          <w:szCs w:val="24"/>
        </w:rPr>
      </w:pPr>
    </w:p>
    <w:p w14:paraId="2EBC2506" w14:textId="79E11E8D" w:rsidR="00B53999" w:rsidRPr="005A138F" w:rsidRDefault="00B53999" w:rsidP="00651C4F">
      <w:pPr>
        <w:pStyle w:val="Content"/>
        <w:rPr>
          <w:b/>
          <w:szCs w:val="20"/>
        </w:rPr>
      </w:pPr>
      <w:r w:rsidRPr="005A138F">
        <w:rPr>
          <w:b/>
          <w:szCs w:val="20"/>
        </w:rPr>
        <w:t>Health Equity &amp; Reach:</w:t>
      </w:r>
    </w:p>
    <w:p w14:paraId="447EC18B" w14:textId="57BEA497" w:rsidR="00B53999" w:rsidRPr="00870618" w:rsidRDefault="00B53999" w:rsidP="00D2707E">
      <w:pPr>
        <w:pStyle w:val="Content"/>
        <w:rPr>
          <w:b/>
          <w:color w:val="auto"/>
          <w:sz w:val="24"/>
          <w:szCs w:val="24"/>
        </w:rPr>
      </w:pPr>
      <w:r w:rsidRPr="00870618">
        <w:rPr>
          <w:b/>
          <w:color w:val="auto"/>
          <w:sz w:val="24"/>
          <w:szCs w:val="24"/>
        </w:rPr>
        <w:t>To us, health equity means that everyone has the opportunity</w:t>
      </w:r>
      <w:r w:rsidR="00D160B9" w:rsidRPr="00870618">
        <w:rPr>
          <w:b/>
          <w:color w:val="auto"/>
          <w:sz w:val="24"/>
          <w:szCs w:val="24"/>
        </w:rPr>
        <w:t xml:space="preserve"> to be as healthy as possible. </w:t>
      </w:r>
      <w:r w:rsidR="005A138F" w:rsidRPr="00870618">
        <w:rPr>
          <w:b/>
          <w:color w:val="auto"/>
          <w:sz w:val="24"/>
          <w:szCs w:val="24"/>
        </w:rPr>
        <w:t xml:space="preserve">We know that simply offering a program or making resources available to ‘everyone’ doesn’t necessarily mean the needs of a community are met. </w:t>
      </w:r>
      <w:r w:rsidRPr="00870618">
        <w:rPr>
          <w:b/>
          <w:color w:val="auto"/>
          <w:sz w:val="24"/>
          <w:szCs w:val="24"/>
        </w:rPr>
        <w:t xml:space="preserve">How will this project increase opportunities for </w:t>
      </w:r>
      <w:r w:rsidRPr="00870618">
        <w:rPr>
          <w:b/>
          <w:color w:val="auto"/>
          <w:sz w:val="24"/>
          <w:szCs w:val="24"/>
          <w:u w:val="single"/>
        </w:rPr>
        <w:t>all</w:t>
      </w:r>
      <w:r w:rsidRPr="00870618">
        <w:rPr>
          <w:b/>
          <w:color w:val="auto"/>
          <w:sz w:val="24"/>
          <w:szCs w:val="24"/>
        </w:rPr>
        <w:t xml:space="preserve"> to live the healthiest life possible, no matter who they are, where they live, or how much money they make?</w:t>
      </w:r>
      <w:r w:rsidR="005A138F" w:rsidRPr="00870618">
        <w:rPr>
          <w:b/>
          <w:color w:val="auto"/>
          <w:sz w:val="24"/>
          <w:szCs w:val="24"/>
          <w:vertAlign w:val="superscript"/>
        </w:rPr>
        <w:t>1</w:t>
      </w:r>
      <w:r w:rsidR="00807C8C" w:rsidRPr="00870618">
        <w:rPr>
          <w:b/>
          <w:color w:val="auto"/>
          <w:sz w:val="24"/>
          <w:szCs w:val="24"/>
        </w:rPr>
        <w:t xml:space="preserve"> </w:t>
      </w:r>
      <w:r w:rsidR="00FC0CAF" w:rsidRPr="00870618">
        <w:rPr>
          <w:b/>
          <w:color w:val="auto"/>
          <w:sz w:val="24"/>
          <w:szCs w:val="24"/>
        </w:rPr>
        <w:t xml:space="preserve">How will you modify your project to meet the unique needs of certain populations? </w:t>
      </w:r>
      <w:r w:rsidRPr="00870618">
        <w:rPr>
          <w:b/>
          <w:i/>
          <w:color w:val="auto"/>
          <w:sz w:val="24"/>
          <w:szCs w:val="24"/>
        </w:rPr>
        <w:t xml:space="preserve">Suggestion: </w:t>
      </w:r>
      <w:r w:rsidR="00D160B9" w:rsidRPr="00870618">
        <w:rPr>
          <w:b/>
          <w:i/>
          <w:color w:val="auto"/>
          <w:sz w:val="24"/>
          <w:szCs w:val="24"/>
        </w:rPr>
        <w:t>250</w:t>
      </w:r>
      <w:r w:rsidRPr="00870618">
        <w:rPr>
          <w:b/>
          <w:i/>
          <w:color w:val="auto"/>
          <w:sz w:val="24"/>
          <w:szCs w:val="24"/>
        </w:rPr>
        <w:t xml:space="preserve"> words or less.</w:t>
      </w:r>
    </w:p>
    <w:p w14:paraId="34121808" w14:textId="46EC379F" w:rsidR="00B53999" w:rsidRPr="005A138F" w:rsidRDefault="00566053" w:rsidP="00D2707E">
      <w:pPr>
        <w:pStyle w:val="Content"/>
        <w:rPr>
          <w:sz w:val="24"/>
          <w:szCs w:val="24"/>
        </w:rPr>
      </w:pPr>
      <w:sdt>
        <w:sdtPr>
          <w:rPr>
            <w:sz w:val="24"/>
            <w:szCs w:val="24"/>
          </w:rPr>
          <w:id w:val="-335772497"/>
          <w:placeholder>
            <w:docPart w:val="7ACE5215E807423C878ADA5E50C6893F"/>
          </w:placeholder>
          <w:showingPlcHdr/>
        </w:sdtPr>
        <w:sdtEndPr/>
        <w:sdtContent>
          <w:r w:rsidR="00B53999" w:rsidRPr="005A138F">
            <w:rPr>
              <w:rStyle w:val="PlaceholderText"/>
              <w:sz w:val="24"/>
              <w:szCs w:val="24"/>
            </w:rPr>
            <w:t>Click or tap here to enter text.</w:t>
          </w:r>
        </w:sdtContent>
      </w:sdt>
    </w:p>
    <w:p w14:paraId="51A699C2" w14:textId="77777777" w:rsidR="00B53999" w:rsidRPr="00D160B9" w:rsidRDefault="00B53999" w:rsidP="00D2707E">
      <w:pPr>
        <w:pStyle w:val="Content"/>
        <w:rPr>
          <w:sz w:val="24"/>
          <w:szCs w:val="24"/>
          <w:highlight w:val="yellow"/>
        </w:rPr>
      </w:pPr>
    </w:p>
    <w:p w14:paraId="5C14EDA4" w14:textId="2B93B8C9" w:rsidR="00D2707E" w:rsidRPr="00870618" w:rsidRDefault="00D160B9" w:rsidP="00D2707E">
      <w:pPr>
        <w:pStyle w:val="Content"/>
        <w:rPr>
          <w:b/>
          <w:color w:val="auto"/>
          <w:sz w:val="24"/>
          <w:szCs w:val="24"/>
        </w:rPr>
      </w:pPr>
      <w:r w:rsidRPr="00870618">
        <w:rPr>
          <w:b/>
          <w:color w:val="auto"/>
          <w:sz w:val="24"/>
          <w:szCs w:val="24"/>
        </w:rPr>
        <w:t>What steps do you</w:t>
      </w:r>
      <w:r w:rsidR="005A138F" w:rsidRPr="00870618">
        <w:rPr>
          <w:b/>
          <w:color w:val="auto"/>
          <w:sz w:val="24"/>
          <w:szCs w:val="24"/>
        </w:rPr>
        <w:t xml:space="preserve"> or your organization</w:t>
      </w:r>
      <w:r w:rsidRPr="00870618">
        <w:rPr>
          <w:b/>
          <w:color w:val="auto"/>
          <w:sz w:val="24"/>
          <w:szCs w:val="24"/>
        </w:rPr>
        <w:t xml:space="preserve"> plan to take during the grant period to strengthen your commitment to diversity, equity, and inclusion? Please </w:t>
      </w:r>
      <w:r w:rsidR="00807C8C" w:rsidRPr="00870618">
        <w:rPr>
          <w:b/>
          <w:color w:val="auto"/>
          <w:sz w:val="24"/>
          <w:szCs w:val="24"/>
        </w:rPr>
        <w:t>reference or describe</w:t>
      </w:r>
      <w:r w:rsidRPr="00870618">
        <w:rPr>
          <w:b/>
          <w:color w:val="auto"/>
          <w:sz w:val="24"/>
          <w:szCs w:val="24"/>
        </w:rPr>
        <w:t xml:space="preserve"> any documentation, policies, and/or procedures that demonstrate this commitment</w:t>
      </w:r>
      <w:r w:rsidR="00E46045" w:rsidRPr="00870618">
        <w:rPr>
          <w:b/>
          <w:color w:val="auto"/>
          <w:sz w:val="24"/>
          <w:szCs w:val="24"/>
        </w:rPr>
        <w:t>.</w:t>
      </w:r>
      <w:r w:rsidR="005A138F" w:rsidRPr="00870618">
        <w:rPr>
          <w:b/>
          <w:color w:val="auto"/>
          <w:sz w:val="24"/>
          <w:szCs w:val="24"/>
          <w:vertAlign w:val="superscript"/>
        </w:rPr>
        <w:t>2</w:t>
      </w:r>
      <w:r w:rsidR="00D2707E" w:rsidRPr="00870618">
        <w:rPr>
          <w:b/>
          <w:color w:val="auto"/>
          <w:sz w:val="24"/>
          <w:szCs w:val="24"/>
        </w:rPr>
        <w:t xml:space="preserve"> </w:t>
      </w:r>
      <w:r w:rsidR="00E46045" w:rsidRPr="00870618">
        <w:rPr>
          <w:b/>
          <w:i/>
          <w:color w:val="auto"/>
          <w:sz w:val="24"/>
          <w:szCs w:val="24"/>
        </w:rPr>
        <w:t xml:space="preserve">Suggestion: 250 words or less. </w:t>
      </w:r>
    </w:p>
    <w:p w14:paraId="29ED9554" w14:textId="7DBC7077" w:rsidR="00D2707E" w:rsidRPr="005A138F" w:rsidRDefault="00566053" w:rsidP="00D2707E">
      <w:pPr>
        <w:pStyle w:val="Content"/>
        <w:rPr>
          <w:sz w:val="24"/>
          <w:szCs w:val="24"/>
        </w:rPr>
      </w:pPr>
      <w:sdt>
        <w:sdtPr>
          <w:rPr>
            <w:sz w:val="24"/>
            <w:szCs w:val="24"/>
          </w:rPr>
          <w:id w:val="-507525910"/>
          <w:placeholder>
            <w:docPart w:val="AB651DC874984A4D87CD21071C799081"/>
          </w:placeholder>
          <w:showingPlcHdr/>
        </w:sdtPr>
        <w:sdtEndPr/>
        <w:sdtContent>
          <w:r w:rsidR="00D2707E" w:rsidRPr="005A138F">
            <w:rPr>
              <w:rStyle w:val="PlaceholderText"/>
              <w:sz w:val="24"/>
              <w:szCs w:val="24"/>
            </w:rPr>
            <w:t>Click or tap here to enter text.</w:t>
          </w:r>
        </w:sdtContent>
      </w:sdt>
    </w:p>
    <w:p w14:paraId="413375D9" w14:textId="0BF7B241" w:rsidR="00D160B9" w:rsidRPr="00D160B9" w:rsidRDefault="00D160B9" w:rsidP="00D2707E">
      <w:pPr>
        <w:pStyle w:val="Content"/>
        <w:rPr>
          <w:sz w:val="24"/>
          <w:szCs w:val="24"/>
          <w:highlight w:val="yellow"/>
        </w:rPr>
      </w:pPr>
    </w:p>
    <w:p w14:paraId="4278DF2B" w14:textId="77777777" w:rsidR="00FC0CAF" w:rsidRPr="00870618" w:rsidRDefault="00D160B9" w:rsidP="00D160B9">
      <w:pPr>
        <w:pStyle w:val="Content"/>
        <w:rPr>
          <w:b/>
          <w:i/>
          <w:color w:val="auto"/>
          <w:sz w:val="24"/>
          <w:szCs w:val="24"/>
        </w:rPr>
      </w:pPr>
      <w:r w:rsidRPr="00870618">
        <w:rPr>
          <w:b/>
          <w:color w:val="auto"/>
          <w:sz w:val="24"/>
          <w:szCs w:val="24"/>
        </w:rPr>
        <w:t>Change doesn’t happen in a vacuum, and some of the most successful projects are the ones that involve others. What other organizations or entities</w:t>
      </w:r>
      <w:r w:rsidR="004C71C0" w:rsidRPr="00870618">
        <w:rPr>
          <w:b/>
          <w:color w:val="auto"/>
          <w:sz w:val="24"/>
          <w:szCs w:val="24"/>
        </w:rPr>
        <w:t>,</w:t>
      </w:r>
      <w:r w:rsidR="00807C8C" w:rsidRPr="00870618">
        <w:rPr>
          <w:b/>
          <w:color w:val="auto"/>
          <w:sz w:val="24"/>
          <w:szCs w:val="24"/>
        </w:rPr>
        <w:t xml:space="preserve"> specifically in the communities you are serving</w:t>
      </w:r>
      <w:r w:rsidRPr="00870618">
        <w:rPr>
          <w:b/>
          <w:color w:val="auto"/>
          <w:sz w:val="24"/>
          <w:szCs w:val="24"/>
        </w:rPr>
        <w:t>, need to be involved in the proposed project to ensure its success? How will you engage them to collaborate?</w:t>
      </w:r>
      <w:r w:rsidR="005A138F" w:rsidRPr="00870618">
        <w:rPr>
          <w:b/>
          <w:color w:val="auto"/>
          <w:sz w:val="24"/>
          <w:szCs w:val="24"/>
          <w:vertAlign w:val="superscript"/>
        </w:rPr>
        <w:t>2</w:t>
      </w:r>
      <w:r w:rsidRPr="00870618">
        <w:rPr>
          <w:b/>
          <w:color w:val="auto"/>
          <w:sz w:val="24"/>
          <w:szCs w:val="24"/>
        </w:rPr>
        <w:t xml:space="preserve"> </w:t>
      </w:r>
      <w:r w:rsidRPr="00870618">
        <w:rPr>
          <w:b/>
          <w:i/>
          <w:color w:val="auto"/>
          <w:sz w:val="24"/>
          <w:szCs w:val="24"/>
        </w:rPr>
        <w:t>Suggestion: 250 words or less.</w:t>
      </w:r>
    </w:p>
    <w:p w14:paraId="641F18FE" w14:textId="2104713C" w:rsidR="00D160B9" w:rsidRDefault="00566053" w:rsidP="00D160B9">
      <w:pPr>
        <w:pStyle w:val="Content"/>
        <w:rPr>
          <w:sz w:val="24"/>
          <w:szCs w:val="24"/>
        </w:rPr>
      </w:pPr>
      <w:sdt>
        <w:sdtPr>
          <w:rPr>
            <w:sz w:val="24"/>
            <w:szCs w:val="24"/>
          </w:rPr>
          <w:id w:val="-1738777968"/>
          <w:placeholder>
            <w:docPart w:val="4A17D90DC7E544DEA0AB51C0A83C3948"/>
          </w:placeholder>
          <w:showingPlcHdr/>
        </w:sdtPr>
        <w:sdtEndPr/>
        <w:sdtContent>
          <w:r w:rsidR="00D160B9" w:rsidRPr="005A138F">
            <w:rPr>
              <w:rStyle w:val="PlaceholderText"/>
              <w:sz w:val="24"/>
              <w:szCs w:val="24"/>
            </w:rPr>
            <w:t>Click or tap here to enter text.</w:t>
          </w:r>
        </w:sdtContent>
      </w:sdt>
    </w:p>
    <w:p w14:paraId="2748FDB8" w14:textId="44ADED11" w:rsidR="00D2707E" w:rsidRDefault="00D2707E" w:rsidP="00D2707E">
      <w:pPr>
        <w:pStyle w:val="Content"/>
        <w:rPr>
          <w:sz w:val="24"/>
          <w:szCs w:val="24"/>
        </w:rPr>
      </w:pPr>
    </w:p>
    <w:p w14:paraId="1913C58E" w14:textId="4B0963FC" w:rsidR="00D2707E" w:rsidRPr="00870618" w:rsidRDefault="00D2707E" w:rsidP="00D2707E">
      <w:pPr>
        <w:pStyle w:val="Content"/>
        <w:rPr>
          <w:b/>
          <w:color w:val="auto"/>
          <w:sz w:val="24"/>
          <w:szCs w:val="24"/>
        </w:rPr>
      </w:pPr>
      <w:r w:rsidRPr="00870618">
        <w:rPr>
          <w:b/>
          <w:color w:val="auto"/>
          <w:sz w:val="24"/>
          <w:szCs w:val="24"/>
        </w:rPr>
        <w:t>Please estimate the number of Iowans to be reached through the project:</w:t>
      </w:r>
    </w:p>
    <w:p w14:paraId="268EA4CA" w14:textId="77777777" w:rsidR="00D2707E" w:rsidRDefault="00566053" w:rsidP="00D2707E">
      <w:pPr>
        <w:pStyle w:val="Content"/>
        <w:rPr>
          <w:sz w:val="24"/>
          <w:szCs w:val="24"/>
        </w:rPr>
      </w:pPr>
      <w:sdt>
        <w:sdtPr>
          <w:rPr>
            <w:sz w:val="24"/>
            <w:szCs w:val="24"/>
          </w:rPr>
          <w:id w:val="-741025370"/>
          <w:placeholder>
            <w:docPart w:val="CDB59E8D31644C85B9B0E5994D4CB801"/>
          </w:placeholder>
          <w:showingPlcHdr/>
        </w:sdtPr>
        <w:sdtEndPr/>
        <w:sdtContent>
          <w:r w:rsidR="00D2707E" w:rsidRPr="004811FE">
            <w:rPr>
              <w:rStyle w:val="PlaceholderText"/>
              <w:sz w:val="24"/>
              <w:szCs w:val="24"/>
            </w:rPr>
            <w:t>Click or tap here to enter text.</w:t>
          </w:r>
        </w:sdtContent>
      </w:sdt>
    </w:p>
    <w:p w14:paraId="67E27AE6" w14:textId="77777777" w:rsidR="00D2707E" w:rsidRDefault="00D2707E" w:rsidP="00D2707E">
      <w:pPr>
        <w:pStyle w:val="Content"/>
        <w:rPr>
          <w:sz w:val="24"/>
          <w:szCs w:val="24"/>
        </w:rPr>
      </w:pPr>
    </w:p>
    <w:p w14:paraId="0C89D0CE" w14:textId="0322F191" w:rsidR="005A138F" w:rsidRPr="005A138F" w:rsidRDefault="005A138F" w:rsidP="005A138F">
      <w:pPr>
        <w:rPr>
          <w:b w:val="0"/>
          <w:sz w:val="12"/>
          <w:szCs w:val="20"/>
        </w:rPr>
      </w:pPr>
      <w:r w:rsidRPr="005A138F">
        <w:rPr>
          <w:b w:val="0"/>
          <w:sz w:val="12"/>
          <w:szCs w:val="20"/>
          <w:vertAlign w:val="superscript"/>
        </w:rPr>
        <w:t>1</w:t>
      </w:r>
      <w:r w:rsidRPr="005A138F">
        <w:rPr>
          <w:b w:val="0"/>
          <w:sz w:val="12"/>
          <w:szCs w:val="20"/>
        </w:rPr>
        <w:t xml:space="preserve">Question adapted from the Robert Wood Johnson Foundation (RWJF) </w:t>
      </w:r>
    </w:p>
    <w:p w14:paraId="50F2A9F9" w14:textId="50179D70" w:rsidR="00D160B9" w:rsidRPr="005A138F" w:rsidRDefault="005A138F" w:rsidP="005A138F">
      <w:pPr>
        <w:rPr>
          <w:b w:val="0"/>
          <w:sz w:val="16"/>
          <w:szCs w:val="20"/>
        </w:rPr>
      </w:pPr>
      <w:r w:rsidRPr="005A138F">
        <w:rPr>
          <w:b w:val="0"/>
          <w:sz w:val="12"/>
          <w:szCs w:val="20"/>
          <w:vertAlign w:val="superscript"/>
        </w:rPr>
        <w:t>2</w:t>
      </w:r>
      <w:r w:rsidRPr="005A138F">
        <w:rPr>
          <w:b w:val="0"/>
          <w:sz w:val="12"/>
          <w:szCs w:val="20"/>
        </w:rPr>
        <w:t>Question adapted from the Connecticut Health Foundation</w:t>
      </w:r>
      <w:r w:rsidR="00D160B9" w:rsidRPr="005A138F">
        <w:rPr>
          <w:b w:val="0"/>
          <w:szCs w:val="20"/>
        </w:rPr>
        <w:br w:type="page"/>
      </w:r>
    </w:p>
    <w:p w14:paraId="059C9F1E" w14:textId="1EAC3ED1" w:rsidR="00F11E90" w:rsidRDefault="00F11E90" w:rsidP="00F11E90">
      <w:pPr>
        <w:pStyle w:val="Content"/>
        <w:rPr>
          <w:b/>
          <w:szCs w:val="20"/>
        </w:rPr>
      </w:pPr>
      <w:r>
        <w:rPr>
          <w:b/>
          <w:szCs w:val="20"/>
        </w:rPr>
        <w:lastRenderedPageBreak/>
        <w:t xml:space="preserve">Project </w:t>
      </w:r>
      <w:r w:rsidR="00A97140">
        <w:rPr>
          <w:b/>
          <w:szCs w:val="20"/>
        </w:rPr>
        <w:t>Objective</w:t>
      </w:r>
      <w:r w:rsidR="00B0384D">
        <w:rPr>
          <w:b/>
          <w:szCs w:val="20"/>
        </w:rPr>
        <w:t>s</w:t>
      </w:r>
      <w:r>
        <w:rPr>
          <w:b/>
          <w:szCs w:val="20"/>
        </w:rPr>
        <w:t>:</w:t>
      </w:r>
    </w:p>
    <w:p w14:paraId="50790F37" w14:textId="7E450CD4" w:rsidR="00F11E90" w:rsidRPr="00870618" w:rsidRDefault="00AA0672" w:rsidP="00F11E90">
      <w:pPr>
        <w:pStyle w:val="Content"/>
        <w:rPr>
          <w:b/>
          <w:color w:val="auto"/>
          <w:sz w:val="24"/>
          <w:szCs w:val="24"/>
        </w:rPr>
      </w:pPr>
      <w:r w:rsidRPr="00870618">
        <w:rPr>
          <w:b/>
          <w:color w:val="auto"/>
          <w:sz w:val="24"/>
          <w:szCs w:val="24"/>
        </w:rPr>
        <w:t>Objective</w:t>
      </w:r>
      <w:r w:rsidR="00F11E90" w:rsidRPr="00870618">
        <w:rPr>
          <w:b/>
          <w:color w:val="auto"/>
          <w:sz w:val="24"/>
          <w:szCs w:val="24"/>
        </w:rPr>
        <w:t xml:space="preserve"> #1: </w:t>
      </w:r>
    </w:p>
    <w:p w14:paraId="7EE65BC7" w14:textId="103B487B" w:rsidR="00F11E90" w:rsidRPr="00870618" w:rsidRDefault="00F11E90" w:rsidP="00F11E90">
      <w:pPr>
        <w:pStyle w:val="Content"/>
        <w:numPr>
          <w:ilvl w:val="0"/>
          <w:numId w:val="15"/>
        </w:numPr>
        <w:rPr>
          <w:color w:val="auto"/>
          <w:sz w:val="24"/>
          <w:szCs w:val="24"/>
        </w:rPr>
      </w:pPr>
      <w:r w:rsidRPr="00870618">
        <w:rPr>
          <w:color w:val="auto"/>
          <w:sz w:val="24"/>
          <w:szCs w:val="24"/>
        </w:rPr>
        <w:t xml:space="preserve">Specific, measurable objective: </w:t>
      </w:r>
      <w:sdt>
        <w:sdtPr>
          <w:rPr>
            <w:color w:val="auto"/>
            <w:sz w:val="24"/>
            <w:szCs w:val="24"/>
          </w:rPr>
          <w:id w:val="-1979062865"/>
          <w:placeholder>
            <w:docPart w:val="4970231BDE224479A9144B65F8B62CDB"/>
          </w:placeholder>
          <w:showingPlcHdr/>
        </w:sdtPr>
        <w:sdtEndPr/>
        <w:sdtContent>
          <w:r w:rsidRPr="00870618">
            <w:rPr>
              <w:rStyle w:val="PlaceholderText"/>
              <w:sz w:val="24"/>
              <w:szCs w:val="24"/>
            </w:rPr>
            <w:t>Click or tap here to enter text.</w:t>
          </w:r>
        </w:sdtContent>
      </w:sdt>
    </w:p>
    <w:p w14:paraId="4D584D9B" w14:textId="4B9B41D8" w:rsidR="00F11E90" w:rsidRPr="00870618" w:rsidRDefault="00F11E90" w:rsidP="00F11E90">
      <w:pPr>
        <w:pStyle w:val="Content"/>
        <w:numPr>
          <w:ilvl w:val="0"/>
          <w:numId w:val="15"/>
        </w:numPr>
        <w:rPr>
          <w:color w:val="auto"/>
          <w:sz w:val="24"/>
          <w:szCs w:val="24"/>
        </w:rPr>
      </w:pPr>
      <w:r w:rsidRPr="00870618">
        <w:rPr>
          <w:color w:val="auto"/>
          <w:sz w:val="24"/>
          <w:szCs w:val="24"/>
        </w:rPr>
        <w:t>Objective timeframe</w:t>
      </w:r>
      <w:r w:rsidR="00A97140" w:rsidRPr="00870618">
        <w:rPr>
          <w:color w:val="auto"/>
          <w:sz w:val="24"/>
          <w:szCs w:val="24"/>
        </w:rPr>
        <w:t xml:space="preserve"> </w:t>
      </w:r>
      <w:r w:rsidR="00A97140" w:rsidRPr="00870618">
        <w:rPr>
          <w:i/>
          <w:color w:val="auto"/>
          <w:sz w:val="24"/>
          <w:szCs w:val="24"/>
        </w:rPr>
        <w:t>(examples</w:t>
      </w:r>
      <w:r w:rsidRPr="00870618">
        <w:rPr>
          <w:i/>
          <w:color w:val="auto"/>
          <w:sz w:val="24"/>
          <w:szCs w:val="24"/>
        </w:rPr>
        <w:t>:</w:t>
      </w:r>
      <w:r w:rsidR="00A97140" w:rsidRPr="00870618">
        <w:rPr>
          <w:i/>
          <w:color w:val="auto"/>
          <w:sz w:val="24"/>
          <w:szCs w:val="24"/>
        </w:rPr>
        <w:t xml:space="preserve"> month or quarter):</w:t>
      </w:r>
      <w:r w:rsidRPr="00870618">
        <w:rPr>
          <w:color w:val="auto"/>
          <w:sz w:val="24"/>
          <w:szCs w:val="24"/>
        </w:rPr>
        <w:t xml:space="preserve"> </w:t>
      </w:r>
      <w:sdt>
        <w:sdtPr>
          <w:rPr>
            <w:color w:val="auto"/>
            <w:sz w:val="24"/>
            <w:szCs w:val="24"/>
          </w:rPr>
          <w:id w:val="1265564897"/>
          <w:placeholder>
            <w:docPart w:val="81BED06BA6DC487F8B6FEE6CC049FA09"/>
          </w:placeholder>
          <w:showingPlcHdr/>
        </w:sdtPr>
        <w:sdtEndPr/>
        <w:sdtContent>
          <w:r w:rsidRPr="00870618">
            <w:rPr>
              <w:rStyle w:val="PlaceholderText"/>
              <w:sz w:val="24"/>
              <w:szCs w:val="24"/>
            </w:rPr>
            <w:t>Click or tap here to enter text.</w:t>
          </w:r>
        </w:sdtContent>
      </w:sdt>
    </w:p>
    <w:p w14:paraId="49AD5913" w14:textId="3F78F0B0" w:rsidR="00F11E90" w:rsidRPr="00870618" w:rsidRDefault="00F11E90" w:rsidP="00F11E90">
      <w:pPr>
        <w:pStyle w:val="Content"/>
        <w:numPr>
          <w:ilvl w:val="0"/>
          <w:numId w:val="15"/>
        </w:numPr>
        <w:rPr>
          <w:color w:val="auto"/>
          <w:sz w:val="24"/>
          <w:szCs w:val="24"/>
        </w:rPr>
      </w:pPr>
      <w:r w:rsidRPr="00870618">
        <w:rPr>
          <w:color w:val="auto"/>
          <w:sz w:val="24"/>
          <w:szCs w:val="24"/>
        </w:rPr>
        <w:t xml:space="preserve">How do you know this objective is realistic and achievable? </w:t>
      </w:r>
      <w:sdt>
        <w:sdtPr>
          <w:rPr>
            <w:color w:val="auto"/>
            <w:sz w:val="24"/>
            <w:szCs w:val="24"/>
          </w:rPr>
          <w:id w:val="1641533720"/>
          <w:placeholder>
            <w:docPart w:val="E8519D7CC68C4363BFB3C3F64FEE9180"/>
          </w:placeholder>
          <w:showingPlcHdr/>
        </w:sdtPr>
        <w:sdtEndPr/>
        <w:sdtContent>
          <w:r w:rsidRPr="00870618">
            <w:rPr>
              <w:rStyle w:val="PlaceholderText"/>
              <w:sz w:val="24"/>
              <w:szCs w:val="24"/>
            </w:rPr>
            <w:t>Click or tap here to enter text.</w:t>
          </w:r>
        </w:sdtContent>
      </w:sdt>
      <w:r w:rsidRPr="00870618">
        <w:rPr>
          <w:color w:val="auto"/>
          <w:sz w:val="24"/>
          <w:szCs w:val="24"/>
        </w:rPr>
        <w:t xml:space="preserve"> </w:t>
      </w:r>
    </w:p>
    <w:p w14:paraId="1DB67565" w14:textId="3BDE7042" w:rsidR="00FC0CAF" w:rsidRPr="00870618" w:rsidRDefault="00FC0CAF" w:rsidP="00F11E90">
      <w:pPr>
        <w:pStyle w:val="Content"/>
        <w:numPr>
          <w:ilvl w:val="0"/>
          <w:numId w:val="15"/>
        </w:numPr>
        <w:rPr>
          <w:color w:val="auto"/>
          <w:sz w:val="24"/>
          <w:szCs w:val="24"/>
        </w:rPr>
      </w:pPr>
      <w:r w:rsidRPr="00870618">
        <w:rPr>
          <w:color w:val="auto"/>
          <w:sz w:val="24"/>
          <w:szCs w:val="24"/>
        </w:rPr>
        <w:t xml:space="preserve">How will you ensure this objective is inclusive and equitable? </w:t>
      </w:r>
      <w:sdt>
        <w:sdtPr>
          <w:rPr>
            <w:color w:val="auto"/>
            <w:sz w:val="24"/>
            <w:szCs w:val="24"/>
          </w:rPr>
          <w:id w:val="410892717"/>
          <w:placeholder>
            <w:docPart w:val="863A6A6A306A412281DC05E75B5D69C0"/>
          </w:placeholder>
          <w:showingPlcHdr/>
        </w:sdtPr>
        <w:sdtContent>
          <w:r w:rsidRPr="00870618">
            <w:rPr>
              <w:rStyle w:val="PlaceholderText"/>
              <w:sz w:val="24"/>
              <w:szCs w:val="24"/>
            </w:rPr>
            <w:t>Click or tap here to enter text.</w:t>
          </w:r>
        </w:sdtContent>
      </w:sdt>
    </w:p>
    <w:p w14:paraId="0A6B806D" w14:textId="0779C666" w:rsidR="00F11E90" w:rsidRPr="00870618" w:rsidRDefault="00AA0672" w:rsidP="00F11E90">
      <w:pPr>
        <w:pStyle w:val="Content"/>
        <w:rPr>
          <w:b/>
          <w:color w:val="auto"/>
          <w:sz w:val="24"/>
          <w:szCs w:val="24"/>
        </w:rPr>
      </w:pPr>
      <w:r w:rsidRPr="00870618">
        <w:rPr>
          <w:b/>
          <w:color w:val="auto"/>
          <w:sz w:val="24"/>
          <w:szCs w:val="24"/>
        </w:rPr>
        <w:t>Objective</w:t>
      </w:r>
      <w:r w:rsidR="00F11E90" w:rsidRPr="00870618">
        <w:rPr>
          <w:b/>
          <w:color w:val="auto"/>
          <w:sz w:val="24"/>
          <w:szCs w:val="24"/>
        </w:rPr>
        <w:t xml:space="preserve"> #2:</w:t>
      </w:r>
    </w:p>
    <w:p w14:paraId="01C2C4F6" w14:textId="77777777" w:rsidR="00F11E90" w:rsidRPr="00870618" w:rsidRDefault="00F11E90" w:rsidP="00F11E90">
      <w:pPr>
        <w:pStyle w:val="Content"/>
        <w:numPr>
          <w:ilvl w:val="0"/>
          <w:numId w:val="15"/>
        </w:numPr>
        <w:rPr>
          <w:color w:val="auto"/>
          <w:sz w:val="24"/>
          <w:szCs w:val="24"/>
        </w:rPr>
      </w:pPr>
      <w:r w:rsidRPr="00870618">
        <w:rPr>
          <w:color w:val="auto"/>
          <w:sz w:val="24"/>
          <w:szCs w:val="24"/>
        </w:rPr>
        <w:t xml:space="preserve">Specific, measurable objective: </w:t>
      </w:r>
      <w:sdt>
        <w:sdtPr>
          <w:rPr>
            <w:color w:val="auto"/>
            <w:sz w:val="24"/>
            <w:szCs w:val="24"/>
          </w:rPr>
          <w:id w:val="-2057998228"/>
          <w:placeholder>
            <w:docPart w:val="FBC628B2659947AB85B8A2E4DF2D659D"/>
          </w:placeholder>
          <w:showingPlcHdr/>
        </w:sdtPr>
        <w:sdtEndPr/>
        <w:sdtContent>
          <w:r w:rsidRPr="00870618">
            <w:rPr>
              <w:rStyle w:val="PlaceholderText"/>
              <w:sz w:val="24"/>
              <w:szCs w:val="24"/>
            </w:rPr>
            <w:t>Click or tap here to enter text.</w:t>
          </w:r>
        </w:sdtContent>
      </w:sdt>
    </w:p>
    <w:p w14:paraId="280ACE36" w14:textId="1632F4B5" w:rsidR="00F11E90" w:rsidRPr="00870618" w:rsidRDefault="00F11E90" w:rsidP="00F11E90">
      <w:pPr>
        <w:pStyle w:val="Content"/>
        <w:numPr>
          <w:ilvl w:val="0"/>
          <w:numId w:val="15"/>
        </w:numPr>
        <w:rPr>
          <w:color w:val="auto"/>
          <w:sz w:val="24"/>
          <w:szCs w:val="24"/>
        </w:rPr>
      </w:pPr>
      <w:r w:rsidRPr="00870618">
        <w:rPr>
          <w:color w:val="auto"/>
          <w:sz w:val="24"/>
          <w:szCs w:val="24"/>
        </w:rPr>
        <w:t>Objective timeframe</w:t>
      </w:r>
      <w:r w:rsidR="00A97140" w:rsidRPr="00870618">
        <w:rPr>
          <w:color w:val="auto"/>
          <w:sz w:val="24"/>
          <w:szCs w:val="24"/>
        </w:rPr>
        <w:t xml:space="preserve"> </w:t>
      </w:r>
      <w:r w:rsidR="00A97140" w:rsidRPr="00870618">
        <w:rPr>
          <w:i/>
          <w:color w:val="auto"/>
          <w:sz w:val="24"/>
          <w:szCs w:val="24"/>
        </w:rPr>
        <w:t>(examples: month or quarter)</w:t>
      </w:r>
      <w:r w:rsidRPr="00870618">
        <w:rPr>
          <w:color w:val="auto"/>
          <w:sz w:val="24"/>
          <w:szCs w:val="24"/>
        </w:rPr>
        <w:t xml:space="preserve">: </w:t>
      </w:r>
      <w:sdt>
        <w:sdtPr>
          <w:rPr>
            <w:color w:val="auto"/>
            <w:sz w:val="24"/>
            <w:szCs w:val="24"/>
          </w:rPr>
          <w:id w:val="1208528779"/>
          <w:placeholder>
            <w:docPart w:val="2153DCEB1406454FBBBFF9CCC0F52FA0"/>
          </w:placeholder>
          <w:showingPlcHdr/>
        </w:sdtPr>
        <w:sdtEndPr/>
        <w:sdtContent>
          <w:r w:rsidRPr="00870618">
            <w:rPr>
              <w:rStyle w:val="PlaceholderText"/>
              <w:sz w:val="24"/>
              <w:szCs w:val="24"/>
            </w:rPr>
            <w:t>Click or tap here to enter text.</w:t>
          </w:r>
        </w:sdtContent>
      </w:sdt>
    </w:p>
    <w:p w14:paraId="17156F24" w14:textId="38DEB2D0" w:rsidR="00F11E90" w:rsidRPr="00870618" w:rsidRDefault="00F11E90" w:rsidP="00F11E90">
      <w:pPr>
        <w:pStyle w:val="Content"/>
        <w:numPr>
          <w:ilvl w:val="0"/>
          <w:numId w:val="15"/>
        </w:numPr>
        <w:rPr>
          <w:color w:val="auto"/>
          <w:sz w:val="24"/>
          <w:szCs w:val="24"/>
        </w:rPr>
      </w:pPr>
      <w:r w:rsidRPr="00870618">
        <w:rPr>
          <w:color w:val="auto"/>
          <w:sz w:val="24"/>
          <w:szCs w:val="24"/>
        </w:rPr>
        <w:t xml:space="preserve">How do you know this objective is realistic and achievable? </w:t>
      </w:r>
      <w:sdt>
        <w:sdtPr>
          <w:rPr>
            <w:color w:val="auto"/>
            <w:sz w:val="24"/>
            <w:szCs w:val="24"/>
          </w:rPr>
          <w:id w:val="-598952051"/>
          <w:placeholder>
            <w:docPart w:val="0D2CFBC76C5E4626A1684FBF33E8BC62"/>
          </w:placeholder>
          <w:showingPlcHdr/>
        </w:sdtPr>
        <w:sdtEndPr/>
        <w:sdtContent>
          <w:r w:rsidRPr="00870618">
            <w:rPr>
              <w:rStyle w:val="PlaceholderText"/>
              <w:sz w:val="24"/>
              <w:szCs w:val="24"/>
            </w:rPr>
            <w:t>Click or tap here to enter text.</w:t>
          </w:r>
        </w:sdtContent>
      </w:sdt>
      <w:r w:rsidRPr="00870618">
        <w:rPr>
          <w:color w:val="auto"/>
          <w:sz w:val="24"/>
          <w:szCs w:val="24"/>
        </w:rPr>
        <w:t xml:space="preserve"> </w:t>
      </w:r>
    </w:p>
    <w:p w14:paraId="527EA968" w14:textId="46FB23F1" w:rsidR="00FC0CAF" w:rsidRPr="00870618" w:rsidRDefault="00FC0CAF" w:rsidP="00FC0CAF">
      <w:pPr>
        <w:pStyle w:val="Content"/>
        <w:numPr>
          <w:ilvl w:val="0"/>
          <w:numId w:val="15"/>
        </w:numPr>
        <w:rPr>
          <w:color w:val="auto"/>
          <w:sz w:val="24"/>
          <w:szCs w:val="24"/>
        </w:rPr>
      </w:pPr>
      <w:r w:rsidRPr="00870618">
        <w:rPr>
          <w:color w:val="auto"/>
          <w:sz w:val="24"/>
          <w:szCs w:val="24"/>
        </w:rPr>
        <w:t xml:space="preserve">How will you ensure this objective is inclusive and equitable? </w:t>
      </w:r>
      <w:sdt>
        <w:sdtPr>
          <w:rPr>
            <w:color w:val="auto"/>
            <w:sz w:val="24"/>
            <w:szCs w:val="24"/>
          </w:rPr>
          <w:id w:val="1257325224"/>
          <w:placeholder>
            <w:docPart w:val="7413DB10570D49A4A0D26DA9E10FF0F3"/>
          </w:placeholder>
          <w:showingPlcHdr/>
        </w:sdtPr>
        <w:sdtContent>
          <w:r w:rsidRPr="00870618">
            <w:rPr>
              <w:rStyle w:val="PlaceholderText"/>
              <w:sz w:val="24"/>
              <w:szCs w:val="24"/>
            </w:rPr>
            <w:t>Click or tap here to enter text.</w:t>
          </w:r>
        </w:sdtContent>
      </w:sdt>
    </w:p>
    <w:p w14:paraId="49C039BE" w14:textId="3B36A63B" w:rsidR="00F11E90" w:rsidRPr="00870618" w:rsidRDefault="00AA0672" w:rsidP="00F11E90">
      <w:pPr>
        <w:pStyle w:val="Content"/>
        <w:rPr>
          <w:b/>
          <w:color w:val="auto"/>
          <w:sz w:val="24"/>
          <w:szCs w:val="24"/>
        </w:rPr>
      </w:pPr>
      <w:r w:rsidRPr="00870618">
        <w:rPr>
          <w:b/>
          <w:color w:val="auto"/>
          <w:sz w:val="24"/>
          <w:szCs w:val="24"/>
        </w:rPr>
        <w:t>Objective</w:t>
      </w:r>
      <w:r w:rsidR="00F11E90" w:rsidRPr="00870618">
        <w:rPr>
          <w:b/>
          <w:color w:val="auto"/>
          <w:sz w:val="24"/>
          <w:szCs w:val="24"/>
        </w:rPr>
        <w:t xml:space="preserve"> #3: </w:t>
      </w:r>
    </w:p>
    <w:p w14:paraId="564FD6C1" w14:textId="77777777" w:rsidR="00F11E90" w:rsidRPr="00870618" w:rsidRDefault="00F11E90" w:rsidP="00F11E90">
      <w:pPr>
        <w:pStyle w:val="Content"/>
        <w:numPr>
          <w:ilvl w:val="0"/>
          <w:numId w:val="15"/>
        </w:numPr>
        <w:rPr>
          <w:color w:val="auto"/>
          <w:sz w:val="24"/>
          <w:szCs w:val="24"/>
        </w:rPr>
      </w:pPr>
      <w:r w:rsidRPr="00870618">
        <w:rPr>
          <w:color w:val="auto"/>
          <w:sz w:val="24"/>
          <w:szCs w:val="24"/>
        </w:rPr>
        <w:t xml:space="preserve">Specific, measurable objective: </w:t>
      </w:r>
      <w:sdt>
        <w:sdtPr>
          <w:rPr>
            <w:color w:val="auto"/>
            <w:sz w:val="24"/>
            <w:szCs w:val="24"/>
          </w:rPr>
          <w:id w:val="-172503096"/>
          <w:placeholder>
            <w:docPart w:val="B5980A3E9D524B9A91F1DCC1C6F4A726"/>
          </w:placeholder>
          <w:showingPlcHdr/>
        </w:sdtPr>
        <w:sdtEndPr/>
        <w:sdtContent>
          <w:r w:rsidRPr="00870618">
            <w:rPr>
              <w:rStyle w:val="PlaceholderText"/>
              <w:sz w:val="24"/>
              <w:szCs w:val="24"/>
            </w:rPr>
            <w:t>Click or tap here to enter text.</w:t>
          </w:r>
        </w:sdtContent>
      </w:sdt>
    </w:p>
    <w:p w14:paraId="4FEE8A05" w14:textId="735EDD89" w:rsidR="00F11E90" w:rsidRPr="00870618" w:rsidRDefault="00F11E90" w:rsidP="00F11E90">
      <w:pPr>
        <w:pStyle w:val="Content"/>
        <w:numPr>
          <w:ilvl w:val="0"/>
          <w:numId w:val="15"/>
        </w:numPr>
        <w:rPr>
          <w:color w:val="auto"/>
          <w:sz w:val="24"/>
          <w:szCs w:val="24"/>
        </w:rPr>
      </w:pPr>
      <w:r w:rsidRPr="00870618">
        <w:rPr>
          <w:color w:val="auto"/>
          <w:sz w:val="24"/>
          <w:szCs w:val="24"/>
        </w:rPr>
        <w:t>Objective timeframe</w:t>
      </w:r>
      <w:r w:rsidR="00A97140" w:rsidRPr="00870618">
        <w:rPr>
          <w:color w:val="auto"/>
          <w:sz w:val="24"/>
          <w:szCs w:val="24"/>
        </w:rPr>
        <w:t xml:space="preserve"> </w:t>
      </w:r>
      <w:r w:rsidR="00A97140" w:rsidRPr="00870618">
        <w:rPr>
          <w:i/>
          <w:color w:val="auto"/>
          <w:sz w:val="24"/>
          <w:szCs w:val="24"/>
        </w:rPr>
        <w:t>(examples: month or quarter)</w:t>
      </w:r>
      <w:r w:rsidRPr="00870618">
        <w:rPr>
          <w:color w:val="auto"/>
          <w:sz w:val="24"/>
          <w:szCs w:val="24"/>
        </w:rPr>
        <w:t xml:space="preserve">: </w:t>
      </w:r>
      <w:sdt>
        <w:sdtPr>
          <w:rPr>
            <w:color w:val="auto"/>
            <w:sz w:val="24"/>
            <w:szCs w:val="24"/>
          </w:rPr>
          <w:id w:val="-1648120514"/>
          <w:placeholder>
            <w:docPart w:val="83F44A94DCB240629B6DD47B049FA436"/>
          </w:placeholder>
          <w:showingPlcHdr/>
        </w:sdtPr>
        <w:sdtEndPr/>
        <w:sdtContent>
          <w:r w:rsidRPr="00870618">
            <w:rPr>
              <w:rStyle w:val="PlaceholderText"/>
              <w:sz w:val="24"/>
              <w:szCs w:val="24"/>
            </w:rPr>
            <w:t>Click or tap here to enter text.</w:t>
          </w:r>
        </w:sdtContent>
      </w:sdt>
    </w:p>
    <w:p w14:paraId="0D31CED7" w14:textId="3DF271BF" w:rsidR="00F11E90" w:rsidRPr="00870618" w:rsidRDefault="00F11E90" w:rsidP="00F11E90">
      <w:pPr>
        <w:pStyle w:val="Content"/>
        <w:numPr>
          <w:ilvl w:val="0"/>
          <w:numId w:val="15"/>
        </w:numPr>
        <w:rPr>
          <w:color w:val="auto"/>
          <w:sz w:val="24"/>
          <w:szCs w:val="24"/>
        </w:rPr>
      </w:pPr>
      <w:r w:rsidRPr="00870618">
        <w:rPr>
          <w:color w:val="auto"/>
          <w:sz w:val="24"/>
          <w:szCs w:val="24"/>
        </w:rPr>
        <w:t xml:space="preserve">How do you know this objective is realistic and achievable? </w:t>
      </w:r>
      <w:sdt>
        <w:sdtPr>
          <w:rPr>
            <w:color w:val="auto"/>
            <w:sz w:val="24"/>
            <w:szCs w:val="24"/>
          </w:rPr>
          <w:id w:val="-1945986951"/>
          <w:placeholder>
            <w:docPart w:val="86B4DF2FD855424C82CEAF9B86CAC83D"/>
          </w:placeholder>
          <w:showingPlcHdr/>
        </w:sdtPr>
        <w:sdtEndPr/>
        <w:sdtContent>
          <w:r w:rsidRPr="00870618">
            <w:rPr>
              <w:rStyle w:val="PlaceholderText"/>
              <w:sz w:val="24"/>
              <w:szCs w:val="24"/>
            </w:rPr>
            <w:t>Click or tap here to enter text.</w:t>
          </w:r>
        </w:sdtContent>
      </w:sdt>
      <w:r w:rsidRPr="00870618">
        <w:rPr>
          <w:color w:val="auto"/>
          <w:sz w:val="24"/>
          <w:szCs w:val="24"/>
        </w:rPr>
        <w:t xml:space="preserve"> </w:t>
      </w:r>
    </w:p>
    <w:p w14:paraId="190283E8" w14:textId="7A4B8535" w:rsidR="00FC0CAF" w:rsidRPr="00870618" w:rsidRDefault="00FC0CAF" w:rsidP="00FC0CAF">
      <w:pPr>
        <w:pStyle w:val="Content"/>
        <w:numPr>
          <w:ilvl w:val="0"/>
          <w:numId w:val="15"/>
        </w:numPr>
        <w:rPr>
          <w:color w:val="auto"/>
          <w:sz w:val="24"/>
          <w:szCs w:val="24"/>
        </w:rPr>
      </w:pPr>
      <w:r w:rsidRPr="00870618">
        <w:rPr>
          <w:color w:val="auto"/>
          <w:sz w:val="24"/>
          <w:szCs w:val="24"/>
        </w:rPr>
        <w:t xml:space="preserve">How will you ensure this objective is inclusive and equitable? </w:t>
      </w:r>
      <w:sdt>
        <w:sdtPr>
          <w:rPr>
            <w:color w:val="auto"/>
            <w:sz w:val="24"/>
            <w:szCs w:val="24"/>
          </w:rPr>
          <w:id w:val="-2103788173"/>
          <w:placeholder>
            <w:docPart w:val="B7B1732CFE144BAFA465395358D2DEEA"/>
          </w:placeholder>
          <w:showingPlcHdr/>
        </w:sdtPr>
        <w:sdtContent>
          <w:r w:rsidRPr="00870618">
            <w:rPr>
              <w:rStyle w:val="PlaceholderText"/>
              <w:sz w:val="24"/>
              <w:szCs w:val="24"/>
            </w:rPr>
            <w:t>Click or tap here to enter text.</w:t>
          </w:r>
        </w:sdtContent>
      </w:sdt>
    </w:p>
    <w:p w14:paraId="4FA9C23D" w14:textId="7078D560" w:rsidR="00F11E90" w:rsidRDefault="00F11E90" w:rsidP="00651C4F">
      <w:pPr>
        <w:pStyle w:val="Content"/>
        <w:rPr>
          <w:sz w:val="24"/>
          <w:szCs w:val="24"/>
        </w:rPr>
      </w:pPr>
    </w:p>
    <w:p w14:paraId="3707A425" w14:textId="77777777" w:rsidR="008D0E1B" w:rsidRDefault="008D0E1B">
      <w:pPr>
        <w:spacing w:after="200"/>
        <w:rPr>
          <w:szCs w:val="20"/>
        </w:rPr>
      </w:pPr>
      <w:r>
        <w:rPr>
          <w:b w:val="0"/>
          <w:szCs w:val="20"/>
        </w:rPr>
        <w:br w:type="page"/>
      </w:r>
    </w:p>
    <w:p w14:paraId="232239C2" w14:textId="72A82105" w:rsidR="00651C4F" w:rsidRDefault="00651C4F" w:rsidP="00651C4F">
      <w:pPr>
        <w:pStyle w:val="Content"/>
        <w:rPr>
          <w:b/>
          <w:szCs w:val="20"/>
        </w:rPr>
      </w:pPr>
      <w:r>
        <w:rPr>
          <w:b/>
          <w:szCs w:val="20"/>
        </w:rPr>
        <w:lastRenderedPageBreak/>
        <w:t>Project Partners:</w:t>
      </w:r>
    </w:p>
    <w:p w14:paraId="3F2AE8B2" w14:textId="71D9B8CC" w:rsidR="00651C4F" w:rsidRPr="00870618" w:rsidRDefault="00651C4F" w:rsidP="00651C4F">
      <w:pPr>
        <w:pStyle w:val="Content"/>
        <w:rPr>
          <w:color w:val="auto"/>
          <w:sz w:val="24"/>
          <w:szCs w:val="24"/>
        </w:rPr>
      </w:pPr>
      <w:r w:rsidRPr="00870618">
        <w:rPr>
          <w:color w:val="auto"/>
          <w:sz w:val="24"/>
          <w:szCs w:val="24"/>
        </w:rPr>
        <w:t xml:space="preserve">The Iowa Cancer Consortium seeks to fund proposals which are collaborative in nature. At least one collaborator is required per project. </w:t>
      </w:r>
      <w:r w:rsidR="00A97140" w:rsidRPr="00870618">
        <w:rPr>
          <w:color w:val="auto"/>
          <w:sz w:val="24"/>
          <w:szCs w:val="24"/>
        </w:rPr>
        <w:t xml:space="preserve">A letter of support is required for each listed collaborator. </w:t>
      </w:r>
    </w:p>
    <w:p w14:paraId="00BB9A42" w14:textId="77777777" w:rsidR="00651C4F" w:rsidRDefault="00651C4F" w:rsidP="00651C4F">
      <w:pPr>
        <w:pStyle w:val="Content"/>
        <w:rPr>
          <w:sz w:val="24"/>
          <w:szCs w:val="24"/>
        </w:rPr>
      </w:pPr>
    </w:p>
    <w:tbl>
      <w:tblPr>
        <w:tblStyle w:val="TableGrid"/>
        <w:tblW w:w="0" w:type="auto"/>
        <w:tblLook w:val="04A0" w:firstRow="1" w:lastRow="0" w:firstColumn="1" w:lastColumn="0" w:noHBand="0" w:noVBand="1"/>
      </w:tblPr>
      <w:tblGrid>
        <w:gridCol w:w="2481"/>
        <w:gridCol w:w="2481"/>
        <w:gridCol w:w="2482"/>
        <w:gridCol w:w="2482"/>
      </w:tblGrid>
      <w:tr w:rsidR="00870618" w:rsidRPr="00870618" w14:paraId="0F3694C2" w14:textId="77777777" w:rsidTr="00651C4F">
        <w:tc>
          <w:tcPr>
            <w:tcW w:w="2481" w:type="dxa"/>
          </w:tcPr>
          <w:p w14:paraId="28F3DCBC" w14:textId="77777777" w:rsidR="00651C4F" w:rsidRPr="00870618" w:rsidRDefault="00651C4F" w:rsidP="00651C4F">
            <w:pPr>
              <w:pStyle w:val="Content"/>
              <w:rPr>
                <w:color w:val="auto"/>
                <w:sz w:val="24"/>
                <w:szCs w:val="24"/>
              </w:rPr>
            </w:pPr>
          </w:p>
        </w:tc>
        <w:tc>
          <w:tcPr>
            <w:tcW w:w="2481" w:type="dxa"/>
          </w:tcPr>
          <w:p w14:paraId="4D2D174D" w14:textId="77777777" w:rsidR="00651C4F" w:rsidRPr="00870618" w:rsidRDefault="00651C4F" w:rsidP="00651C4F">
            <w:pPr>
              <w:pStyle w:val="Content"/>
              <w:rPr>
                <w:b/>
                <w:color w:val="auto"/>
                <w:sz w:val="24"/>
                <w:szCs w:val="24"/>
              </w:rPr>
            </w:pPr>
            <w:r w:rsidRPr="00870618">
              <w:rPr>
                <w:b/>
                <w:color w:val="auto"/>
                <w:sz w:val="24"/>
                <w:szCs w:val="24"/>
              </w:rPr>
              <w:t>Collaborator #1:</w:t>
            </w:r>
          </w:p>
          <w:p w14:paraId="2E67EE9E" w14:textId="797282BF" w:rsidR="00651C4F" w:rsidRPr="00870618" w:rsidRDefault="00651C4F" w:rsidP="00651C4F">
            <w:pPr>
              <w:pStyle w:val="Content"/>
              <w:rPr>
                <w:i/>
                <w:color w:val="auto"/>
                <w:sz w:val="24"/>
                <w:szCs w:val="24"/>
              </w:rPr>
            </w:pPr>
            <w:r w:rsidRPr="00870618">
              <w:rPr>
                <w:i/>
                <w:color w:val="auto"/>
                <w:sz w:val="24"/>
                <w:szCs w:val="24"/>
              </w:rPr>
              <w:t>(required)</w:t>
            </w:r>
          </w:p>
        </w:tc>
        <w:tc>
          <w:tcPr>
            <w:tcW w:w="2482" w:type="dxa"/>
          </w:tcPr>
          <w:p w14:paraId="3E649EB8" w14:textId="77777777" w:rsidR="00651C4F" w:rsidRPr="00870618" w:rsidRDefault="00651C4F" w:rsidP="00651C4F">
            <w:pPr>
              <w:pStyle w:val="Content"/>
              <w:rPr>
                <w:b/>
                <w:color w:val="auto"/>
                <w:sz w:val="24"/>
                <w:szCs w:val="24"/>
              </w:rPr>
            </w:pPr>
            <w:r w:rsidRPr="00870618">
              <w:rPr>
                <w:b/>
                <w:color w:val="auto"/>
                <w:sz w:val="24"/>
                <w:szCs w:val="24"/>
              </w:rPr>
              <w:t>Collaborator #2:</w:t>
            </w:r>
          </w:p>
          <w:p w14:paraId="6439E077" w14:textId="55F17A77" w:rsidR="00651C4F" w:rsidRPr="00870618" w:rsidRDefault="00651C4F" w:rsidP="00651C4F">
            <w:pPr>
              <w:pStyle w:val="Content"/>
              <w:rPr>
                <w:i/>
                <w:color w:val="auto"/>
                <w:sz w:val="24"/>
                <w:szCs w:val="24"/>
              </w:rPr>
            </w:pPr>
            <w:r w:rsidRPr="00870618">
              <w:rPr>
                <w:i/>
                <w:color w:val="auto"/>
                <w:sz w:val="24"/>
                <w:szCs w:val="24"/>
              </w:rPr>
              <w:t>(optional)</w:t>
            </w:r>
          </w:p>
        </w:tc>
        <w:tc>
          <w:tcPr>
            <w:tcW w:w="2482" w:type="dxa"/>
          </w:tcPr>
          <w:p w14:paraId="31C0311D" w14:textId="77777777" w:rsidR="00651C4F" w:rsidRPr="00870618" w:rsidRDefault="00651C4F" w:rsidP="00651C4F">
            <w:pPr>
              <w:pStyle w:val="Content"/>
              <w:rPr>
                <w:b/>
                <w:color w:val="auto"/>
                <w:sz w:val="24"/>
                <w:szCs w:val="24"/>
              </w:rPr>
            </w:pPr>
            <w:r w:rsidRPr="00870618">
              <w:rPr>
                <w:b/>
                <w:color w:val="auto"/>
                <w:sz w:val="24"/>
                <w:szCs w:val="24"/>
              </w:rPr>
              <w:t>Collaborator #3:</w:t>
            </w:r>
          </w:p>
          <w:p w14:paraId="1B65107F" w14:textId="32BC3886" w:rsidR="00651C4F" w:rsidRPr="00870618" w:rsidRDefault="00651C4F" w:rsidP="00651C4F">
            <w:pPr>
              <w:pStyle w:val="Content"/>
              <w:rPr>
                <w:i/>
                <w:color w:val="auto"/>
                <w:sz w:val="24"/>
                <w:szCs w:val="24"/>
              </w:rPr>
            </w:pPr>
            <w:r w:rsidRPr="00870618">
              <w:rPr>
                <w:i/>
                <w:color w:val="auto"/>
                <w:sz w:val="24"/>
                <w:szCs w:val="24"/>
              </w:rPr>
              <w:t>(optional)</w:t>
            </w:r>
          </w:p>
        </w:tc>
      </w:tr>
      <w:tr w:rsidR="00651C4F" w:rsidRPr="00B10552" w14:paraId="43D463F0" w14:textId="77777777" w:rsidTr="00651C4F">
        <w:tc>
          <w:tcPr>
            <w:tcW w:w="2481" w:type="dxa"/>
          </w:tcPr>
          <w:p w14:paraId="3BF587EE" w14:textId="508E6CE4" w:rsidR="00651C4F" w:rsidRPr="00870618" w:rsidRDefault="00651C4F" w:rsidP="00651C4F">
            <w:pPr>
              <w:pStyle w:val="Content"/>
              <w:rPr>
                <w:color w:val="auto"/>
                <w:sz w:val="22"/>
                <w:szCs w:val="24"/>
              </w:rPr>
            </w:pPr>
            <w:r w:rsidRPr="00870618">
              <w:rPr>
                <w:color w:val="auto"/>
                <w:sz w:val="22"/>
                <w:szCs w:val="24"/>
              </w:rPr>
              <w:t>Name:</w:t>
            </w:r>
          </w:p>
        </w:tc>
        <w:tc>
          <w:tcPr>
            <w:tcW w:w="2481" w:type="dxa"/>
          </w:tcPr>
          <w:p w14:paraId="556C8ACE" w14:textId="368286DD" w:rsidR="00651C4F" w:rsidRPr="00B10552" w:rsidRDefault="00566053" w:rsidP="00651C4F">
            <w:pPr>
              <w:pStyle w:val="Content"/>
              <w:rPr>
                <w:sz w:val="22"/>
                <w:szCs w:val="24"/>
              </w:rPr>
            </w:pPr>
            <w:sdt>
              <w:sdtPr>
                <w:rPr>
                  <w:sz w:val="22"/>
                  <w:szCs w:val="24"/>
                </w:rPr>
                <w:id w:val="154579198"/>
                <w:placeholder>
                  <w:docPart w:val="00165474BA9E41ECA05D8586116973B7"/>
                </w:placeholder>
                <w:showingPlcHdr/>
              </w:sdtPr>
              <w:sdtEndPr/>
              <w:sdtContent>
                <w:r w:rsidR="00651C4F" w:rsidRPr="00B10552">
                  <w:rPr>
                    <w:rStyle w:val="PlaceholderText"/>
                    <w:sz w:val="22"/>
                    <w:szCs w:val="24"/>
                  </w:rPr>
                  <w:t>Click or tap here to enter text.</w:t>
                </w:r>
              </w:sdtContent>
            </w:sdt>
          </w:p>
        </w:tc>
        <w:tc>
          <w:tcPr>
            <w:tcW w:w="2482" w:type="dxa"/>
          </w:tcPr>
          <w:p w14:paraId="4015D668" w14:textId="5C0C5478" w:rsidR="00651C4F" w:rsidRPr="00B10552" w:rsidRDefault="00566053" w:rsidP="00651C4F">
            <w:pPr>
              <w:pStyle w:val="Content"/>
              <w:rPr>
                <w:sz w:val="22"/>
                <w:szCs w:val="24"/>
              </w:rPr>
            </w:pPr>
            <w:sdt>
              <w:sdtPr>
                <w:rPr>
                  <w:sz w:val="22"/>
                  <w:szCs w:val="24"/>
                </w:rPr>
                <w:id w:val="-910923498"/>
                <w:placeholder>
                  <w:docPart w:val="D91923AF7A644AF0BDDB08356ED9EE1D"/>
                </w:placeholder>
                <w:showingPlcHdr/>
              </w:sdtPr>
              <w:sdtEndPr/>
              <w:sdtContent>
                <w:r w:rsidR="00651C4F" w:rsidRPr="00B10552">
                  <w:rPr>
                    <w:rStyle w:val="PlaceholderText"/>
                    <w:sz w:val="22"/>
                    <w:szCs w:val="24"/>
                  </w:rPr>
                  <w:t>Click or tap here to enter text.</w:t>
                </w:r>
              </w:sdtContent>
            </w:sdt>
          </w:p>
        </w:tc>
        <w:tc>
          <w:tcPr>
            <w:tcW w:w="2482" w:type="dxa"/>
          </w:tcPr>
          <w:p w14:paraId="20CF17E5" w14:textId="65CA4222" w:rsidR="00651C4F" w:rsidRPr="00B10552" w:rsidRDefault="00566053" w:rsidP="00651C4F">
            <w:pPr>
              <w:pStyle w:val="Content"/>
              <w:rPr>
                <w:sz w:val="22"/>
                <w:szCs w:val="24"/>
              </w:rPr>
            </w:pPr>
            <w:sdt>
              <w:sdtPr>
                <w:rPr>
                  <w:sz w:val="22"/>
                  <w:szCs w:val="24"/>
                </w:rPr>
                <w:id w:val="1623183692"/>
                <w:placeholder>
                  <w:docPart w:val="8632CA6E9E5845D485C66FFF71B73F1E"/>
                </w:placeholder>
                <w:showingPlcHdr/>
              </w:sdtPr>
              <w:sdtEndPr/>
              <w:sdtContent>
                <w:r w:rsidR="00651C4F" w:rsidRPr="00B10552">
                  <w:rPr>
                    <w:rStyle w:val="PlaceholderText"/>
                    <w:sz w:val="22"/>
                    <w:szCs w:val="24"/>
                  </w:rPr>
                  <w:t>Click or tap here to enter text.</w:t>
                </w:r>
              </w:sdtContent>
            </w:sdt>
          </w:p>
        </w:tc>
      </w:tr>
      <w:tr w:rsidR="00651C4F" w:rsidRPr="00B10552" w14:paraId="2F38FFFB" w14:textId="77777777" w:rsidTr="00651C4F">
        <w:tc>
          <w:tcPr>
            <w:tcW w:w="2481" w:type="dxa"/>
          </w:tcPr>
          <w:p w14:paraId="460ACD6C" w14:textId="46EF684E" w:rsidR="00651C4F" w:rsidRPr="00870618" w:rsidRDefault="00651C4F" w:rsidP="00651C4F">
            <w:pPr>
              <w:pStyle w:val="Content"/>
              <w:rPr>
                <w:color w:val="auto"/>
                <w:sz w:val="22"/>
                <w:szCs w:val="24"/>
              </w:rPr>
            </w:pPr>
            <w:r w:rsidRPr="00870618">
              <w:rPr>
                <w:color w:val="auto"/>
                <w:sz w:val="22"/>
                <w:szCs w:val="24"/>
              </w:rPr>
              <w:t>Organization:</w:t>
            </w:r>
          </w:p>
        </w:tc>
        <w:tc>
          <w:tcPr>
            <w:tcW w:w="2481" w:type="dxa"/>
          </w:tcPr>
          <w:p w14:paraId="27777CE8" w14:textId="5B647A99" w:rsidR="00651C4F" w:rsidRPr="00B10552" w:rsidRDefault="00566053" w:rsidP="00651C4F">
            <w:pPr>
              <w:pStyle w:val="Content"/>
              <w:rPr>
                <w:sz w:val="22"/>
                <w:szCs w:val="24"/>
              </w:rPr>
            </w:pPr>
            <w:sdt>
              <w:sdtPr>
                <w:rPr>
                  <w:sz w:val="22"/>
                  <w:szCs w:val="24"/>
                </w:rPr>
                <w:id w:val="-1772080191"/>
                <w:placeholder>
                  <w:docPart w:val="B6CFA044D7504817836378FB1E51A614"/>
                </w:placeholder>
                <w:showingPlcHdr/>
              </w:sdtPr>
              <w:sdtEndPr/>
              <w:sdtContent>
                <w:r w:rsidR="00651C4F" w:rsidRPr="00B10552">
                  <w:rPr>
                    <w:rStyle w:val="PlaceholderText"/>
                    <w:sz w:val="22"/>
                    <w:szCs w:val="24"/>
                  </w:rPr>
                  <w:t>Click or tap here to enter text.</w:t>
                </w:r>
              </w:sdtContent>
            </w:sdt>
          </w:p>
        </w:tc>
        <w:tc>
          <w:tcPr>
            <w:tcW w:w="2482" w:type="dxa"/>
          </w:tcPr>
          <w:p w14:paraId="2DFF8D80" w14:textId="28CB9756" w:rsidR="00651C4F" w:rsidRPr="00B10552" w:rsidRDefault="00566053" w:rsidP="00651C4F">
            <w:pPr>
              <w:pStyle w:val="Content"/>
              <w:rPr>
                <w:sz w:val="22"/>
                <w:szCs w:val="24"/>
              </w:rPr>
            </w:pPr>
            <w:sdt>
              <w:sdtPr>
                <w:rPr>
                  <w:sz w:val="22"/>
                  <w:szCs w:val="24"/>
                </w:rPr>
                <w:id w:val="-1834135299"/>
                <w:placeholder>
                  <w:docPart w:val="3B2831BF9C494BE692F365F9E71573E5"/>
                </w:placeholder>
                <w:showingPlcHdr/>
              </w:sdtPr>
              <w:sdtEndPr/>
              <w:sdtContent>
                <w:r w:rsidR="00651C4F" w:rsidRPr="00B10552">
                  <w:rPr>
                    <w:rStyle w:val="PlaceholderText"/>
                    <w:sz w:val="22"/>
                    <w:szCs w:val="24"/>
                  </w:rPr>
                  <w:t>Click or tap here to enter text.</w:t>
                </w:r>
              </w:sdtContent>
            </w:sdt>
          </w:p>
        </w:tc>
        <w:tc>
          <w:tcPr>
            <w:tcW w:w="2482" w:type="dxa"/>
          </w:tcPr>
          <w:p w14:paraId="3FE42A56" w14:textId="5ED591CF" w:rsidR="00651C4F" w:rsidRPr="00B10552" w:rsidRDefault="00566053" w:rsidP="00651C4F">
            <w:pPr>
              <w:pStyle w:val="Content"/>
              <w:rPr>
                <w:sz w:val="22"/>
                <w:szCs w:val="24"/>
              </w:rPr>
            </w:pPr>
            <w:sdt>
              <w:sdtPr>
                <w:rPr>
                  <w:sz w:val="22"/>
                  <w:szCs w:val="24"/>
                </w:rPr>
                <w:id w:val="903029642"/>
                <w:placeholder>
                  <w:docPart w:val="817EA21B613D4DE2B2D93F5F4122EBF5"/>
                </w:placeholder>
                <w:showingPlcHdr/>
              </w:sdtPr>
              <w:sdtEndPr/>
              <w:sdtContent>
                <w:r w:rsidR="00651C4F" w:rsidRPr="00B10552">
                  <w:rPr>
                    <w:rStyle w:val="PlaceholderText"/>
                    <w:sz w:val="22"/>
                    <w:szCs w:val="24"/>
                  </w:rPr>
                  <w:t>Click or tap here to enter text.</w:t>
                </w:r>
              </w:sdtContent>
            </w:sdt>
          </w:p>
        </w:tc>
      </w:tr>
      <w:tr w:rsidR="00651C4F" w:rsidRPr="00B10552" w14:paraId="0A84AA54" w14:textId="77777777" w:rsidTr="00651C4F">
        <w:tc>
          <w:tcPr>
            <w:tcW w:w="2481" w:type="dxa"/>
          </w:tcPr>
          <w:p w14:paraId="38C118C0" w14:textId="0B90C23F" w:rsidR="00651C4F" w:rsidRPr="00870618" w:rsidRDefault="00651C4F" w:rsidP="00651C4F">
            <w:pPr>
              <w:pStyle w:val="Content"/>
              <w:rPr>
                <w:color w:val="auto"/>
                <w:sz w:val="22"/>
                <w:szCs w:val="24"/>
              </w:rPr>
            </w:pPr>
            <w:r w:rsidRPr="00870618">
              <w:rPr>
                <w:color w:val="auto"/>
                <w:sz w:val="22"/>
                <w:szCs w:val="24"/>
              </w:rPr>
              <w:t>Street Address:</w:t>
            </w:r>
          </w:p>
        </w:tc>
        <w:tc>
          <w:tcPr>
            <w:tcW w:w="2481" w:type="dxa"/>
          </w:tcPr>
          <w:p w14:paraId="62DF4C0C" w14:textId="70C41F5E" w:rsidR="00651C4F" w:rsidRPr="00B10552" w:rsidRDefault="00566053" w:rsidP="00651C4F">
            <w:pPr>
              <w:pStyle w:val="Content"/>
              <w:rPr>
                <w:sz w:val="22"/>
                <w:szCs w:val="24"/>
              </w:rPr>
            </w:pPr>
            <w:sdt>
              <w:sdtPr>
                <w:rPr>
                  <w:sz w:val="22"/>
                  <w:szCs w:val="24"/>
                </w:rPr>
                <w:id w:val="369732161"/>
                <w:placeholder>
                  <w:docPart w:val="B164D48D38894111B7C217E5DA94193F"/>
                </w:placeholder>
                <w:showingPlcHdr/>
              </w:sdtPr>
              <w:sdtEndPr/>
              <w:sdtContent>
                <w:r w:rsidR="00651C4F" w:rsidRPr="00B10552">
                  <w:rPr>
                    <w:rStyle w:val="PlaceholderText"/>
                    <w:sz w:val="22"/>
                    <w:szCs w:val="24"/>
                  </w:rPr>
                  <w:t>Click or tap here to enter text.</w:t>
                </w:r>
              </w:sdtContent>
            </w:sdt>
          </w:p>
        </w:tc>
        <w:tc>
          <w:tcPr>
            <w:tcW w:w="2482" w:type="dxa"/>
          </w:tcPr>
          <w:p w14:paraId="2B756172" w14:textId="4656EFCF" w:rsidR="00651C4F" w:rsidRPr="00B10552" w:rsidRDefault="00566053" w:rsidP="00651C4F">
            <w:pPr>
              <w:pStyle w:val="Content"/>
              <w:rPr>
                <w:sz w:val="22"/>
                <w:szCs w:val="24"/>
              </w:rPr>
            </w:pPr>
            <w:sdt>
              <w:sdtPr>
                <w:rPr>
                  <w:sz w:val="22"/>
                  <w:szCs w:val="24"/>
                </w:rPr>
                <w:id w:val="-7687623"/>
                <w:placeholder>
                  <w:docPart w:val="BE81968E356C4AEDA65CFDE98B9EC97B"/>
                </w:placeholder>
                <w:showingPlcHdr/>
              </w:sdtPr>
              <w:sdtEndPr/>
              <w:sdtContent>
                <w:r w:rsidR="00651C4F" w:rsidRPr="00B10552">
                  <w:rPr>
                    <w:rStyle w:val="PlaceholderText"/>
                    <w:sz w:val="22"/>
                    <w:szCs w:val="24"/>
                  </w:rPr>
                  <w:t>Click or tap here to enter text.</w:t>
                </w:r>
              </w:sdtContent>
            </w:sdt>
          </w:p>
        </w:tc>
        <w:tc>
          <w:tcPr>
            <w:tcW w:w="2482" w:type="dxa"/>
          </w:tcPr>
          <w:p w14:paraId="51281A45" w14:textId="47A3E9AF" w:rsidR="00651C4F" w:rsidRPr="00B10552" w:rsidRDefault="00566053" w:rsidP="00651C4F">
            <w:pPr>
              <w:pStyle w:val="Content"/>
              <w:rPr>
                <w:sz w:val="22"/>
                <w:szCs w:val="24"/>
              </w:rPr>
            </w:pPr>
            <w:sdt>
              <w:sdtPr>
                <w:rPr>
                  <w:sz w:val="22"/>
                  <w:szCs w:val="24"/>
                </w:rPr>
                <w:id w:val="1345135777"/>
                <w:placeholder>
                  <w:docPart w:val="13CFDB0DED91408CBDA2757F62AD5645"/>
                </w:placeholder>
                <w:showingPlcHdr/>
              </w:sdtPr>
              <w:sdtEndPr/>
              <w:sdtContent>
                <w:r w:rsidR="00651C4F" w:rsidRPr="00B10552">
                  <w:rPr>
                    <w:rStyle w:val="PlaceholderText"/>
                    <w:sz w:val="22"/>
                    <w:szCs w:val="24"/>
                  </w:rPr>
                  <w:t>Click or tap here to enter text.</w:t>
                </w:r>
              </w:sdtContent>
            </w:sdt>
          </w:p>
        </w:tc>
      </w:tr>
      <w:tr w:rsidR="00651C4F" w:rsidRPr="00B10552" w14:paraId="23050587" w14:textId="77777777" w:rsidTr="00651C4F">
        <w:tc>
          <w:tcPr>
            <w:tcW w:w="2481" w:type="dxa"/>
          </w:tcPr>
          <w:p w14:paraId="1E870327" w14:textId="1B112758" w:rsidR="00651C4F" w:rsidRPr="00870618" w:rsidRDefault="00651C4F" w:rsidP="00651C4F">
            <w:pPr>
              <w:pStyle w:val="Content"/>
              <w:rPr>
                <w:color w:val="auto"/>
                <w:sz w:val="22"/>
                <w:szCs w:val="24"/>
              </w:rPr>
            </w:pPr>
            <w:r w:rsidRPr="00870618">
              <w:rPr>
                <w:color w:val="auto"/>
                <w:sz w:val="22"/>
                <w:szCs w:val="24"/>
              </w:rPr>
              <w:t>City:</w:t>
            </w:r>
          </w:p>
        </w:tc>
        <w:tc>
          <w:tcPr>
            <w:tcW w:w="2481" w:type="dxa"/>
          </w:tcPr>
          <w:p w14:paraId="3C90B035" w14:textId="2DAC44E9" w:rsidR="00651C4F" w:rsidRPr="00B10552" w:rsidRDefault="00566053" w:rsidP="00651C4F">
            <w:pPr>
              <w:pStyle w:val="Content"/>
              <w:rPr>
                <w:sz w:val="22"/>
                <w:szCs w:val="24"/>
              </w:rPr>
            </w:pPr>
            <w:sdt>
              <w:sdtPr>
                <w:rPr>
                  <w:sz w:val="22"/>
                  <w:szCs w:val="24"/>
                </w:rPr>
                <w:id w:val="-558161263"/>
                <w:placeholder>
                  <w:docPart w:val="F547F4F2063442099D586A2076860679"/>
                </w:placeholder>
                <w:showingPlcHdr/>
              </w:sdtPr>
              <w:sdtEndPr/>
              <w:sdtContent>
                <w:r w:rsidR="00651C4F" w:rsidRPr="00B10552">
                  <w:rPr>
                    <w:rStyle w:val="PlaceholderText"/>
                    <w:sz w:val="22"/>
                    <w:szCs w:val="24"/>
                  </w:rPr>
                  <w:t>Click or tap here to enter text.</w:t>
                </w:r>
              </w:sdtContent>
            </w:sdt>
          </w:p>
        </w:tc>
        <w:tc>
          <w:tcPr>
            <w:tcW w:w="2482" w:type="dxa"/>
          </w:tcPr>
          <w:p w14:paraId="15C4AE35" w14:textId="0BE9B9B8" w:rsidR="00651C4F" w:rsidRPr="00B10552" w:rsidRDefault="00566053" w:rsidP="00651C4F">
            <w:pPr>
              <w:pStyle w:val="Content"/>
              <w:rPr>
                <w:sz w:val="22"/>
                <w:szCs w:val="24"/>
              </w:rPr>
            </w:pPr>
            <w:sdt>
              <w:sdtPr>
                <w:rPr>
                  <w:sz w:val="22"/>
                  <w:szCs w:val="24"/>
                </w:rPr>
                <w:id w:val="1875804255"/>
                <w:placeholder>
                  <w:docPart w:val="57E916EF314C4941A9B8860800F5018F"/>
                </w:placeholder>
                <w:showingPlcHdr/>
              </w:sdtPr>
              <w:sdtEndPr/>
              <w:sdtContent>
                <w:r w:rsidR="00651C4F" w:rsidRPr="00B10552">
                  <w:rPr>
                    <w:rStyle w:val="PlaceholderText"/>
                    <w:sz w:val="22"/>
                    <w:szCs w:val="24"/>
                  </w:rPr>
                  <w:t>Click or tap here to enter text.</w:t>
                </w:r>
              </w:sdtContent>
            </w:sdt>
          </w:p>
        </w:tc>
        <w:tc>
          <w:tcPr>
            <w:tcW w:w="2482" w:type="dxa"/>
          </w:tcPr>
          <w:p w14:paraId="355BEFA3" w14:textId="738565D1" w:rsidR="00651C4F" w:rsidRPr="00B10552" w:rsidRDefault="00566053" w:rsidP="00651C4F">
            <w:pPr>
              <w:pStyle w:val="Content"/>
              <w:rPr>
                <w:sz w:val="22"/>
                <w:szCs w:val="24"/>
              </w:rPr>
            </w:pPr>
            <w:sdt>
              <w:sdtPr>
                <w:rPr>
                  <w:sz w:val="22"/>
                  <w:szCs w:val="24"/>
                </w:rPr>
                <w:id w:val="38949361"/>
                <w:placeholder>
                  <w:docPart w:val="E822C9246E944E1EBE229862E425B0F0"/>
                </w:placeholder>
                <w:showingPlcHdr/>
              </w:sdtPr>
              <w:sdtEndPr/>
              <w:sdtContent>
                <w:r w:rsidR="00651C4F" w:rsidRPr="00B10552">
                  <w:rPr>
                    <w:rStyle w:val="PlaceholderText"/>
                    <w:sz w:val="22"/>
                    <w:szCs w:val="24"/>
                  </w:rPr>
                  <w:t>Click or tap here to enter text.</w:t>
                </w:r>
              </w:sdtContent>
            </w:sdt>
          </w:p>
        </w:tc>
      </w:tr>
      <w:tr w:rsidR="00651C4F" w:rsidRPr="00B10552" w14:paraId="4E47BF9A" w14:textId="77777777" w:rsidTr="00651C4F">
        <w:tc>
          <w:tcPr>
            <w:tcW w:w="2481" w:type="dxa"/>
          </w:tcPr>
          <w:p w14:paraId="12B1C032" w14:textId="7BB2A506" w:rsidR="00651C4F" w:rsidRPr="00870618" w:rsidRDefault="00651C4F" w:rsidP="00651C4F">
            <w:pPr>
              <w:pStyle w:val="Content"/>
              <w:rPr>
                <w:color w:val="auto"/>
                <w:sz w:val="22"/>
                <w:szCs w:val="24"/>
              </w:rPr>
            </w:pPr>
            <w:r w:rsidRPr="00870618">
              <w:rPr>
                <w:color w:val="auto"/>
                <w:sz w:val="22"/>
                <w:szCs w:val="24"/>
              </w:rPr>
              <w:t>State:</w:t>
            </w:r>
          </w:p>
        </w:tc>
        <w:tc>
          <w:tcPr>
            <w:tcW w:w="2481" w:type="dxa"/>
          </w:tcPr>
          <w:p w14:paraId="482701D3" w14:textId="576CAE39" w:rsidR="00651C4F" w:rsidRPr="00B10552" w:rsidRDefault="00566053" w:rsidP="00651C4F">
            <w:pPr>
              <w:pStyle w:val="Content"/>
              <w:rPr>
                <w:sz w:val="22"/>
                <w:szCs w:val="24"/>
              </w:rPr>
            </w:pPr>
            <w:sdt>
              <w:sdtPr>
                <w:rPr>
                  <w:sz w:val="22"/>
                  <w:szCs w:val="24"/>
                </w:rPr>
                <w:id w:val="-931654075"/>
                <w:placeholder>
                  <w:docPart w:val="8B4C86993C1E4367AFCA020E8D5CEAC0"/>
                </w:placeholder>
                <w:showingPlcHdr/>
              </w:sdtPr>
              <w:sdtEndPr/>
              <w:sdtContent>
                <w:r w:rsidR="00651C4F" w:rsidRPr="00B10552">
                  <w:rPr>
                    <w:rStyle w:val="PlaceholderText"/>
                    <w:sz w:val="22"/>
                    <w:szCs w:val="24"/>
                  </w:rPr>
                  <w:t>Click or tap here to enter text.</w:t>
                </w:r>
              </w:sdtContent>
            </w:sdt>
          </w:p>
        </w:tc>
        <w:tc>
          <w:tcPr>
            <w:tcW w:w="2482" w:type="dxa"/>
          </w:tcPr>
          <w:p w14:paraId="1B7DD651" w14:textId="5107039B" w:rsidR="00651C4F" w:rsidRPr="00B10552" w:rsidRDefault="00566053" w:rsidP="00651C4F">
            <w:pPr>
              <w:pStyle w:val="Content"/>
              <w:rPr>
                <w:sz w:val="22"/>
                <w:szCs w:val="24"/>
              </w:rPr>
            </w:pPr>
            <w:sdt>
              <w:sdtPr>
                <w:rPr>
                  <w:sz w:val="22"/>
                  <w:szCs w:val="24"/>
                </w:rPr>
                <w:id w:val="13815279"/>
                <w:placeholder>
                  <w:docPart w:val="B2B3EB2643EC458C8609BB625B3DD84B"/>
                </w:placeholder>
                <w:showingPlcHdr/>
              </w:sdtPr>
              <w:sdtEndPr/>
              <w:sdtContent>
                <w:r w:rsidR="00651C4F" w:rsidRPr="00B10552">
                  <w:rPr>
                    <w:rStyle w:val="PlaceholderText"/>
                    <w:sz w:val="22"/>
                    <w:szCs w:val="24"/>
                  </w:rPr>
                  <w:t>Click or tap here to enter text.</w:t>
                </w:r>
              </w:sdtContent>
            </w:sdt>
          </w:p>
        </w:tc>
        <w:tc>
          <w:tcPr>
            <w:tcW w:w="2482" w:type="dxa"/>
          </w:tcPr>
          <w:p w14:paraId="4593B306" w14:textId="43B56924" w:rsidR="00651C4F" w:rsidRPr="00B10552" w:rsidRDefault="00566053" w:rsidP="00651C4F">
            <w:pPr>
              <w:pStyle w:val="Content"/>
              <w:rPr>
                <w:sz w:val="22"/>
                <w:szCs w:val="24"/>
              </w:rPr>
            </w:pPr>
            <w:sdt>
              <w:sdtPr>
                <w:rPr>
                  <w:sz w:val="22"/>
                  <w:szCs w:val="24"/>
                </w:rPr>
                <w:id w:val="914128206"/>
                <w:placeholder>
                  <w:docPart w:val="0E48719BA04C493884F78C23B7F4A008"/>
                </w:placeholder>
                <w:showingPlcHdr/>
              </w:sdtPr>
              <w:sdtEndPr/>
              <w:sdtContent>
                <w:r w:rsidR="00651C4F" w:rsidRPr="00B10552">
                  <w:rPr>
                    <w:rStyle w:val="PlaceholderText"/>
                    <w:sz w:val="22"/>
                    <w:szCs w:val="24"/>
                  </w:rPr>
                  <w:t>Click or tap here to enter text.</w:t>
                </w:r>
              </w:sdtContent>
            </w:sdt>
          </w:p>
        </w:tc>
      </w:tr>
      <w:tr w:rsidR="00651C4F" w:rsidRPr="00B10552" w14:paraId="16D100E6" w14:textId="77777777" w:rsidTr="00651C4F">
        <w:tc>
          <w:tcPr>
            <w:tcW w:w="2481" w:type="dxa"/>
          </w:tcPr>
          <w:p w14:paraId="318E494B" w14:textId="5C3F71DE" w:rsidR="00651C4F" w:rsidRPr="00870618" w:rsidRDefault="00651C4F" w:rsidP="00651C4F">
            <w:pPr>
              <w:pStyle w:val="Content"/>
              <w:rPr>
                <w:color w:val="auto"/>
                <w:sz w:val="22"/>
                <w:szCs w:val="24"/>
              </w:rPr>
            </w:pPr>
            <w:r w:rsidRPr="00870618">
              <w:rPr>
                <w:color w:val="auto"/>
                <w:sz w:val="22"/>
                <w:szCs w:val="24"/>
              </w:rPr>
              <w:t>Zip Code:</w:t>
            </w:r>
          </w:p>
        </w:tc>
        <w:tc>
          <w:tcPr>
            <w:tcW w:w="2481" w:type="dxa"/>
          </w:tcPr>
          <w:p w14:paraId="3A9E8DA0" w14:textId="35A1A949" w:rsidR="00651C4F" w:rsidRPr="00B10552" w:rsidRDefault="00566053" w:rsidP="00651C4F">
            <w:pPr>
              <w:pStyle w:val="Content"/>
              <w:rPr>
                <w:sz w:val="22"/>
                <w:szCs w:val="24"/>
              </w:rPr>
            </w:pPr>
            <w:sdt>
              <w:sdtPr>
                <w:rPr>
                  <w:sz w:val="22"/>
                  <w:szCs w:val="24"/>
                </w:rPr>
                <w:id w:val="-679503319"/>
                <w:placeholder>
                  <w:docPart w:val="FFA11D18FA3F402CB2B6A3ED96E8FE17"/>
                </w:placeholder>
                <w:showingPlcHdr/>
              </w:sdtPr>
              <w:sdtEndPr/>
              <w:sdtContent>
                <w:r w:rsidR="00651C4F" w:rsidRPr="00B10552">
                  <w:rPr>
                    <w:rStyle w:val="PlaceholderText"/>
                    <w:sz w:val="22"/>
                    <w:szCs w:val="24"/>
                  </w:rPr>
                  <w:t>Click or tap here to enter text.</w:t>
                </w:r>
              </w:sdtContent>
            </w:sdt>
          </w:p>
        </w:tc>
        <w:tc>
          <w:tcPr>
            <w:tcW w:w="2482" w:type="dxa"/>
          </w:tcPr>
          <w:p w14:paraId="6FAC029F" w14:textId="6AAE2ABE" w:rsidR="00651C4F" w:rsidRPr="00B10552" w:rsidRDefault="00566053" w:rsidP="00651C4F">
            <w:pPr>
              <w:pStyle w:val="Content"/>
              <w:rPr>
                <w:sz w:val="22"/>
                <w:szCs w:val="24"/>
              </w:rPr>
            </w:pPr>
            <w:sdt>
              <w:sdtPr>
                <w:rPr>
                  <w:sz w:val="22"/>
                  <w:szCs w:val="24"/>
                </w:rPr>
                <w:id w:val="1006174265"/>
                <w:placeholder>
                  <w:docPart w:val="FA2E54D7E05D4136B3E2FC4C1AA66B65"/>
                </w:placeholder>
                <w:showingPlcHdr/>
              </w:sdtPr>
              <w:sdtEndPr/>
              <w:sdtContent>
                <w:r w:rsidR="00651C4F" w:rsidRPr="00B10552">
                  <w:rPr>
                    <w:rStyle w:val="PlaceholderText"/>
                    <w:sz w:val="22"/>
                    <w:szCs w:val="24"/>
                  </w:rPr>
                  <w:t>Click or tap here to enter text.</w:t>
                </w:r>
              </w:sdtContent>
            </w:sdt>
          </w:p>
        </w:tc>
        <w:tc>
          <w:tcPr>
            <w:tcW w:w="2482" w:type="dxa"/>
          </w:tcPr>
          <w:p w14:paraId="34ED8340" w14:textId="2C79C0A8" w:rsidR="00651C4F" w:rsidRPr="00B10552" w:rsidRDefault="00566053" w:rsidP="00651C4F">
            <w:pPr>
              <w:pStyle w:val="Content"/>
              <w:rPr>
                <w:sz w:val="22"/>
                <w:szCs w:val="24"/>
              </w:rPr>
            </w:pPr>
            <w:sdt>
              <w:sdtPr>
                <w:rPr>
                  <w:sz w:val="22"/>
                  <w:szCs w:val="24"/>
                </w:rPr>
                <w:id w:val="142476652"/>
                <w:placeholder>
                  <w:docPart w:val="76820F92D3094671AF37B33BF1EC48FA"/>
                </w:placeholder>
                <w:showingPlcHdr/>
              </w:sdtPr>
              <w:sdtEndPr/>
              <w:sdtContent>
                <w:r w:rsidR="00651C4F" w:rsidRPr="00B10552">
                  <w:rPr>
                    <w:rStyle w:val="PlaceholderText"/>
                    <w:sz w:val="22"/>
                    <w:szCs w:val="24"/>
                  </w:rPr>
                  <w:t>Click or tap here to enter text.</w:t>
                </w:r>
              </w:sdtContent>
            </w:sdt>
          </w:p>
        </w:tc>
      </w:tr>
      <w:tr w:rsidR="00651C4F" w:rsidRPr="00B10552" w14:paraId="1D60A92C" w14:textId="77777777" w:rsidTr="00651C4F">
        <w:tc>
          <w:tcPr>
            <w:tcW w:w="2481" w:type="dxa"/>
          </w:tcPr>
          <w:p w14:paraId="6B1C3871" w14:textId="1BCE3087" w:rsidR="00651C4F" w:rsidRPr="00870618" w:rsidRDefault="00651C4F" w:rsidP="00651C4F">
            <w:pPr>
              <w:pStyle w:val="Content"/>
              <w:rPr>
                <w:color w:val="auto"/>
                <w:sz w:val="22"/>
                <w:szCs w:val="24"/>
              </w:rPr>
            </w:pPr>
            <w:r w:rsidRPr="00870618">
              <w:rPr>
                <w:color w:val="auto"/>
                <w:sz w:val="22"/>
                <w:szCs w:val="24"/>
              </w:rPr>
              <w:t>Phone:</w:t>
            </w:r>
          </w:p>
        </w:tc>
        <w:tc>
          <w:tcPr>
            <w:tcW w:w="2481" w:type="dxa"/>
          </w:tcPr>
          <w:p w14:paraId="34AE2C6E" w14:textId="1A120C40" w:rsidR="00651C4F" w:rsidRPr="00B10552" w:rsidRDefault="00566053" w:rsidP="00651C4F">
            <w:pPr>
              <w:pStyle w:val="Content"/>
              <w:rPr>
                <w:sz w:val="22"/>
                <w:szCs w:val="24"/>
              </w:rPr>
            </w:pPr>
            <w:sdt>
              <w:sdtPr>
                <w:rPr>
                  <w:sz w:val="22"/>
                  <w:szCs w:val="24"/>
                </w:rPr>
                <w:id w:val="-985473121"/>
                <w:placeholder>
                  <w:docPart w:val="E4269B3D64BA42CAB55E29E066776363"/>
                </w:placeholder>
                <w:showingPlcHdr/>
              </w:sdtPr>
              <w:sdtEndPr/>
              <w:sdtContent>
                <w:r w:rsidR="00651C4F" w:rsidRPr="00B10552">
                  <w:rPr>
                    <w:rStyle w:val="PlaceholderText"/>
                    <w:sz w:val="22"/>
                    <w:szCs w:val="24"/>
                  </w:rPr>
                  <w:t>Click or tap here to enter text.</w:t>
                </w:r>
              </w:sdtContent>
            </w:sdt>
          </w:p>
        </w:tc>
        <w:tc>
          <w:tcPr>
            <w:tcW w:w="2482" w:type="dxa"/>
          </w:tcPr>
          <w:p w14:paraId="18EB48A9" w14:textId="70C42D7A" w:rsidR="00651C4F" w:rsidRPr="00B10552" w:rsidRDefault="00566053" w:rsidP="00651C4F">
            <w:pPr>
              <w:pStyle w:val="Content"/>
              <w:rPr>
                <w:sz w:val="22"/>
                <w:szCs w:val="24"/>
              </w:rPr>
            </w:pPr>
            <w:sdt>
              <w:sdtPr>
                <w:rPr>
                  <w:sz w:val="22"/>
                  <w:szCs w:val="24"/>
                </w:rPr>
                <w:id w:val="-337302017"/>
                <w:placeholder>
                  <w:docPart w:val="5B670B72E99B4D9B90F106C24EEAF965"/>
                </w:placeholder>
                <w:showingPlcHdr/>
              </w:sdtPr>
              <w:sdtEndPr/>
              <w:sdtContent>
                <w:r w:rsidR="00651C4F" w:rsidRPr="00B10552">
                  <w:rPr>
                    <w:rStyle w:val="PlaceholderText"/>
                    <w:sz w:val="22"/>
                    <w:szCs w:val="24"/>
                  </w:rPr>
                  <w:t>Click or tap here to enter text.</w:t>
                </w:r>
              </w:sdtContent>
            </w:sdt>
          </w:p>
        </w:tc>
        <w:tc>
          <w:tcPr>
            <w:tcW w:w="2482" w:type="dxa"/>
          </w:tcPr>
          <w:p w14:paraId="154F46ED" w14:textId="6049DF5D" w:rsidR="00651C4F" w:rsidRPr="00B10552" w:rsidRDefault="00566053" w:rsidP="00651C4F">
            <w:pPr>
              <w:pStyle w:val="Content"/>
              <w:rPr>
                <w:sz w:val="22"/>
                <w:szCs w:val="24"/>
              </w:rPr>
            </w:pPr>
            <w:sdt>
              <w:sdtPr>
                <w:rPr>
                  <w:sz w:val="22"/>
                  <w:szCs w:val="24"/>
                </w:rPr>
                <w:id w:val="-599566780"/>
                <w:placeholder>
                  <w:docPart w:val="8ACF78FC2BC24EECB8521BAA7235D66F"/>
                </w:placeholder>
                <w:showingPlcHdr/>
              </w:sdtPr>
              <w:sdtEndPr/>
              <w:sdtContent>
                <w:r w:rsidR="00651C4F" w:rsidRPr="00B10552">
                  <w:rPr>
                    <w:rStyle w:val="PlaceholderText"/>
                    <w:sz w:val="22"/>
                    <w:szCs w:val="24"/>
                  </w:rPr>
                  <w:t>Click or tap here to enter text.</w:t>
                </w:r>
              </w:sdtContent>
            </w:sdt>
          </w:p>
        </w:tc>
      </w:tr>
      <w:tr w:rsidR="00651C4F" w:rsidRPr="00B10552" w14:paraId="3E790B58" w14:textId="77777777" w:rsidTr="00651C4F">
        <w:tc>
          <w:tcPr>
            <w:tcW w:w="2481" w:type="dxa"/>
          </w:tcPr>
          <w:p w14:paraId="465F4FB6" w14:textId="0D06D466" w:rsidR="00651C4F" w:rsidRPr="00870618" w:rsidRDefault="00651C4F" w:rsidP="00651C4F">
            <w:pPr>
              <w:pStyle w:val="Content"/>
              <w:rPr>
                <w:color w:val="auto"/>
                <w:sz w:val="22"/>
                <w:szCs w:val="24"/>
              </w:rPr>
            </w:pPr>
            <w:r w:rsidRPr="00870618">
              <w:rPr>
                <w:color w:val="auto"/>
                <w:sz w:val="22"/>
                <w:szCs w:val="24"/>
              </w:rPr>
              <w:t>Email:</w:t>
            </w:r>
          </w:p>
        </w:tc>
        <w:tc>
          <w:tcPr>
            <w:tcW w:w="2481" w:type="dxa"/>
          </w:tcPr>
          <w:p w14:paraId="5181CA6A" w14:textId="5C228881" w:rsidR="00651C4F" w:rsidRPr="00B10552" w:rsidRDefault="00566053" w:rsidP="00651C4F">
            <w:pPr>
              <w:pStyle w:val="Content"/>
              <w:rPr>
                <w:sz w:val="22"/>
                <w:szCs w:val="24"/>
              </w:rPr>
            </w:pPr>
            <w:sdt>
              <w:sdtPr>
                <w:rPr>
                  <w:sz w:val="22"/>
                  <w:szCs w:val="24"/>
                </w:rPr>
                <w:id w:val="-238176033"/>
                <w:placeholder>
                  <w:docPart w:val="77726621275347A887DC76A896615281"/>
                </w:placeholder>
                <w:showingPlcHdr/>
              </w:sdtPr>
              <w:sdtEndPr/>
              <w:sdtContent>
                <w:r w:rsidR="00651C4F" w:rsidRPr="00B10552">
                  <w:rPr>
                    <w:rStyle w:val="PlaceholderText"/>
                    <w:sz w:val="22"/>
                    <w:szCs w:val="24"/>
                  </w:rPr>
                  <w:t>Click or tap here to enter text.</w:t>
                </w:r>
              </w:sdtContent>
            </w:sdt>
          </w:p>
        </w:tc>
        <w:tc>
          <w:tcPr>
            <w:tcW w:w="2482" w:type="dxa"/>
          </w:tcPr>
          <w:p w14:paraId="7B3F216A" w14:textId="69DEEF00" w:rsidR="00651C4F" w:rsidRPr="00B10552" w:rsidRDefault="00566053" w:rsidP="00651C4F">
            <w:pPr>
              <w:pStyle w:val="Content"/>
              <w:rPr>
                <w:sz w:val="22"/>
                <w:szCs w:val="24"/>
              </w:rPr>
            </w:pPr>
            <w:sdt>
              <w:sdtPr>
                <w:rPr>
                  <w:sz w:val="22"/>
                  <w:szCs w:val="24"/>
                </w:rPr>
                <w:id w:val="-1230387081"/>
                <w:placeholder>
                  <w:docPart w:val="4D59FC7916BA4743B08CFED311E7E8F3"/>
                </w:placeholder>
                <w:showingPlcHdr/>
              </w:sdtPr>
              <w:sdtEndPr/>
              <w:sdtContent>
                <w:r w:rsidR="00651C4F" w:rsidRPr="00B10552">
                  <w:rPr>
                    <w:rStyle w:val="PlaceholderText"/>
                    <w:sz w:val="22"/>
                    <w:szCs w:val="24"/>
                  </w:rPr>
                  <w:t>Click or tap here to enter text.</w:t>
                </w:r>
              </w:sdtContent>
            </w:sdt>
          </w:p>
        </w:tc>
        <w:tc>
          <w:tcPr>
            <w:tcW w:w="2482" w:type="dxa"/>
          </w:tcPr>
          <w:p w14:paraId="3FF1E8B4" w14:textId="3F5BA9B1" w:rsidR="00651C4F" w:rsidRPr="00B10552" w:rsidRDefault="00566053" w:rsidP="00651C4F">
            <w:pPr>
              <w:pStyle w:val="Content"/>
              <w:rPr>
                <w:sz w:val="22"/>
                <w:szCs w:val="24"/>
              </w:rPr>
            </w:pPr>
            <w:sdt>
              <w:sdtPr>
                <w:rPr>
                  <w:sz w:val="22"/>
                  <w:szCs w:val="24"/>
                </w:rPr>
                <w:id w:val="193354637"/>
                <w:placeholder>
                  <w:docPart w:val="F1765FAF88734C76B2EFEA1E6882640C"/>
                </w:placeholder>
                <w:showingPlcHdr/>
              </w:sdtPr>
              <w:sdtEndPr/>
              <w:sdtContent>
                <w:r w:rsidR="00651C4F" w:rsidRPr="00B10552">
                  <w:rPr>
                    <w:rStyle w:val="PlaceholderText"/>
                    <w:sz w:val="22"/>
                    <w:szCs w:val="24"/>
                  </w:rPr>
                  <w:t>Click or tap here to enter text.</w:t>
                </w:r>
              </w:sdtContent>
            </w:sdt>
          </w:p>
        </w:tc>
      </w:tr>
      <w:tr w:rsidR="00651C4F" w:rsidRPr="00B10552" w14:paraId="2BE41676" w14:textId="77777777" w:rsidTr="00651C4F">
        <w:tc>
          <w:tcPr>
            <w:tcW w:w="2481" w:type="dxa"/>
          </w:tcPr>
          <w:p w14:paraId="44B51386" w14:textId="0DD2C7D6" w:rsidR="00651C4F" w:rsidRPr="00870618" w:rsidRDefault="00651C4F" w:rsidP="00651C4F">
            <w:pPr>
              <w:pStyle w:val="Content"/>
              <w:rPr>
                <w:color w:val="auto"/>
                <w:sz w:val="22"/>
                <w:szCs w:val="24"/>
              </w:rPr>
            </w:pPr>
            <w:r w:rsidRPr="00870618">
              <w:rPr>
                <w:color w:val="auto"/>
                <w:sz w:val="22"/>
                <w:szCs w:val="24"/>
              </w:rPr>
              <w:t>Please describe the collaborator’s proposed responsibilities/role in the project. (&lt;100 words)</w:t>
            </w:r>
          </w:p>
        </w:tc>
        <w:tc>
          <w:tcPr>
            <w:tcW w:w="2481" w:type="dxa"/>
          </w:tcPr>
          <w:p w14:paraId="71BACC60" w14:textId="2149CE82" w:rsidR="00651C4F" w:rsidRPr="00B10552" w:rsidRDefault="00566053" w:rsidP="00651C4F">
            <w:pPr>
              <w:pStyle w:val="Content"/>
              <w:rPr>
                <w:sz w:val="22"/>
                <w:szCs w:val="24"/>
              </w:rPr>
            </w:pPr>
            <w:sdt>
              <w:sdtPr>
                <w:rPr>
                  <w:sz w:val="22"/>
                  <w:szCs w:val="24"/>
                </w:rPr>
                <w:id w:val="1621494928"/>
                <w:placeholder>
                  <w:docPart w:val="289E6466CA624417A9CE33805DBB8ECB"/>
                </w:placeholder>
                <w:showingPlcHdr/>
              </w:sdtPr>
              <w:sdtEndPr/>
              <w:sdtContent>
                <w:r w:rsidR="00651C4F" w:rsidRPr="00B10552">
                  <w:rPr>
                    <w:rStyle w:val="PlaceholderText"/>
                    <w:sz w:val="22"/>
                    <w:szCs w:val="24"/>
                  </w:rPr>
                  <w:t>Click or tap here to enter text.</w:t>
                </w:r>
              </w:sdtContent>
            </w:sdt>
          </w:p>
        </w:tc>
        <w:tc>
          <w:tcPr>
            <w:tcW w:w="2482" w:type="dxa"/>
          </w:tcPr>
          <w:p w14:paraId="263F70C5" w14:textId="61E47905" w:rsidR="00651C4F" w:rsidRPr="00B10552" w:rsidRDefault="00566053" w:rsidP="00651C4F">
            <w:pPr>
              <w:pStyle w:val="Content"/>
              <w:rPr>
                <w:sz w:val="22"/>
                <w:szCs w:val="24"/>
              </w:rPr>
            </w:pPr>
            <w:sdt>
              <w:sdtPr>
                <w:rPr>
                  <w:sz w:val="22"/>
                  <w:szCs w:val="24"/>
                </w:rPr>
                <w:id w:val="-632714890"/>
                <w:placeholder>
                  <w:docPart w:val="C74A3F38A2184274900A4C18681192A7"/>
                </w:placeholder>
                <w:showingPlcHdr/>
              </w:sdtPr>
              <w:sdtEndPr/>
              <w:sdtContent>
                <w:r w:rsidR="00651C4F" w:rsidRPr="00B10552">
                  <w:rPr>
                    <w:rStyle w:val="PlaceholderText"/>
                    <w:sz w:val="22"/>
                    <w:szCs w:val="24"/>
                  </w:rPr>
                  <w:t>Click or tap here to enter text.</w:t>
                </w:r>
              </w:sdtContent>
            </w:sdt>
          </w:p>
        </w:tc>
        <w:tc>
          <w:tcPr>
            <w:tcW w:w="2482" w:type="dxa"/>
          </w:tcPr>
          <w:p w14:paraId="6AD5ECA3" w14:textId="54EE21D8" w:rsidR="00651C4F" w:rsidRPr="00B10552" w:rsidRDefault="00566053" w:rsidP="00651C4F">
            <w:pPr>
              <w:pStyle w:val="Content"/>
              <w:rPr>
                <w:sz w:val="22"/>
                <w:szCs w:val="24"/>
              </w:rPr>
            </w:pPr>
            <w:sdt>
              <w:sdtPr>
                <w:rPr>
                  <w:sz w:val="22"/>
                  <w:szCs w:val="24"/>
                </w:rPr>
                <w:id w:val="404423292"/>
                <w:placeholder>
                  <w:docPart w:val="696032BFD845479493D5647D8C800696"/>
                </w:placeholder>
                <w:showingPlcHdr/>
              </w:sdtPr>
              <w:sdtEndPr/>
              <w:sdtContent>
                <w:r w:rsidR="00651C4F" w:rsidRPr="00B10552">
                  <w:rPr>
                    <w:rStyle w:val="PlaceholderText"/>
                    <w:sz w:val="22"/>
                    <w:szCs w:val="24"/>
                  </w:rPr>
                  <w:t>Click or tap here to enter text.</w:t>
                </w:r>
              </w:sdtContent>
            </w:sdt>
          </w:p>
        </w:tc>
      </w:tr>
    </w:tbl>
    <w:p w14:paraId="37E4A235" w14:textId="77777777" w:rsidR="00651C4F" w:rsidRDefault="00651C4F" w:rsidP="00651C4F">
      <w:pPr>
        <w:pStyle w:val="Content"/>
        <w:rPr>
          <w:sz w:val="24"/>
          <w:szCs w:val="24"/>
        </w:rPr>
      </w:pPr>
    </w:p>
    <w:p w14:paraId="793A579C" w14:textId="3E158922" w:rsidR="00D2707E" w:rsidRDefault="00D2707E" w:rsidP="00D2707E">
      <w:pPr>
        <w:pStyle w:val="Content"/>
        <w:rPr>
          <w:b/>
          <w:szCs w:val="20"/>
        </w:rPr>
      </w:pPr>
      <w:r>
        <w:rPr>
          <w:b/>
          <w:szCs w:val="20"/>
        </w:rPr>
        <w:t>Evidence &amp; Evaluation</w:t>
      </w:r>
      <w:r w:rsidR="00566053">
        <w:rPr>
          <w:b/>
          <w:szCs w:val="20"/>
        </w:rPr>
        <w:t>:</w:t>
      </w:r>
    </w:p>
    <w:p w14:paraId="152C7651" w14:textId="7C8D9930" w:rsidR="002A6AFC" w:rsidRPr="00870618" w:rsidRDefault="002A6AFC" w:rsidP="00D2707E">
      <w:pPr>
        <w:pStyle w:val="Content"/>
        <w:rPr>
          <w:sz w:val="24"/>
          <w:szCs w:val="24"/>
        </w:rPr>
      </w:pPr>
      <w:r w:rsidRPr="00870618">
        <w:rPr>
          <w:color w:val="auto"/>
          <w:sz w:val="24"/>
          <w:szCs w:val="24"/>
        </w:rPr>
        <w:t xml:space="preserve">The Iowa Cancer Consortium has put together a blog, </w:t>
      </w:r>
      <w:r w:rsidRPr="00870618">
        <w:rPr>
          <w:i/>
          <w:color w:val="auto"/>
          <w:sz w:val="24"/>
          <w:szCs w:val="24"/>
        </w:rPr>
        <w:t>“</w:t>
      </w:r>
      <w:r w:rsidR="00150A62" w:rsidRPr="00870618">
        <w:rPr>
          <w:i/>
          <w:color w:val="auto"/>
          <w:sz w:val="24"/>
          <w:szCs w:val="24"/>
        </w:rPr>
        <w:t>A Public Health Professionals Guide to Evidence-Based Cancer Control Interventions (EBIs)</w:t>
      </w:r>
      <w:r w:rsidRPr="00870618">
        <w:rPr>
          <w:i/>
          <w:color w:val="auto"/>
          <w:sz w:val="24"/>
          <w:szCs w:val="24"/>
        </w:rPr>
        <w:t>”</w:t>
      </w:r>
      <w:r w:rsidRPr="00870618">
        <w:rPr>
          <w:color w:val="auto"/>
          <w:sz w:val="24"/>
          <w:szCs w:val="24"/>
        </w:rPr>
        <w:t xml:space="preserve"> </w:t>
      </w:r>
      <w:r w:rsidR="00150A62" w:rsidRPr="00870618">
        <w:rPr>
          <w:color w:val="auto"/>
          <w:sz w:val="24"/>
          <w:szCs w:val="24"/>
        </w:rPr>
        <w:t xml:space="preserve">which contains state and national resources for public health professionals to visit when selecting interventions. </w:t>
      </w:r>
      <w:hyperlink r:id="rId18" w:history="1">
        <w:r w:rsidR="00150A62" w:rsidRPr="00870618">
          <w:rPr>
            <w:rStyle w:val="Hyperlink"/>
            <w:sz w:val="24"/>
            <w:szCs w:val="24"/>
          </w:rPr>
          <w:t>Click here</w:t>
        </w:r>
      </w:hyperlink>
      <w:r w:rsidR="00150A62" w:rsidRPr="00870618">
        <w:rPr>
          <w:color w:val="auto"/>
          <w:sz w:val="24"/>
          <w:szCs w:val="24"/>
        </w:rPr>
        <w:t>.</w:t>
      </w:r>
    </w:p>
    <w:p w14:paraId="58ED5790" w14:textId="50E0A6F7" w:rsidR="002A6AFC" w:rsidRDefault="002A6AFC" w:rsidP="00D2707E">
      <w:pPr>
        <w:pStyle w:val="Content"/>
        <w:rPr>
          <w:sz w:val="24"/>
          <w:szCs w:val="24"/>
        </w:rPr>
      </w:pPr>
    </w:p>
    <w:p w14:paraId="79DFC54C" w14:textId="10B10D3A" w:rsidR="00D2707E" w:rsidRPr="00870618" w:rsidRDefault="00D2707E" w:rsidP="00D2707E">
      <w:pPr>
        <w:pStyle w:val="Content"/>
        <w:rPr>
          <w:b/>
          <w:color w:val="auto"/>
          <w:sz w:val="24"/>
          <w:szCs w:val="24"/>
        </w:rPr>
      </w:pPr>
      <w:r w:rsidRPr="00870618">
        <w:rPr>
          <w:b/>
          <w:color w:val="auto"/>
          <w:sz w:val="24"/>
          <w:szCs w:val="24"/>
        </w:rPr>
        <w:t xml:space="preserve">What scientific evidence is there that your project will be effective? </w:t>
      </w:r>
      <w:r w:rsidR="00A97140" w:rsidRPr="00870618">
        <w:rPr>
          <w:b/>
          <w:i/>
          <w:color w:val="auto"/>
          <w:sz w:val="24"/>
          <w:szCs w:val="24"/>
        </w:rPr>
        <w:t xml:space="preserve">Suggested: 500 words or less. </w:t>
      </w:r>
    </w:p>
    <w:p w14:paraId="22DCDC6A" w14:textId="2BD8A203" w:rsidR="00D2707E" w:rsidRDefault="00566053" w:rsidP="00D2707E">
      <w:pPr>
        <w:pStyle w:val="Content"/>
        <w:rPr>
          <w:sz w:val="24"/>
          <w:szCs w:val="24"/>
        </w:rPr>
      </w:pPr>
      <w:sdt>
        <w:sdtPr>
          <w:rPr>
            <w:sz w:val="24"/>
            <w:szCs w:val="24"/>
          </w:rPr>
          <w:id w:val="1579247789"/>
          <w:placeholder>
            <w:docPart w:val="D3DC3586BC8F45819D04977D35AA8F2B"/>
          </w:placeholder>
          <w:showingPlcHdr/>
        </w:sdtPr>
        <w:sdtEndPr/>
        <w:sdtContent>
          <w:r w:rsidR="00D2707E" w:rsidRPr="004811FE">
            <w:rPr>
              <w:rStyle w:val="PlaceholderText"/>
              <w:sz w:val="24"/>
              <w:szCs w:val="24"/>
            </w:rPr>
            <w:t>Click or tap here to enter text.</w:t>
          </w:r>
        </w:sdtContent>
      </w:sdt>
    </w:p>
    <w:p w14:paraId="30CC0609" w14:textId="6CDB2758" w:rsidR="00D2707E" w:rsidRDefault="00D2707E" w:rsidP="00D2707E">
      <w:pPr>
        <w:pStyle w:val="Content"/>
        <w:rPr>
          <w:sz w:val="24"/>
          <w:szCs w:val="24"/>
        </w:rPr>
      </w:pPr>
    </w:p>
    <w:p w14:paraId="2E8140F3" w14:textId="47DED6A9" w:rsidR="00D2707E" w:rsidRPr="00870618" w:rsidRDefault="00D2707E" w:rsidP="00D2707E">
      <w:pPr>
        <w:pStyle w:val="Content"/>
        <w:rPr>
          <w:b/>
          <w:color w:val="auto"/>
          <w:sz w:val="24"/>
          <w:szCs w:val="24"/>
        </w:rPr>
      </w:pPr>
      <w:r w:rsidRPr="00870618">
        <w:rPr>
          <w:b/>
          <w:color w:val="auto"/>
          <w:sz w:val="24"/>
          <w:szCs w:val="24"/>
        </w:rPr>
        <w:t>How will you evaluate your project</w:t>
      </w:r>
      <w:r w:rsidR="002A6AFC" w:rsidRPr="00870618">
        <w:rPr>
          <w:b/>
          <w:color w:val="auto"/>
          <w:sz w:val="24"/>
          <w:szCs w:val="24"/>
        </w:rPr>
        <w:t>? H</w:t>
      </w:r>
      <w:r w:rsidRPr="00870618">
        <w:rPr>
          <w:b/>
          <w:color w:val="auto"/>
          <w:sz w:val="24"/>
          <w:szCs w:val="24"/>
        </w:rPr>
        <w:t>ow will you know if you’</w:t>
      </w:r>
      <w:r w:rsidR="00A97140" w:rsidRPr="00870618">
        <w:rPr>
          <w:b/>
          <w:color w:val="auto"/>
          <w:sz w:val="24"/>
          <w:szCs w:val="24"/>
        </w:rPr>
        <w:t xml:space="preserve">ve been successful? </w:t>
      </w:r>
      <w:r w:rsidR="00A97140" w:rsidRPr="00870618">
        <w:rPr>
          <w:b/>
          <w:i/>
          <w:color w:val="auto"/>
          <w:sz w:val="24"/>
          <w:szCs w:val="24"/>
        </w:rPr>
        <w:t>Suggested: 250 words or less.</w:t>
      </w:r>
    </w:p>
    <w:p w14:paraId="075798FF" w14:textId="7D711825" w:rsidR="00D2707E" w:rsidRDefault="00566053" w:rsidP="00D2707E">
      <w:pPr>
        <w:pStyle w:val="Content"/>
        <w:rPr>
          <w:sz w:val="24"/>
          <w:szCs w:val="24"/>
        </w:rPr>
      </w:pPr>
      <w:sdt>
        <w:sdtPr>
          <w:rPr>
            <w:sz w:val="24"/>
            <w:szCs w:val="24"/>
          </w:rPr>
          <w:id w:val="810283197"/>
          <w:placeholder>
            <w:docPart w:val="BA82797FA0004FBE94FEB1FD59360536"/>
          </w:placeholder>
          <w:showingPlcHdr/>
        </w:sdtPr>
        <w:sdtEndPr/>
        <w:sdtContent>
          <w:r w:rsidR="00D2707E" w:rsidRPr="004811FE">
            <w:rPr>
              <w:rStyle w:val="PlaceholderText"/>
              <w:sz w:val="24"/>
              <w:szCs w:val="24"/>
            </w:rPr>
            <w:t>Click or tap here to enter text.</w:t>
          </w:r>
        </w:sdtContent>
      </w:sdt>
    </w:p>
    <w:p w14:paraId="171E1333" w14:textId="1679486D" w:rsidR="00F11E90" w:rsidRDefault="00C57926" w:rsidP="00C57926">
      <w:pPr>
        <w:pStyle w:val="Content"/>
        <w:tabs>
          <w:tab w:val="left" w:pos="6670"/>
        </w:tabs>
        <w:rPr>
          <w:sz w:val="24"/>
          <w:szCs w:val="24"/>
        </w:rPr>
      </w:pPr>
      <w:r>
        <w:rPr>
          <w:sz w:val="24"/>
          <w:szCs w:val="24"/>
        </w:rPr>
        <w:tab/>
      </w:r>
    </w:p>
    <w:p w14:paraId="5E6A7576" w14:textId="77777777" w:rsidR="008D0E1B" w:rsidRDefault="008D0E1B">
      <w:pPr>
        <w:spacing w:after="200"/>
        <w:rPr>
          <w:szCs w:val="20"/>
        </w:rPr>
      </w:pPr>
      <w:r>
        <w:rPr>
          <w:szCs w:val="20"/>
        </w:rPr>
        <w:br w:type="page"/>
      </w:r>
    </w:p>
    <w:p w14:paraId="71F885B5" w14:textId="063FF36E" w:rsidR="00F11E90" w:rsidRDefault="00A97140" w:rsidP="00673CA1">
      <w:pPr>
        <w:spacing w:after="200"/>
        <w:rPr>
          <w:b w:val="0"/>
          <w:szCs w:val="20"/>
        </w:rPr>
      </w:pPr>
      <w:r>
        <w:rPr>
          <w:szCs w:val="20"/>
        </w:rPr>
        <w:lastRenderedPageBreak/>
        <w:t xml:space="preserve">Resilience &amp; Sustainability: </w:t>
      </w:r>
    </w:p>
    <w:p w14:paraId="53F8C703" w14:textId="5AD40B33" w:rsidR="002A6AFC" w:rsidRPr="00870618" w:rsidRDefault="00A770F6" w:rsidP="007E0665">
      <w:pPr>
        <w:pStyle w:val="Content"/>
        <w:rPr>
          <w:b/>
          <w:i/>
          <w:color w:val="auto"/>
          <w:sz w:val="24"/>
          <w:szCs w:val="24"/>
        </w:rPr>
      </w:pPr>
      <w:r w:rsidRPr="00870618">
        <w:rPr>
          <w:b/>
          <w:color w:val="auto"/>
          <w:sz w:val="24"/>
          <w:szCs w:val="24"/>
        </w:rPr>
        <w:t xml:space="preserve">Describe how your project will remain adaptable and flexible within the context of the COVID-19 pandemic. </w:t>
      </w:r>
      <w:r w:rsidR="002A6AFC" w:rsidRPr="00870618">
        <w:rPr>
          <w:b/>
          <w:i/>
          <w:color w:val="auto"/>
          <w:sz w:val="24"/>
          <w:szCs w:val="24"/>
        </w:rPr>
        <w:t>Suggest</w:t>
      </w:r>
      <w:r w:rsidR="002473A6" w:rsidRPr="00870618">
        <w:rPr>
          <w:b/>
          <w:i/>
          <w:color w:val="auto"/>
          <w:sz w:val="24"/>
          <w:szCs w:val="24"/>
        </w:rPr>
        <w:t>ed:</w:t>
      </w:r>
      <w:r w:rsidR="002A6AFC" w:rsidRPr="00870618">
        <w:rPr>
          <w:b/>
          <w:i/>
          <w:color w:val="auto"/>
          <w:sz w:val="24"/>
          <w:szCs w:val="24"/>
        </w:rPr>
        <w:t xml:space="preserve"> 500 words or less.</w:t>
      </w:r>
    </w:p>
    <w:sdt>
      <w:sdtPr>
        <w:rPr>
          <w:sz w:val="24"/>
          <w:szCs w:val="24"/>
        </w:rPr>
        <w:id w:val="2135054225"/>
        <w:placeholder>
          <w:docPart w:val="DefaultPlaceholder_-1854013440"/>
        </w:placeholder>
      </w:sdtPr>
      <w:sdtEndPr/>
      <w:sdtContent>
        <w:sdt>
          <w:sdtPr>
            <w:rPr>
              <w:sz w:val="24"/>
              <w:szCs w:val="24"/>
            </w:rPr>
            <w:id w:val="1661888741"/>
            <w:placeholder>
              <w:docPart w:val="DefaultPlaceholder_-1854013440"/>
            </w:placeholder>
            <w:showingPlcHdr/>
          </w:sdtPr>
          <w:sdtEndPr/>
          <w:sdtContent>
            <w:p w14:paraId="4547A229" w14:textId="3479ED2F" w:rsidR="007E0665" w:rsidRDefault="00A6120A" w:rsidP="00F11E90">
              <w:pPr>
                <w:pStyle w:val="Content"/>
                <w:rPr>
                  <w:sz w:val="24"/>
                  <w:szCs w:val="24"/>
                </w:rPr>
              </w:pPr>
              <w:r w:rsidRPr="00A6120A">
                <w:rPr>
                  <w:rStyle w:val="PlaceholderText"/>
                  <w:sz w:val="24"/>
                  <w:szCs w:val="24"/>
                </w:rPr>
                <w:t>Click or tap here to enter text.</w:t>
              </w:r>
            </w:p>
          </w:sdtContent>
        </w:sdt>
      </w:sdtContent>
    </w:sdt>
    <w:p w14:paraId="355EC329" w14:textId="5B8DE9DD" w:rsidR="002A6AFC" w:rsidRDefault="002A6AFC" w:rsidP="00F11E90">
      <w:pPr>
        <w:pStyle w:val="Content"/>
        <w:rPr>
          <w:sz w:val="24"/>
          <w:szCs w:val="24"/>
        </w:rPr>
      </w:pPr>
    </w:p>
    <w:p w14:paraId="099771E3" w14:textId="2F2A768D" w:rsidR="00F11E90" w:rsidRPr="00870618" w:rsidRDefault="00A6120A" w:rsidP="00F11E90">
      <w:pPr>
        <w:pStyle w:val="Content"/>
        <w:rPr>
          <w:b/>
          <w:color w:val="auto"/>
          <w:sz w:val="24"/>
          <w:szCs w:val="24"/>
        </w:rPr>
      </w:pPr>
      <w:r w:rsidRPr="00870618">
        <w:rPr>
          <w:b/>
          <w:color w:val="auto"/>
          <w:sz w:val="24"/>
          <w:szCs w:val="24"/>
        </w:rPr>
        <w:t xml:space="preserve">After your project is complete, how will the project continue or be sustained? </w:t>
      </w:r>
      <w:r w:rsidR="007E0665" w:rsidRPr="00870618">
        <w:rPr>
          <w:b/>
          <w:i/>
          <w:color w:val="auto"/>
          <w:sz w:val="24"/>
          <w:szCs w:val="24"/>
        </w:rPr>
        <w:t>Suggested: 100 words or less.</w:t>
      </w:r>
    </w:p>
    <w:p w14:paraId="1E2EDEA6" w14:textId="77777777" w:rsidR="00F11E90" w:rsidRDefault="00566053" w:rsidP="00F11E90">
      <w:pPr>
        <w:pStyle w:val="Content"/>
        <w:rPr>
          <w:sz w:val="24"/>
          <w:szCs w:val="24"/>
        </w:rPr>
      </w:pPr>
      <w:sdt>
        <w:sdtPr>
          <w:rPr>
            <w:sz w:val="24"/>
            <w:szCs w:val="24"/>
          </w:rPr>
          <w:id w:val="745541257"/>
          <w:placeholder>
            <w:docPart w:val="441C43DBF7E64AEBBBDDDAB5AF85D110"/>
          </w:placeholder>
          <w:showingPlcHdr/>
        </w:sdtPr>
        <w:sdtEndPr/>
        <w:sdtContent>
          <w:r w:rsidR="00F11E90" w:rsidRPr="004811FE">
            <w:rPr>
              <w:rStyle w:val="PlaceholderText"/>
              <w:sz w:val="24"/>
              <w:szCs w:val="24"/>
            </w:rPr>
            <w:t>Click or tap here to enter text.</w:t>
          </w:r>
        </w:sdtContent>
      </w:sdt>
    </w:p>
    <w:p w14:paraId="55235BFA" w14:textId="647E8078" w:rsidR="00E54A97" w:rsidRDefault="00E54A97" w:rsidP="00F11E90">
      <w:pPr>
        <w:pStyle w:val="Content"/>
        <w:rPr>
          <w:sz w:val="24"/>
          <w:szCs w:val="24"/>
        </w:rPr>
      </w:pPr>
    </w:p>
    <w:p w14:paraId="7B66930A" w14:textId="4F5175E0" w:rsidR="00F11E90" w:rsidRPr="00870618" w:rsidRDefault="00A6120A" w:rsidP="00F11E90">
      <w:pPr>
        <w:pStyle w:val="Content"/>
        <w:rPr>
          <w:b/>
          <w:color w:val="auto"/>
          <w:sz w:val="24"/>
          <w:szCs w:val="24"/>
        </w:rPr>
      </w:pPr>
      <w:r w:rsidRPr="00870618">
        <w:rPr>
          <w:b/>
          <w:color w:val="auto"/>
          <w:sz w:val="24"/>
          <w:szCs w:val="24"/>
        </w:rPr>
        <w:t xml:space="preserve">Describe how you hope to disseminate your findings or </w:t>
      </w:r>
      <w:r w:rsidR="00F11E90" w:rsidRPr="00870618">
        <w:rPr>
          <w:b/>
          <w:color w:val="auto"/>
          <w:sz w:val="24"/>
          <w:szCs w:val="24"/>
        </w:rPr>
        <w:t xml:space="preserve">lessons learned </w:t>
      </w:r>
      <w:r w:rsidRPr="00870618">
        <w:rPr>
          <w:b/>
          <w:color w:val="auto"/>
          <w:sz w:val="24"/>
          <w:szCs w:val="24"/>
        </w:rPr>
        <w:t xml:space="preserve">from your project </w:t>
      </w:r>
      <w:r w:rsidR="00F11E90" w:rsidRPr="00870618">
        <w:rPr>
          <w:b/>
          <w:color w:val="auto"/>
          <w:sz w:val="24"/>
          <w:szCs w:val="24"/>
        </w:rPr>
        <w:t>with Iowa Cancer Consortium members and partners</w:t>
      </w:r>
      <w:r w:rsidRPr="00870618">
        <w:rPr>
          <w:b/>
          <w:color w:val="auto"/>
          <w:sz w:val="24"/>
          <w:szCs w:val="24"/>
        </w:rPr>
        <w:t>.</w:t>
      </w:r>
      <w:r w:rsidR="00F11E90" w:rsidRPr="00870618">
        <w:rPr>
          <w:b/>
          <w:color w:val="auto"/>
          <w:sz w:val="24"/>
          <w:szCs w:val="24"/>
        </w:rPr>
        <w:t xml:space="preserve"> </w:t>
      </w:r>
      <w:r w:rsidR="007E0665" w:rsidRPr="00870618">
        <w:rPr>
          <w:b/>
          <w:i/>
          <w:color w:val="auto"/>
          <w:sz w:val="24"/>
          <w:szCs w:val="24"/>
        </w:rPr>
        <w:t>Suggested: 100 words or less.</w:t>
      </w:r>
    </w:p>
    <w:p w14:paraId="2923DE85" w14:textId="77777777" w:rsidR="00F11E90" w:rsidRDefault="00566053" w:rsidP="00F11E90">
      <w:pPr>
        <w:pStyle w:val="Content"/>
        <w:rPr>
          <w:sz w:val="24"/>
          <w:szCs w:val="24"/>
        </w:rPr>
      </w:pPr>
      <w:sdt>
        <w:sdtPr>
          <w:rPr>
            <w:sz w:val="24"/>
            <w:szCs w:val="24"/>
          </w:rPr>
          <w:id w:val="-612592949"/>
          <w:placeholder>
            <w:docPart w:val="0EB1D34AF5BE4DEBA47A599379354AAB"/>
          </w:placeholder>
          <w:showingPlcHdr/>
        </w:sdtPr>
        <w:sdtEndPr/>
        <w:sdtContent>
          <w:r w:rsidR="00F11E90" w:rsidRPr="004811FE">
            <w:rPr>
              <w:rStyle w:val="PlaceholderText"/>
              <w:sz w:val="24"/>
              <w:szCs w:val="24"/>
            </w:rPr>
            <w:t>Click or tap here to enter text.</w:t>
          </w:r>
        </w:sdtContent>
      </w:sdt>
    </w:p>
    <w:p w14:paraId="5E331D6D" w14:textId="68603694" w:rsidR="00F11E90" w:rsidRDefault="00F11E90" w:rsidP="00D2707E">
      <w:pPr>
        <w:pStyle w:val="Content"/>
        <w:rPr>
          <w:sz w:val="24"/>
          <w:szCs w:val="24"/>
        </w:rPr>
      </w:pPr>
    </w:p>
    <w:p w14:paraId="31FD4266" w14:textId="4522F697" w:rsidR="00F11E90" w:rsidRPr="00870618" w:rsidRDefault="00F11E90" w:rsidP="00F11E90">
      <w:pPr>
        <w:pStyle w:val="Content"/>
        <w:rPr>
          <w:b/>
          <w:color w:val="auto"/>
          <w:sz w:val="24"/>
          <w:szCs w:val="24"/>
        </w:rPr>
      </w:pPr>
      <w:r w:rsidRPr="00870618">
        <w:rPr>
          <w:b/>
          <w:color w:val="auto"/>
          <w:sz w:val="24"/>
          <w:szCs w:val="24"/>
        </w:rPr>
        <w:t xml:space="preserve">Will this project lead to long-term change (including policies and/or systems change? If </w:t>
      </w:r>
      <w:r w:rsidR="007E0665" w:rsidRPr="00870618">
        <w:rPr>
          <w:b/>
          <w:color w:val="auto"/>
          <w:sz w:val="24"/>
          <w:szCs w:val="24"/>
        </w:rPr>
        <w:t xml:space="preserve">so, please explain: </w:t>
      </w:r>
      <w:r w:rsidR="007E0665" w:rsidRPr="00870618">
        <w:rPr>
          <w:b/>
          <w:i/>
          <w:color w:val="auto"/>
          <w:sz w:val="24"/>
          <w:szCs w:val="24"/>
        </w:rPr>
        <w:t>Suggested: 250 words or less.</w:t>
      </w:r>
    </w:p>
    <w:p w14:paraId="5BE91D6B" w14:textId="77777777" w:rsidR="00F11E90" w:rsidRDefault="00566053" w:rsidP="00F11E90">
      <w:pPr>
        <w:pStyle w:val="Content"/>
        <w:rPr>
          <w:sz w:val="24"/>
          <w:szCs w:val="24"/>
        </w:rPr>
      </w:pPr>
      <w:sdt>
        <w:sdtPr>
          <w:rPr>
            <w:sz w:val="24"/>
            <w:szCs w:val="24"/>
          </w:rPr>
          <w:id w:val="-133406705"/>
          <w:placeholder>
            <w:docPart w:val="D6F832D0BAF14213A427A7E995E0D131"/>
          </w:placeholder>
          <w:showingPlcHdr/>
        </w:sdtPr>
        <w:sdtEndPr/>
        <w:sdtContent>
          <w:r w:rsidR="00F11E90" w:rsidRPr="004811FE">
            <w:rPr>
              <w:rStyle w:val="PlaceholderText"/>
              <w:sz w:val="24"/>
              <w:szCs w:val="24"/>
            </w:rPr>
            <w:t>Click or tap here to enter text.</w:t>
          </w:r>
        </w:sdtContent>
      </w:sdt>
    </w:p>
    <w:p w14:paraId="4E1AB1D1" w14:textId="77777777" w:rsidR="00F11E90" w:rsidRDefault="00F11E90" w:rsidP="00D2707E">
      <w:pPr>
        <w:pStyle w:val="Content"/>
        <w:rPr>
          <w:sz w:val="24"/>
          <w:szCs w:val="24"/>
        </w:rPr>
      </w:pPr>
    </w:p>
    <w:p w14:paraId="4327DF9E" w14:textId="0972E483" w:rsidR="00F11E90" w:rsidRPr="00566053" w:rsidRDefault="00F11E90" w:rsidP="00566053">
      <w:pPr>
        <w:spacing w:after="200"/>
        <w:rPr>
          <w:szCs w:val="20"/>
        </w:rPr>
      </w:pPr>
      <w:r>
        <w:rPr>
          <w:szCs w:val="20"/>
        </w:rPr>
        <w:t>Budget:</w:t>
      </w:r>
    </w:p>
    <w:p w14:paraId="64E7A058" w14:textId="1E561D5F" w:rsidR="00A6120A" w:rsidRPr="00FC0CAF" w:rsidRDefault="00A6120A" w:rsidP="00A6120A">
      <w:pPr>
        <w:pStyle w:val="Content"/>
        <w:rPr>
          <w:color w:val="auto"/>
          <w:sz w:val="24"/>
          <w:szCs w:val="24"/>
        </w:rPr>
      </w:pPr>
      <w:r w:rsidRPr="00FC0CAF">
        <w:rPr>
          <w:color w:val="auto"/>
          <w:sz w:val="24"/>
          <w:szCs w:val="24"/>
        </w:rPr>
        <w:t xml:space="preserve">Allowable budget categories have been identified below. If funding is requested within a specific category, a brief explanation or funding justifications required. </w:t>
      </w:r>
    </w:p>
    <w:p w14:paraId="24FF40E3" w14:textId="77777777" w:rsidR="00A6120A" w:rsidRDefault="00A6120A" w:rsidP="00A6120A">
      <w:pPr>
        <w:pStyle w:val="Content"/>
        <w:rPr>
          <w:sz w:val="24"/>
          <w:szCs w:val="24"/>
        </w:rPr>
      </w:pPr>
    </w:p>
    <w:p w14:paraId="318FEC14" w14:textId="2DEE100A" w:rsidR="00A61A53" w:rsidRPr="00870618" w:rsidRDefault="00A61A53" w:rsidP="00A61A53">
      <w:pPr>
        <w:rPr>
          <w:b w:val="0"/>
          <w:color w:val="auto"/>
          <w:sz w:val="22"/>
          <w:u w:val="single"/>
        </w:rPr>
      </w:pPr>
      <w:r w:rsidRPr="00870618">
        <w:rPr>
          <w:b w:val="0"/>
          <w:bCs/>
          <w:color w:val="auto"/>
          <w:sz w:val="22"/>
          <w:u w:val="single"/>
        </w:rPr>
        <w:t>Staff Support</w:t>
      </w:r>
    </w:p>
    <w:p w14:paraId="79607F5F" w14:textId="75BFDE15" w:rsidR="00A61A53" w:rsidRPr="00870618" w:rsidRDefault="00BE030D" w:rsidP="00A61A53">
      <w:pPr>
        <w:pStyle w:val="ListParagraph"/>
        <w:numPr>
          <w:ilvl w:val="0"/>
          <w:numId w:val="16"/>
        </w:numPr>
        <w:rPr>
          <w:b w:val="0"/>
          <w:bCs/>
          <w:color w:val="auto"/>
          <w:sz w:val="22"/>
        </w:rPr>
      </w:pPr>
      <w:r w:rsidRPr="00870618">
        <w:rPr>
          <w:b w:val="0"/>
          <w:color w:val="auto"/>
          <w:sz w:val="22"/>
        </w:rPr>
        <w:t xml:space="preserve">Applicants may request funds for key personnel. Funds may not be requested to supplant existing job responsibilities. </w:t>
      </w:r>
    </w:p>
    <w:p w14:paraId="4995A83C" w14:textId="2B6626E7" w:rsidR="00121787" w:rsidRPr="00870618" w:rsidRDefault="00121787" w:rsidP="00A61A53">
      <w:pPr>
        <w:pStyle w:val="ListParagraph"/>
        <w:numPr>
          <w:ilvl w:val="0"/>
          <w:numId w:val="16"/>
        </w:numPr>
        <w:rPr>
          <w:b w:val="0"/>
          <w:bCs/>
          <w:color w:val="auto"/>
          <w:sz w:val="22"/>
        </w:rPr>
      </w:pPr>
      <w:r w:rsidRPr="00870618">
        <w:rPr>
          <w:b w:val="0"/>
          <w:color w:val="auto"/>
          <w:sz w:val="22"/>
        </w:rPr>
        <w:t>For any staff support requests through this grant mechanism, a copy of staff resume</w:t>
      </w:r>
      <w:r w:rsidR="00A770F6" w:rsidRPr="00870618">
        <w:rPr>
          <w:b w:val="0"/>
          <w:color w:val="auto"/>
          <w:sz w:val="22"/>
        </w:rPr>
        <w:t>/CV</w:t>
      </w:r>
      <w:r w:rsidRPr="00870618">
        <w:rPr>
          <w:b w:val="0"/>
          <w:color w:val="auto"/>
          <w:sz w:val="22"/>
        </w:rPr>
        <w:t>, estimate of project hours, and list of staff project-related responsibilities must be included within and along with the budget request. Resumes may be included as an attachment.</w:t>
      </w:r>
    </w:p>
    <w:p w14:paraId="72F022D1" w14:textId="77777777" w:rsidR="00A61A53" w:rsidRPr="00870618" w:rsidRDefault="00A61A53" w:rsidP="00A61A53">
      <w:pPr>
        <w:rPr>
          <w:b w:val="0"/>
          <w:i/>
          <w:color w:val="auto"/>
          <w:sz w:val="22"/>
          <w:u w:val="single"/>
        </w:rPr>
      </w:pPr>
      <w:r w:rsidRPr="00870618">
        <w:rPr>
          <w:b w:val="0"/>
          <w:bCs/>
          <w:color w:val="auto"/>
          <w:sz w:val="22"/>
          <w:u w:val="single"/>
        </w:rPr>
        <w:t xml:space="preserve">Travel </w:t>
      </w:r>
    </w:p>
    <w:p w14:paraId="0174AA69" w14:textId="77777777" w:rsidR="00A61A53" w:rsidRPr="00870618" w:rsidRDefault="00A61A53" w:rsidP="00A61A53">
      <w:pPr>
        <w:pStyle w:val="ListParagraph"/>
        <w:numPr>
          <w:ilvl w:val="0"/>
          <w:numId w:val="16"/>
        </w:numPr>
        <w:rPr>
          <w:b w:val="0"/>
          <w:bCs/>
          <w:i/>
          <w:color w:val="auto"/>
          <w:sz w:val="22"/>
          <w:u w:val="single"/>
        </w:rPr>
      </w:pPr>
      <w:r w:rsidRPr="00870618">
        <w:rPr>
          <w:b w:val="0"/>
          <w:color w:val="auto"/>
          <w:sz w:val="22"/>
        </w:rPr>
        <w:t xml:space="preserve">Travel essential to the proposed project may be funded under this proposal. </w:t>
      </w:r>
    </w:p>
    <w:p w14:paraId="73BA22A2" w14:textId="6CEDF849" w:rsidR="00A61A53" w:rsidRPr="00870618" w:rsidRDefault="00A61A53" w:rsidP="00A61A53">
      <w:pPr>
        <w:pStyle w:val="ListParagraph"/>
        <w:numPr>
          <w:ilvl w:val="0"/>
          <w:numId w:val="16"/>
        </w:numPr>
        <w:rPr>
          <w:b w:val="0"/>
          <w:bCs/>
          <w:i/>
          <w:color w:val="auto"/>
          <w:sz w:val="22"/>
          <w:u w:val="single"/>
        </w:rPr>
      </w:pPr>
      <w:r w:rsidRPr="00870618">
        <w:rPr>
          <w:b w:val="0"/>
          <w:color w:val="auto"/>
          <w:sz w:val="22"/>
        </w:rPr>
        <w:t xml:space="preserve">Travel reimbursement is allowed at the following rates: $0.39/mile, $12.00/breakfast, $15.00/lunch, and $29.00/dinner. Maximum lodging reimbursement is $98 plus taxes per night. </w:t>
      </w:r>
    </w:p>
    <w:p w14:paraId="3B6D0FDD" w14:textId="77777777" w:rsidR="00A61A53" w:rsidRPr="00870618" w:rsidRDefault="00A61A53" w:rsidP="00A61A53">
      <w:pPr>
        <w:rPr>
          <w:b w:val="0"/>
          <w:i/>
          <w:iCs/>
          <w:color w:val="auto"/>
          <w:sz w:val="22"/>
          <w:u w:val="single"/>
        </w:rPr>
      </w:pPr>
      <w:r w:rsidRPr="00870618">
        <w:rPr>
          <w:b w:val="0"/>
          <w:bCs/>
          <w:color w:val="auto"/>
          <w:sz w:val="22"/>
          <w:u w:val="single"/>
        </w:rPr>
        <w:t>Printing and Copying</w:t>
      </w:r>
    </w:p>
    <w:p w14:paraId="62065E62" w14:textId="77777777" w:rsidR="00A61A53" w:rsidRPr="00870618" w:rsidRDefault="00A61A53" w:rsidP="00A61A53">
      <w:pPr>
        <w:pStyle w:val="ListParagraph"/>
        <w:numPr>
          <w:ilvl w:val="0"/>
          <w:numId w:val="16"/>
        </w:numPr>
        <w:rPr>
          <w:b w:val="0"/>
          <w:bCs/>
          <w:i/>
          <w:iCs/>
          <w:color w:val="auto"/>
          <w:sz w:val="22"/>
          <w:u w:val="single"/>
        </w:rPr>
      </w:pPr>
      <w:r w:rsidRPr="00870618">
        <w:rPr>
          <w:b w:val="0"/>
          <w:color w:val="auto"/>
          <w:sz w:val="22"/>
        </w:rPr>
        <w:t>Estimate the total number of document pages that will be copied or printed. Use $0.06/page for calculating costs. Example: 500 pages X $.06/page =$30.00</w:t>
      </w:r>
    </w:p>
    <w:p w14:paraId="25EF9154" w14:textId="77777777" w:rsidR="00A61A53" w:rsidRPr="00870618" w:rsidRDefault="00A61A53" w:rsidP="00A61A53">
      <w:pPr>
        <w:rPr>
          <w:b w:val="0"/>
          <w:i/>
          <w:iCs/>
          <w:color w:val="auto"/>
          <w:sz w:val="22"/>
          <w:u w:val="single"/>
        </w:rPr>
      </w:pPr>
      <w:r w:rsidRPr="00870618">
        <w:rPr>
          <w:b w:val="0"/>
          <w:bCs/>
          <w:color w:val="auto"/>
          <w:sz w:val="22"/>
          <w:u w:val="single"/>
        </w:rPr>
        <w:t>Supplies</w:t>
      </w:r>
    </w:p>
    <w:p w14:paraId="4CB2B729" w14:textId="2F97CE62" w:rsidR="001023B7" w:rsidRPr="00566053" w:rsidRDefault="00A61A53" w:rsidP="001023B7">
      <w:pPr>
        <w:pStyle w:val="ListParagraph"/>
        <w:numPr>
          <w:ilvl w:val="0"/>
          <w:numId w:val="16"/>
        </w:numPr>
        <w:rPr>
          <w:b w:val="0"/>
          <w:bCs/>
          <w:i/>
          <w:iCs/>
          <w:color w:val="auto"/>
          <w:sz w:val="22"/>
          <w:u w:val="single"/>
        </w:rPr>
      </w:pPr>
      <w:r w:rsidRPr="00870618">
        <w:rPr>
          <w:b w:val="0"/>
          <w:color w:val="auto"/>
          <w:sz w:val="22"/>
        </w:rPr>
        <w:t xml:space="preserve">Estimate the unit cost for each item to be purchased and the total number of items needed. </w:t>
      </w:r>
      <w:r w:rsidRPr="00870618">
        <w:rPr>
          <w:b w:val="0"/>
          <w:color w:val="auto"/>
          <w:sz w:val="22"/>
        </w:rPr>
        <w:br/>
        <w:t>Example: 200 brochures X $1.25/brochure = $250.00</w:t>
      </w:r>
    </w:p>
    <w:p w14:paraId="6DD54583" w14:textId="67893B4A" w:rsidR="00566053" w:rsidRDefault="00566053" w:rsidP="00566053">
      <w:pPr>
        <w:rPr>
          <w:b w:val="0"/>
          <w:bCs/>
          <w:i/>
          <w:iCs/>
          <w:color w:val="auto"/>
          <w:sz w:val="22"/>
          <w:u w:val="single"/>
        </w:rPr>
      </w:pPr>
    </w:p>
    <w:p w14:paraId="16B46798" w14:textId="77777777" w:rsidR="00566053" w:rsidRPr="00566053" w:rsidRDefault="00566053" w:rsidP="00566053">
      <w:pPr>
        <w:rPr>
          <w:b w:val="0"/>
          <w:bCs/>
          <w:i/>
          <w:iCs/>
          <w:color w:val="auto"/>
          <w:sz w:val="22"/>
          <w:u w:val="single"/>
        </w:rPr>
      </w:pPr>
      <w:bookmarkStart w:id="0" w:name="_GoBack"/>
      <w:bookmarkEnd w:id="0"/>
    </w:p>
    <w:p w14:paraId="75814BAF" w14:textId="77777777" w:rsidR="001023B7" w:rsidRPr="00870618" w:rsidRDefault="001023B7" w:rsidP="001023B7">
      <w:pPr>
        <w:rPr>
          <w:b w:val="0"/>
          <w:bCs/>
          <w:color w:val="auto"/>
          <w:sz w:val="22"/>
          <w:u w:val="single"/>
        </w:rPr>
      </w:pPr>
      <w:r w:rsidRPr="00870618">
        <w:rPr>
          <w:b w:val="0"/>
          <w:bCs/>
          <w:color w:val="auto"/>
          <w:sz w:val="22"/>
          <w:u w:val="single"/>
        </w:rPr>
        <w:lastRenderedPageBreak/>
        <w:t>Indirect/Administrative Costs</w:t>
      </w:r>
    </w:p>
    <w:p w14:paraId="73A2B2F7" w14:textId="77777777"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Applicants for whom the Iowa Cancer Consortium is not serving as a fiscal agent may charge an indirect rate capped at (limited to) 8% of the direct costs proposed in the budget. </w:t>
      </w:r>
    </w:p>
    <w:p w14:paraId="605AAC19" w14:textId="77777777"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The total budget, including indirect or administrative costs, may not exceed total available funds. </w:t>
      </w:r>
    </w:p>
    <w:p w14:paraId="3841225B" w14:textId="77777777"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Administrative costs are those that are incurred for common or joint objectives, and therefore cannot be identified readily and specifically with a sponsored program but are nevertheless necessary to the operations of the organization. </w:t>
      </w:r>
    </w:p>
    <w:p w14:paraId="2B6BDBA4" w14:textId="77777777"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For example, the costs of operating and maintaining facilities, depreciation and administrative salaries are generally treated as indirect/administrative costs. </w:t>
      </w:r>
    </w:p>
    <w:p w14:paraId="5DBAF1C0" w14:textId="77777777"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If there is a need for indirect funding beyond 8% of direct program costs, requests should be written into the applicant's budget and justified heavily. </w:t>
      </w:r>
    </w:p>
    <w:p w14:paraId="614C228C" w14:textId="57F499BE"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The applicant shall maintain documentation to support the administrative cost allocation. The Consortium reserves the right to request the documentation at any time. </w:t>
      </w:r>
    </w:p>
    <w:p w14:paraId="2006DF34" w14:textId="77777777" w:rsidR="00121787" w:rsidRPr="00870618" w:rsidRDefault="00A61A53" w:rsidP="00A6120A">
      <w:pPr>
        <w:pStyle w:val="Content"/>
        <w:rPr>
          <w:color w:val="auto"/>
          <w:sz w:val="22"/>
          <w:szCs w:val="24"/>
          <w:u w:val="single"/>
        </w:rPr>
      </w:pPr>
      <w:r w:rsidRPr="00870618">
        <w:rPr>
          <w:color w:val="auto"/>
          <w:sz w:val="22"/>
          <w:szCs w:val="24"/>
          <w:u w:val="single"/>
        </w:rPr>
        <w:t>Other:</w:t>
      </w:r>
    </w:p>
    <w:p w14:paraId="057E47AB" w14:textId="2A44340F" w:rsidR="00121787" w:rsidRPr="00870618" w:rsidRDefault="00A6120A" w:rsidP="00121787">
      <w:pPr>
        <w:pStyle w:val="Content"/>
        <w:numPr>
          <w:ilvl w:val="0"/>
          <w:numId w:val="16"/>
        </w:numPr>
        <w:rPr>
          <w:color w:val="auto"/>
          <w:sz w:val="22"/>
          <w:szCs w:val="24"/>
          <w:u w:val="single"/>
        </w:rPr>
      </w:pPr>
      <w:r w:rsidRPr="00870618">
        <w:rPr>
          <w:color w:val="auto"/>
          <w:sz w:val="22"/>
          <w:szCs w:val="24"/>
        </w:rPr>
        <w:t>Equipment</w:t>
      </w:r>
    </w:p>
    <w:p w14:paraId="2D3299BA" w14:textId="0F246713" w:rsidR="00A6120A" w:rsidRPr="00870618" w:rsidRDefault="00121787" w:rsidP="00121787">
      <w:pPr>
        <w:pStyle w:val="Content"/>
        <w:numPr>
          <w:ilvl w:val="1"/>
          <w:numId w:val="16"/>
        </w:numPr>
        <w:rPr>
          <w:color w:val="auto"/>
          <w:sz w:val="22"/>
          <w:szCs w:val="24"/>
          <w:u w:val="single"/>
        </w:rPr>
      </w:pPr>
      <w:r w:rsidRPr="00870618">
        <w:rPr>
          <w:color w:val="auto"/>
          <w:sz w:val="22"/>
          <w:szCs w:val="24"/>
          <w:u w:val="single"/>
        </w:rPr>
        <w:t xml:space="preserve">Describe </w:t>
      </w:r>
      <w:r w:rsidR="00A6120A" w:rsidRPr="00870618">
        <w:rPr>
          <w:color w:val="auto"/>
          <w:sz w:val="22"/>
          <w:szCs w:val="24"/>
        </w:rPr>
        <w:t xml:space="preserve">equipment needed for project implementation. </w:t>
      </w:r>
    </w:p>
    <w:p w14:paraId="0940432C" w14:textId="77777777" w:rsidR="00A6120A" w:rsidRPr="00870618" w:rsidRDefault="00A6120A" w:rsidP="00121787">
      <w:pPr>
        <w:pStyle w:val="Content"/>
        <w:numPr>
          <w:ilvl w:val="1"/>
          <w:numId w:val="16"/>
        </w:numPr>
        <w:rPr>
          <w:color w:val="auto"/>
          <w:sz w:val="22"/>
          <w:szCs w:val="24"/>
        </w:rPr>
      </w:pPr>
      <w:r w:rsidRPr="00870618">
        <w:rPr>
          <w:color w:val="auto"/>
          <w:sz w:val="22"/>
          <w:szCs w:val="24"/>
        </w:rPr>
        <w:t>Equipment costs must be justified and an explanation provided for equipment use after the grant period ends.</w:t>
      </w:r>
    </w:p>
    <w:p w14:paraId="015DB738" w14:textId="7EF26299" w:rsidR="00A6120A" w:rsidRPr="00870618" w:rsidRDefault="00A6120A" w:rsidP="00121787">
      <w:pPr>
        <w:pStyle w:val="Content"/>
        <w:numPr>
          <w:ilvl w:val="1"/>
          <w:numId w:val="16"/>
        </w:numPr>
        <w:rPr>
          <w:color w:val="auto"/>
          <w:sz w:val="22"/>
          <w:szCs w:val="24"/>
        </w:rPr>
      </w:pPr>
      <w:r w:rsidRPr="00870618">
        <w:rPr>
          <w:color w:val="auto"/>
          <w:sz w:val="22"/>
          <w:szCs w:val="24"/>
        </w:rPr>
        <w:t xml:space="preserve">Items that cost $5,000 or more are not routinely funded, </w:t>
      </w:r>
      <w:r w:rsidR="006B130C" w:rsidRPr="00870618">
        <w:rPr>
          <w:color w:val="auto"/>
          <w:sz w:val="22"/>
          <w:szCs w:val="24"/>
        </w:rPr>
        <w:t xml:space="preserve">but </w:t>
      </w:r>
      <w:r w:rsidRPr="00870618">
        <w:rPr>
          <w:color w:val="auto"/>
          <w:sz w:val="22"/>
          <w:szCs w:val="24"/>
        </w:rPr>
        <w:t>will be considered on an individual basis.</w:t>
      </w:r>
    </w:p>
    <w:p w14:paraId="0D3FFBEE" w14:textId="26709848" w:rsidR="00A6120A" w:rsidRPr="00870618" w:rsidRDefault="00A6120A" w:rsidP="00121787">
      <w:pPr>
        <w:pStyle w:val="ListParagraph"/>
        <w:numPr>
          <w:ilvl w:val="0"/>
          <w:numId w:val="16"/>
        </w:numPr>
        <w:rPr>
          <w:b w:val="0"/>
          <w:i/>
          <w:iCs/>
          <w:color w:val="auto"/>
          <w:sz w:val="22"/>
        </w:rPr>
      </w:pPr>
      <w:r w:rsidRPr="00870618">
        <w:rPr>
          <w:b w:val="0"/>
          <w:bCs/>
          <w:color w:val="auto"/>
          <w:sz w:val="22"/>
        </w:rPr>
        <w:t>Virtual Meeting &amp; Webinar Services</w:t>
      </w:r>
    </w:p>
    <w:p w14:paraId="6AB091E1" w14:textId="5C031100" w:rsidR="00A6120A" w:rsidRPr="00870618" w:rsidRDefault="00A6120A" w:rsidP="00121787">
      <w:pPr>
        <w:pStyle w:val="ListParagraph"/>
        <w:numPr>
          <w:ilvl w:val="1"/>
          <w:numId w:val="16"/>
        </w:numPr>
        <w:rPr>
          <w:b w:val="0"/>
          <w:bCs/>
          <w:i/>
          <w:iCs/>
          <w:color w:val="auto"/>
          <w:sz w:val="22"/>
        </w:rPr>
      </w:pPr>
      <w:r w:rsidRPr="00870618">
        <w:rPr>
          <w:b w:val="0"/>
          <w:iCs/>
          <w:color w:val="auto"/>
          <w:sz w:val="22"/>
        </w:rPr>
        <w:t>F</w:t>
      </w:r>
      <w:r w:rsidRPr="00870618">
        <w:rPr>
          <w:b w:val="0"/>
          <w:color w:val="auto"/>
          <w:sz w:val="22"/>
        </w:rPr>
        <w:t>unded projects may use the Consor</w:t>
      </w:r>
      <w:r w:rsidR="00121787" w:rsidRPr="00870618">
        <w:rPr>
          <w:b w:val="0"/>
          <w:color w:val="auto"/>
          <w:sz w:val="22"/>
        </w:rPr>
        <w:t xml:space="preserve">tium’s Zoom virtual conference and webinar platform as needed for the funded project throughout the budget year at no-cost. </w:t>
      </w:r>
      <w:r w:rsidRPr="00870618">
        <w:rPr>
          <w:b w:val="0"/>
          <w:color w:val="auto"/>
          <w:sz w:val="22"/>
        </w:rPr>
        <w:t xml:space="preserve">Iowa Cancer Consortium’s Zoom Conferencing package does not include HIPAA compliance. </w:t>
      </w:r>
    </w:p>
    <w:p w14:paraId="37B7B219" w14:textId="7962B31E" w:rsidR="00A6120A" w:rsidRPr="00870618" w:rsidRDefault="00A6120A" w:rsidP="00121787">
      <w:pPr>
        <w:pStyle w:val="ListParagraph"/>
        <w:numPr>
          <w:ilvl w:val="1"/>
          <w:numId w:val="16"/>
        </w:numPr>
        <w:rPr>
          <w:b w:val="0"/>
          <w:bCs/>
          <w:i/>
          <w:iCs/>
          <w:color w:val="auto"/>
          <w:sz w:val="22"/>
        </w:rPr>
      </w:pPr>
      <w:r w:rsidRPr="00870618">
        <w:rPr>
          <w:b w:val="0"/>
          <w:color w:val="auto"/>
          <w:sz w:val="22"/>
        </w:rPr>
        <w:t xml:space="preserve">Please indicate in your application if you plan to request this support. </w:t>
      </w:r>
    </w:p>
    <w:p w14:paraId="57F46204" w14:textId="2AA1C5F8" w:rsidR="00A6120A" w:rsidRPr="00870618" w:rsidRDefault="00A6120A" w:rsidP="00121787">
      <w:pPr>
        <w:pStyle w:val="ListParagraph"/>
        <w:numPr>
          <w:ilvl w:val="0"/>
          <w:numId w:val="16"/>
        </w:numPr>
        <w:rPr>
          <w:b w:val="0"/>
          <w:iCs/>
          <w:color w:val="auto"/>
          <w:sz w:val="22"/>
        </w:rPr>
      </w:pPr>
      <w:r w:rsidRPr="00870618">
        <w:rPr>
          <w:b w:val="0"/>
          <w:bCs/>
          <w:color w:val="auto"/>
          <w:sz w:val="22"/>
        </w:rPr>
        <w:t xml:space="preserve">Incentives </w:t>
      </w:r>
    </w:p>
    <w:p w14:paraId="0AFC5D3E" w14:textId="20C54752" w:rsidR="00A6120A" w:rsidRPr="00870618" w:rsidRDefault="00A6120A" w:rsidP="00121787">
      <w:pPr>
        <w:pStyle w:val="ListParagraph"/>
        <w:numPr>
          <w:ilvl w:val="1"/>
          <w:numId w:val="16"/>
        </w:numPr>
        <w:rPr>
          <w:b w:val="0"/>
          <w:color w:val="auto"/>
          <w:sz w:val="22"/>
        </w:rPr>
      </w:pPr>
      <w:r w:rsidRPr="00870618">
        <w:rPr>
          <w:b w:val="0"/>
          <w:color w:val="auto"/>
          <w:sz w:val="22"/>
        </w:rPr>
        <w:t>Incentives are an allowable expense only if proven to be effective as part of an evidence-b</w:t>
      </w:r>
      <w:r w:rsidR="00121787" w:rsidRPr="00870618">
        <w:rPr>
          <w:b w:val="0"/>
          <w:color w:val="auto"/>
          <w:sz w:val="22"/>
        </w:rPr>
        <w:t xml:space="preserve">ased intervention. The research or evidence case </w:t>
      </w:r>
      <w:r w:rsidRPr="00870618">
        <w:rPr>
          <w:b w:val="0"/>
          <w:color w:val="auto"/>
          <w:sz w:val="22"/>
        </w:rPr>
        <w:t xml:space="preserve">must be </w:t>
      </w:r>
      <w:r w:rsidR="00121787" w:rsidRPr="00870618">
        <w:rPr>
          <w:b w:val="0"/>
          <w:color w:val="auto"/>
          <w:sz w:val="22"/>
        </w:rPr>
        <w:t>outlined.</w:t>
      </w:r>
    </w:p>
    <w:p w14:paraId="0E91DBAF" w14:textId="0D82D045" w:rsidR="00A6120A" w:rsidRPr="00870618" w:rsidRDefault="00A6120A" w:rsidP="00121787">
      <w:pPr>
        <w:pStyle w:val="ListParagraph"/>
        <w:numPr>
          <w:ilvl w:val="0"/>
          <w:numId w:val="16"/>
        </w:numPr>
        <w:rPr>
          <w:b w:val="0"/>
          <w:color w:val="auto"/>
          <w:sz w:val="22"/>
        </w:rPr>
      </w:pPr>
      <w:r w:rsidRPr="00870618">
        <w:rPr>
          <w:b w:val="0"/>
          <w:color w:val="auto"/>
          <w:sz w:val="22"/>
        </w:rPr>
        <w:t>Clinical Care/Service Delivery</w:t>
      </w:r>
    </w:p>
    <w:p w14:paraId="621DC0BD" w14:textId="69CD4DB2" w:rsidR="00121787" w:rsidRPr="00870618" w:rsidRDefault="00A6120A" w:rsidP="00121787">
      <w:pPr>
        <w:pStyle w:val="ListParagraph"/>
        <w:numPr>
          <w:ilvl w:val="1"/>
          <w:numId w:val="16"/>
        </w:numPr>
        <w:rPr>
          <w:b w:val="0"/>
          <w:color w:val="auto"/>
          <w:sz w:val="22"/>
        </w:rPr>
      </w:pPr>
      <w:r w:rsidRPr="00870618">
        <w:rPr>
          <w:b w:val="0"/>
          <w:color w:val="auto"/>
          <w:sz w:val="22"/>
        </w:rPr>
        <w:t>Clinical care</w:t>
      </w:r>
      <w:r w:rsidR="00050EC8" w:rsidRPr="00870618">
        <w:rPr>
          <w:b w:val="0"/>
          <w:color w:val="auto"/>
          <w:sz w:val="22"/>
        </w:rPr>
        <w:t xml:space="preserve"> – in</w:t>
      </w:r>
      <w:r w:rsidRPr="00870618">
        <w:rPr>
          <w:b w:val="0"/>
          <w:color w:val="auto"/>
          <w:sz w:val="22"/>
        </w:rPr>
        <w:t>cluding the provision of medication, vaccinations and/or treatment</w:t>
      </w:r>
      <w:r w:rsidR="00920222" w:rsidRPr="00870618">
        <w:rPr>
          <w:b w:val="0"/>
          <w:color w:val="auto"/>
          <w:sz w:val="22"/>
        </w:rPr>
        <w:t xml:space="preserve"> – is </w:t>
      </w:r>
      <w:r w:rsidRPr="00870618">
        <w:rPr>
          <w:b w:val="0"/>
          <w:color w:val="auto"/>
          <w:sz w:val="22"/>
        </w:rPr>
        <w:t>not an allowable expense. Service delivery</w:t>
      </w:r>
      <w:r w:rsidR="00050EC8" w:rsidRPr="00870618">
        <w:rPr>
          <w:b w:val="0"/>
          <w:color w:val="auto"/>
          <w:sz w:val="22"/>
        </w:rPr>
        <w:t>,</w:t>
      </w:r>
      <w:r w:rsidRPr="00870618">
        <w:rPr>
          <w:b w:val="0"/>
          <w:color w:val="auto"/>
          <w:sz w:val="22"/>
        </w:rPr>
        <w:t xml:space="preserve"> including radon mitigation and </w:t>
      </w:r>
      <w:r w:rsidR="00121787" w:rsidRPr="00870618">
        <w:rPr>
          <w:b w:val="0"/>
          <w:color w:val="auto"/>
          <w:sz w:val="22"/>
        </w:rPr>
        <w:t xml:space="preserve">cancer </w:t>
      </w:r>
      <w:r w:rsidRPr="00870618">
        <w:rPr>
          <w:b w:val="0"/>
          <w:color w:val="auto"/>
          <w:sz w:val="22"/>
        </w:rPr>
        <w:t>screening test purchase</w:t>
      </w:r>
      <w:r w:rsidR="00050EC8" w:rsidRPr="00870618">
        <w:rPr>
          <w:b w:val="0"/>
          <w:color w:val="auto"/>
          <w:sz w:val="22"/>
        </w:rPr>
        <w:t>s</w:t>
      </w:r>
      <w:r w:rsidRPr="00870618">
        <w:rPr>
          <w:b w:val="0"/>
          <w:color w:val="auto"/>
          <w:sz w:val="22"/>
        </w:rPr>
        <w:t xml:space="preserve"> will be </w:t>
      </w:r>
      <w:r w:rsidR="00121787" w:rsidRPr="00870618">
        <w:rPr>
          <w:b w:val="0"/>
          <w:color w:val="auto"/>
          <w:sz w:val="22"/>
        </w:rPr>
        <w:t>reviewed on an individual basis</w:t>
      </w:r>
      <w:r w:rsidRPr="00870618">
        <w:rPr>
          <w:b w:val="0"/>
          <w:color w:val="auto"/>
          <w:sz w:val="22"/>
        </w:rPr>
        <w:t xml:space="preserve">. </w:t>
      </w:r>
    </w:p>
    <w:p w14:paraId="0CA578FB" w14:textId="4F17E0F4" w:rsidR="00A6120A" w:rsidRPr="00870618" w:rsidRDefault="00A6120A" w:rsidP="00121787">
      <w:pPr>
        <w:pStyle w:val="ListParagraph"/>
        <w:numPr>
          <w:ilvl w:val="1"/>
          <w:numId w:val="16"/>
        </w:numPr>
        <w:rPr>
          <w:b w:val="0"/>
          <w:color w:val="auto"/>
          <w:sz w:val="22"/>
        </w:rPr>
      </w:pPr>
      <w:r w:rsidRPr="00870618">
        <w:rPr>
          <w:b w:val="0"/>
          <w:color w:val="auto"/>
          <w:sz w:val="22"/>
        </w:rPr>
        <w:t>Community organizations and collaborators are encouraged to provide financial support for service delivery components.</w:t>
      </w:r>
    </w:p>
    <w:p w14:paraId="47AE68D8" w14:textId="77777777" w:rsidR="00920222" w:rsidRDefault="00920222" w:rsidP="00A6120A">
      <w:pPr>
        <w:pStyle w:val="Content"/>
        <w:rPr>
          <w:sz w:val="24"/>
          <w:szCs w:val="24"/>
        </w:rPr>
      </w:pPr>
    </w:p>
    <w:p w14:paraId="04E2D4AE" w14:textId="4B138A53" w:rsidR="00A6120A" w:rsidRPr="00870618" w:rsidRDefault="00A6120A" w:rsidP="00A6120A">
      <w:pPr>
        <w:pStyle w:val="Content"/>
        <w:rPr>
          <w:b/>
          <w:color w:val="auto"/>
          <w:sz w:val="24"/>
          <w:szCs w:val="24"/>
        </w:rPr>
      </w:pPr>
      <w:r w:rsidRPr="00870618">
        <w:rPr>
          <w:b/>
          <w:color w:val="auto"/>
          <w:sz w:val="24"/>
          <w:szCs w:val="24"/>
        </w:rPr>
        <w:t>Please describe how funds would be used for this project, if awarded: (&lt;100 words)</w:t>
      </w:r>
    </w:p>
    <w:p w14:paraId="0D05B795" w14:textId="77777777" w:rsidR="00A6120A" w:rsidRDefault="00566053" w:rsidP="00A6120A">
      <w:pPr>
        <w:pStyle w:val="Content"/>
        <w:rPr>
          <w:sz w:val="24"/>
          <w:szCs w:val="24"/>
        </w:rPr>
      </w:pPr>
      <w:sdt>
        <w:sdtPr>
          <w:rPr>
            <w:sz w:val="24"/>
            <w:szCs w:val="24"/>
          </w:rPr>
          <w:id w:val="1763634290"/>
          <w:placeholder>
            <w:docPart w:val="9CE2EAD674F441459AE26FF0357C9E5E"/>
          </w:placeholder>
          <w:showingPlcHdr/>
        </w:sdtPr>
        <w:sdtEndPr/>
        <w:sdtContent>
          <w:r w:rsidR="00A6120A" w:rsidRPr="004811FE">
            <w:rPr>
              <w:rStyle w:val="PlaceholderText"/>
              <w:sz w:val="24"/>
              <w:szCs w:val="24"/>
            </w:rPr>
            <w:t>Click or tap here to enter text.</w:t>
          </w:r>
        </w:sdtContent>
      </w:sdt>
    </w:p>
    <w:p w14:paraId="08033F71" w14:textId="15EB7D17" w:rsidR="00A6120A" w:rsidRDefault="00A6120A" w:rsidP="00A6120A">
      <w:pPr>
        <w:pStyle w:val="Content"/>
        <w:rPr>
          <w:sz w:val="24"/>
        </w:rPr>
      </w:pPr>
    </w:p>
    <w:p w14:paraId="4DEB131D" w14:textId="77777777" w:rsidR="00566053" w:rsidRDefault="00566053">
      <w:pPr>
        <w:spacing w:after="200"/>
        <w:rPr>
          <w:color w:val="auto"/>
          <w:sz w:val="24"/>
        </w:rPr>
      </w:pPr>
      <w:r>
        <w:rPr>
          <w:b w:val="0"/>
          <w:color w:val="auto"/>
          <w:sz w:val="24"/>
        </w:rPr>
        <w:br w:type="page"/>
      </w:r>
    </w:p>
    <w:p w14:paraId="062A9B33" w14:textId="765249ED" w:rsidR="00A6120A" w:rsidRPr="00870618" w:rsidRDefault="0003092B" w:rsidP="00A6120A">
      <w:pPr>
        <w:pStyle w:val="Content"/>
        <w:rPr>
          <w:b/>
          <w:color w:val="auto"/>
          <w:sz w:val="24"/>
        </w:rPr>
      </w:pPr>
      <w:r w:rsidRPr="00870618">
        <w:rPr>
          <w:b/>
          <w:color w:val="auto"/>
          <w:sz w:val="24"/>
        </w:rPr>
        <w:lastRenderedPageBreak/>
        <w:t>U</w:t>
      </w:r>
      <w:r w:rsidR="00A6120A" w:rsidRPr="00870618">
        <w:rPr>
          <w:b/>
          <w:color w:val="auto"/>
          <w:sz w:val="24"/>
        </w:rPr>
        <w:t>se the table below to complete your proposed budget:</w:t>
      </w:r>
    </w:p>
    <w:p w14:paraId="15C49691" w14:textId="77777777" w:rsidR="00A6120A" w:rsidRDefault="00A6120A" w:rsidP="00A6120A">
      <w:pPr>
        <w:pStyle w:val="Content"/>
      </w:pPr>
    </w:p>
    <w:p w14:paraId="31D0F78B" w14:textId="77777777" w:rsidR="00A6120A" w:rsidRPr="00870618" w:rsidRDefault="00A6120A" w:rsidP="00A6120A">
      <w:pPr>
        <w:pStyle w:val="Content"/>
        <w:rPr>
          <w:sz w:val="22"/>
        </w:rPr>
        <w:sectPr w:rsidR="00A6120A" w:rsidRPr="00870618" w:rsidSect="00A6120A">
          <w:headerReference w:type="default" r:id="rId19"/>
          <w:footerReference w:type="default" r:id="rId20"/>
          <w:type w:val="continuous"/>
          <w:pgSz w:w="12240" w:h="15840"/>
          <w:pgMar w:top="720" w:right="1152" w:bottom="720" w:left="1152" w:header="0" w:footer="288" w:gutter="0"/>
          <w:pgNumType w:start="1"/>
          <w:cols w:space="720"/>
          <w:docGrid w:linePitch="382"/>
        </w:sectPr>
      </w:pPr>
    </w:p>
    <w:tbl>
      <w:tblPr>
        <w:tblStyle w:val="TableGrid"/>
        <w:tblW w:w="0" w:type="auto"/>
        <w:tblLook w:val="04A0" w:firstRow="1" w:lastRow="0" w:firstColumn="1" w:lastColumn="0" w:noHBand="0" w:noVBand="1"/>
      </w:tblPr>
      <w:tblGrid>
        <w:gridCol w:w="3775"/>
        <w:gridCol w:w="2050"/>
        <w:gridCol w:w="2050"/>
        <w:gridCol w:w="2051"/>
      </w:tblGrid>
      <w:tr w:rsidR="00A6120A" w14:paraId="4F6CF2F7" w14:textId="77777777" w:rsidTr="00673CA1">
        <w:tc>
          <w:tcPr>
            <w:tcW w:w="3775" w:type="dxa"/>
            <w:shd w:val="clear" w:color="auto" w:fill="0F0D29" w:themeFill="text1"/>
          </w:tcPr>
          <w:p w14:paraId="38B5522F"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Budget Items and Explanation</w:t>
            </w:r>
          </w:p>
        </w:tc>
        <w:tc>
          <w:tcPr>
            <w:tcW w:w="2050" w:type="dxa"/>
            <w:shd w:val="clear" w:color="auto" w:fill="0F0D29" w:themeFill="text1"/>
          </w:tcPr>
          <w:p w14:paraId="1F1EA1E1"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Grant Funds Requested</w:t>
            </w:r>
          </w:p>
        </w:tc>
        <w:tc>
          <w:tcPr>
            <w:tcW w:w="2050" w:type="dxa"/>
            <w:shd w:val="clear" w:color="auto" w:fill="0F0D29" w:themeFill="text1"/>
          </w:tcPr>
          <w:p w14:paraId="7534EF2E"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Other Funding</w:t>
            </w:r>
          </w:p>
        </w:tc>
        <w:tc>
          <w:tcPr>
            <w:tcW w:w="2051" w:type="dxa"/>
            <w:shd w:val="clear" w:color="auto" w:fill="0F0D29" w:themeFill="text1"/>
          </w:tcPr>
          <w:p w14:paraId="0AC8ABA1"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Total Funds for Project</w:t>
            </w:r>
          </w:p>
        </w:tc>
      </w:tr>
      <w:tr w:rsidR="00A6120A" w14:paraId="428847AC" w14:textId="77777777" w:rsidTr="00673CA1">
        <w:tc>
          <w:tcPr>
            <w:tcW w:w="3775" w:type="dxa"/>
          </w:tcPr>
          <w:p w14:paraId="21B1BF68" w14:textId="77777777" w:rsidR="00A6120A" w:rsidRPr="00FC0CAF" w:rsidRDefault="00A6120A" w:rsidP="005E4E10">
            <w:pPr>
              <w:pStyle w:val="Content"/>
              <w:rPr>
                <w:i/>
                <w:color w:val="auto"/>
                <w:sz w:val="18"/>
                <w:szCs w:val="20"/>
              </w:rPr>
            </w:pPr>
            <w:r w:rsidRPr="00FC0CAF">
              <w:rPr>
                <w:i/>
                <w:color w:val="auto"/>
                <w:sz w:val="18"/>
                <w:szCs w:val="20"/>
              </w:rPr>
              <w:t>When possible, please divide into categories. Examples include: staff support, travel, supplies, equipment, etc. If service delivery or incentives are included within the budget, please include a statement of need along with each budget item.</w:t>
            </w:r>
          </w:p>
        </w:tc>
        <w:tc>
          <w:tcPr>
            <w:tcW w:w="2050" w:type="dxa"/>
          </w:tcPr>
          <w:p w14:paraId="3B08ABCF" w14:textId="77777777" w:rsidR="00A6120A" w:rsidRPr="00FC0CAF" w:rsidRDefault="00A6120A" w:rsidP="005E4E10">
            <w:pPr>
              <w:pStyle w:val="Content"/>
              <w:rPr>
                <w:i/>
                <w:color w:val="auto"/>
                <w:sz w:val="18"/>
                <w:szCs w:val="20"/>
              </w:rPr>
            </w:pPr>
            <w:r w:rsidRPr="00FC0CAF">
              <w:rPr>
                <w:i/>
                <w:color w:val="auto"/>
                <w:sz w:val="18"/>
                <w:szCs w:val="20"/>
              </w:rPr>
              <w:t>Funds being requested from the Iowa Cancer Consortium.</w:t>
            </w:r>
          </w:p>
        </w:tc>
        <w:tc>
          <w:tcPr>
            <w:tcW w:w="2050" w:type="dxa"/>
          </w:tcPr>
          <w:p w14:paraId="56B3F26C" w14:textId="77777777" w:rsidR="00A6120A" w:rsidRPr="00FC0CAF" w:rsidRDefault="00A6120A" w:rsidP="005E4E10">
            <w:pPr>
              <w:pStyle w:val="Content"/>
              <w:rPr>
                <w:i/>
                <w:color w:val="auto"/>
                <w:sz w:val="18"/>
                <w:szCs w:val="20"/>
              </w:rPr>
            </w:pPr>
            <w:r w:rsidRPr="00FC0CAF">
              <w:rPr>
                <w:i/>
                <w:color w:val="auto"/>
                <w:sz w:val="18"/>
                <w:szCs w:val="20"/>
              </w:rPr>
              <w:t xml:space="preserve">Include in-kind support, volunteer hours, collaborator financial support, and other types of financial support. </w:t>
            </w:r>
          </w:p>
        </w:tc>
        <w:tc>
          <w:tcPr>
            <w:tcW w:w="2051" w:type="dxa"/>
          </w:tcPr>
          <w:p w14:paraId="50680B59" w14:textId="77777777" w:rsidR="00A6120A" w:rsidRPr="00FC0CAF" w:rsidRDefault="00A6120A" w:rsidP="005E4E10">
            <w:pPr>
              <w:pStyle w:val="Content"/>
              <w:rPr>
                <w:i/>
                <w:color w:val="auto"/>
                <w:sz w:val="18"/>
                <w:szCs w:val="20"/>
              </w:rPr>
            </w:pPr>
            <w:r w:rsidRPr="00FC0CAF">
              <w:rPr>
                <w:i/>
                <w:color w:val="auto"/>
                <w:sz w:val="18"/>
                <w:szCs w:val="20"/>
              </w:rPr>
              <w:t>Include requested Iowa Cancer Consortium funds + items outlined in the Other Funding category.</w:t>
            </w:r>
          </w:p>
        </w:tc>
      </w:tr>
      <w:tr w:rsidR="00A6120A" w14:paraId="3054A34B" w14:textId="77777777" w:rsidTr="00673CA1">
        <w:tc>
          <w:tcPr>
            <w:tcW w:w="3775" w:type="dxa"/>
            <w:shd w:val="clear" w:color="auto" w:fill="34ABA2" w:themeFill="accent3"/>
          </w:tcPr>
          <w:p w14:paraId="0132725F"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Staff Support</w:t>
            </w:r>
          </w:p>
        </w:tc>
        <w:tc>
          <w:tcPr>
            <w:tcW w:w="2050" w:type="dxa"/>
            <w:shd w:val="clear" w:color="auto" w:fill="34ABA2" w:themeFill="accent3"/>
          </w:tcPr>
          <w:p w14:paraId="075A54AC"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2F6EF9C4"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4F70AAC8" w14:textId="77777777" w:rsidR="00A6120A" w:rsidRPr="005679B8" w:rsidRDefault="00A6120A" w:rsidP="005E4E10">
            <w:pPr>
              <w:pStyle w:val="Content"/>
              <w:rPr>
                <w:b/>
                <w:color w:val="FFFFFF" w:themeColor="background1"/>
                <w:sz w:val="24"/>
                <w:szCs w:val="20"/>
              </w:rPr>
            </w:pPr>
          </w:p>
        </w:tc>
      </w:tr>
      <w:tr w:rsidR="00A6120A" w14:paraId="443DBC49" w14:textId="77777777" w:rsidTr="00673CA1">
        <w:tc>
          <w:tcPr>
            <w:tcW w:w="3775" w:type="dxa"/>
          </w:tcPr>
          <w:p w14:paraId="3A09544E" w14:textId="77777777" w:rsidR="00A6120A" w:rsidRPr="00656E25" w:rsidRDefault="00A6120A" w:rsidP="005E4E10">
            <w:pPr>
              <w:pStyle w:val="Content"/>
              <w:rPr>
                <w:sz w:val="20"/>
                <w:szCs w:val="20"/>
              </w:rPr>
            </w:pPr>
          </w:p>
        </w:tc>
        <w:tc>
          <w:tcPr>
            <w:tcW w:w="2050" w:type="dxa"/>
          </w:tcPr>
          <w:p w14:paraId="12F408EF" w14:textId="77777777" w:rsidR="00A6120A" w:rsidRPr="00656E25" w:rsidRDefault="00A6120A" w:rsidP="005E4E10">
            <w:pPr>
              <w:pStyle w:val="Content"/>
              <w:rPr>
                <w:sz w:val="20"/>
                <w:szCs w:val="20"/>
              </w:rPr>
            </w:pPr>
          </w:p>
        </w:tc>
        <w:tc>
          <w:tcPr>
            <w:tcW w:w="2050" w:type="dxa"/>
          </w:tcPr>
          <w:p w14:paraId="37076F13" w14:textId="77777777" w:rsidR="00A6120A" w:rsidRPr="00656E25" w:rsidRDefault="00A6120A" w:rsidP="005E4E10">
            <w:pPr>
              <w:pStyle w:val="Content"/>
              <w:rPr>
                <w:sz w:val="20"/>
                <w:szCs w:val="20"/>
              </w:rPr>
            </w:pPr>
          </w:p>
        </w:tc>
        <w:tc>
          <w:tcPr>
            <w:tcW w:w="2051" w:type="dxa"/>
          </w:tcPr>
          <w:p w14:paraId="333CF2DC" w14:textId="77777777" w:rsidR="00A6120A" w:rsidRPr="00656E25" w:rsidRDefault="00A6120A" w:rsidP="005E4E10">
            <w:pPr>
              <w:pStyle w:val="Content"/>
              <w:rPr>
                <w:sz w:val="20"/>
                <w:szCs w:val="20"/>
              </w:rPr>
            </w:pPr>
          </w:p>
        </w:tc>
      </w:tr>
      <w:tr w:rsidR="00A6120A" w14:paraId="7CBBD0E0" w14:textId="77777777" w:rsidTr="00673CA1">
        <w:tc>
          <w:tcPr>
            <w:tcW w:w="3775" w:type="dxa"/>
          </w:tcPr>
          <w:p w14:paraId="0F6D189C" w14:textId="77777777" w:rsidR="00A6120A" w:rsidRPr="00656E25" w:rsidRDefault="00A6120A" w:rsidP="005E4E10">
            <w:pPr>
              <w:pStyle w:val="Content"/>
              <w:rPr>
                <w:sz w:val="20"/>
                <w:szCs w:val="20"/>
              </w:rPr>
            </w:pPr>
          </w:p>
        </w:tc>
        <w:tc>
          <w:tcPr>
            <w:tcW w:w="2050" w:type="dxa"/>
          </w:tcPr>
          <w:p w14:paraId="6755D536" w14:textId="77777777" w:rsidR="00A6120A" w:rsidRPr="00656E25" w:rsidRDefault="00A6120A" w:rsidP="005E4E10">
            <w:pPr>
              <w:pStyle w:val="Content"/>
              <w:rPr>
                <w:sz w:val="20"/>
                <w:szCs w:val="20"/>
              </w:rPr>
            </w:pPr>
          </w:p>
        </w:tc>
        <w:tc>
          <w:tcPr>
            <w:tcW w:w="2050" w:type="dxa"/>
          </w:tcPr>
          <w:p w14:paraId="62E16FD4" w14:textId="77777777" w:rsidR="00A6120A" w:rsidRPr="00656E25" w:rsidRDefault="00A6120A" w:rsidP="005E4E10">
            <w:pPr>
              <w:pStyle w:val="Content"/>
              <w:rPr>
                <w:sz w:val="20"/>
                <w:szCs w:val="20"/>
              </w:rPr>
            </w:pPr>
          </w:p>
        </w:tc>
        <w:tc>
          <w:tcPr>
            <w:tcW w:w="2051" w:type="dxa"/>
          </w:tcPr>
          <w:p w14:paraId="7D8BF17A" w14:textId="77777777" w:rsidR="00A6120A" w:rsidRPr="00656E25" w:rsidRDefault="00A6120A" w:rsidP="005E4E10">
            <w:pPr>
              <w:pStyle w:val="Content"/>
              <w:rPr>
                <w:sz w:val="20"/>
                <w:szCs w:val="20"/>
              </w:rPr>
            </w:pPr>
          </w:p>
        </w:tc>
      </w:tr>
      <w:tr w:rsidR="00A6120A" w14:paraId="704BFD81" w14:textId="77777777" w:rsidTr="00673CA1">
        <w:tc>
          <w:tcPr>
            <w:tcW w:w="3775" w:type="dxa"/>
            <w:shd w:val="clear" w:color="auto" w:fill="34ABA2" w:themeFill="accent3"/>
          </w:tcPr>
          <w:p w14:paraId="4C490F72"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 xml:space="preserve">Travel </w:t>
            </w:r>
          </w:p>
        </w:tc>
        <w:tc>
          <w:tcPr>
            <w:tcW w:w="2050" w:type="dxa"/>
            <w:shd w:val="clear" w:color="auto" w:fill="34ABA2" w:themeFill="accent3"/>
          </w:tcPr>
          <w:p w14:paraId="29E25BD0"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6BE8F468"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62F51C4F" w14:textId="77777777" w:rsidR="00A6120A" w:rsidRPr="005679B8" w:rsidRDefault="00A6120A" w:rsidP="005E4E10">
            <w:pPr>
              <w:pStyle w:val="Content"/>
              <w:rPr>
                <w:b/>
                <w:color w:val="FFFFFF" w:themeColor="background1"/>
                <w:sz w:val="24"/>
                <w:szCs w:val="20"/>
              </w:rPr>
            </w:pPr>
          </w:p>
        </w:tc>
      </w:tr>
      <w:tr w:rsidR="00A6120A" w14:paraId="6FB41800" w14:textId="77777777" w:rsidTr="00673CA1">
        <w:tc>
          <w:tcPr>
            <w:tcW w:w="3775" w:type="dxa"/>
          </w:tcPr>
          <w:p w14:paraId="2E4932E7" w14:textId="77777777" w:rsidR="00A6120A" w:rsidRPr="00656E25" w:rsidRDefault="00A6120A" w:rsidP="005E4E10">
            <w:pPr>
              <w:pStyle w:val="Content"/>
              <w:rPr>
                <w:sz w:val="20"/>
                <w:szCs w:val="20"/>
              </w:rPr>
            </w:pPr>
          </w:p>
        </w:tc>
        <w:tc>
          <w:tcPr>
            <w:tcW w:w="2050" w:type="dxa"/>
          </w:tcPr>
          <w:p w14:paraId="49329744" w14:textId="77777777" w:rsidR="00A6120A" w:rsidRPr="00656E25" w:rsidRDefault="00A6120A" w:rsidP="005E4E10">
            <w:pPr>
              <w:pStyle w:val="Content"/>
              <w:rPr>
                <w:sz w:val="20"/>
                <w:szCs w:val="20"/>
              </w:rPr>
            </w:pPr>
          </w:p>
        </w:tc>
        <w:tc>
          <w:tcPr>
            <w:tcW w:w="2050" w:type="dxa"/>
          </w:tcPr>
          <w:p w14:paraId="34E1F341" w14:textId="77777777" w:rsidR="00A6120A" w:rsidRPr="00656E25" w:rsidRDefault="00A6120A" w:rsidP="005E4E10">
            <w:pPr>
              <w:pStyle w:val="Content"/>
              <w:rPr>
                <w:sz w:val="20"/>
                <w:szCs w:val="20"/>
              </w:rPr>
            </w:pPr>
          </w:p>
        </w:tc>
        <w:tc>
          <w:tcPr>
            <w:tcW w:w="2051" w:type="dxa"/>
          </w:tcPr>
          <w:p w14:paraId="5B3DDF80" w14:textId="77777777" w:rsidR="00A6120A" w:rsidRPr="00656E25" w:rsidRDefault="00A6120A" w:rsidP="005E4E10">
            <w:pPr>
              <w:pStyle w:val="Content"/>
              <w:rPr>
                <w:sz w:val="20"/>
                <w:szCs w:val="20"/>
              </w:rPr>
            </w:pPr>
          </w:p>
        </w:tc>
      </w:tr>
      <w:tr w:rsidR="0003092B" w14:paraId="495EBF51" w14:textId="77777777" w:rsidTr="00673CA1">
        <w:tc>
          <w:tcPr>
            <w:tcW w:w="3775" w:type="dxa"/>
          </w:tcPr>
          <w:p w14:paraId="4A7D92E0" w14:textId="77777777" w:rsidR="0003092B" w:rsidRPr="00656E25" w:rsidRDefault="0003092B" w:rsidP="005E4E10">
            <w:pPr>
              <w:pStyle w:val="Content"/>
              <w:rPr>
                <w:sz w:val="20"/>
                <w:szCs w:val="20"/>
              </w:rPr>
            </w:pPr>
          </w:p>
        </w:tc>
        <w:tc>
          <w:tcPr>
            <w:tcW w:w="2050" w:type="dxa"/>
          </w:tcPr>
          <w:p w14:paraId="4E787BBB" w14:textId="77777777" w:rsidR="0003092B" w:rsidRPr="00656E25" w:rsidRDefault="0003092B" w:rsidP="005E4E10">
            <w:pPr>
              <w:pStyle w:val="Content"/>
              <w:rPr>
                <w:sz w:val="20"/>
                <w:szCs w:val="20"/>
              </w:rPr>
            </w:pPr>
          </w:p>
        </w:tc>
        <w:tc>
          <w:tcPr>
            <w:tcW w:w="2050" w:type="dxa"/>
          </w:tcPr>
          <w:p w14:paraId="7F2FA566" w14:textId="77777777" w:rsidR="0003092B" w:rsidRPr="00656E25" w:rsidRDefault="0003092B" w:rsidP="005E4E10">
            <w:pPr>
              <w:pStyle w:val="Content"/>
              <w:rPr>
                <w:sz w:val="20"/>
                <w:szCs w:val="20"/>
              </w:rPr>
            </w:pPr>
          </w:p>
        </w:tc>
        <w:tc>
          <w:tcPr>
            <w:tcW w:w="2051" w:type="dxa"/>
          </w:tcPr>
          <w:p w14:paraId="61E92C8B" w14:textId="77777777" w:rsidR="0003092B" w:rsidRPr="00656E25" w:rsidRDefault="0003092B" w:rsidP="005E4E10">
            <w:pPr>
              <w:pStyle w:val="Content"/>
              <w:rPr>
                <w:sz w:val="20"/>
                <w:szCs w:val="20"/>
              </w:rPr>
            </w:pPr>
          </w:p>
        </w:tc>
      </w:tr>
      <w:tr w:rsidR="00A6120A" w14:paraId="08981DB4" w14:textId="77777777" w:rsidTr="00673CA1">
        <w:tc>
          <w:tcPr>
            <w:tcW w:w="3775" w:type="dxa"/>
            <w:shd w:val="clear" w:color="auto" w:fill="34ABA2" w:themeFill="accent3"/>
          </w:tcPr>
          <w:p w14:paraId="6B09A46B"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Printing</w:t>
            </w:r>
          </w:p>
        </w:tc>
        <w:tc>
          <w:tcPr>
            <w:tcW w:w="2050" w:type="dxa"/>
            <w:shd w:val="clear" w:color="auto" w:fill="34ABA2" w:themeFill="accent3"/>
          </w:tcPr>
          <w:p w14:paraId="6BF596C7"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47A63E83"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4FB908EC" w14:textId="77777777" w:rsidR="00A6120A" w:rsidRPr="005679B8" w:rsidRDefault="00A6120A" w:rsidP="005E4E10">
            <w:pPr>
              <w:pStyle w:val="Content"/>
              <w:rPr>
                <w:b/>
                <w:color w:val="FFFFFF" w:themeColor="background1"/>
                <w:sz w:val="24"/>
                <w:szCs w:val="20"/>
              </w:rPr>
            </w:pPr>
          </w:p>
        </w:tc>
      </w:tr>
      <w:tr w:rsidR="00A6120A" w14:paraId="404E9B95" w14:textId="77777777" w:rsidTr="00673CA1">
        <w:tc>
          <w:tcPr>
            <w:tcW w:w="3775" w:type="dxa"/>
          </w:tcPr>
          <w:p w14:paraId="4EB83F4F" w14:textId="77777777" w:rsidR="00A6120A" w:rsidRPr="00656E25" w:rsidRDefault="00A6120A" w:rsidP="005E4E10">
            <w:pPr>
              <w:pStyle w:val="Content"/>
              <w:rPr>
                <w:sz w:val="20"/>
                <w:szCs w:val="20"/>
              </w:rPr>
            </w:pPr>
          </w:p>
        </w:tc>
        <w:tc>
          <w:tcPr>
            <w:tcW w:w="2050" w:type="dxa"/>
          </w:tcPr>
          <w:p w14:paraId="0D618707" w14:textId="77777777" w:rsidR="00A6120A" w:rsidRPr="00656E25" w:rsidRDefault="00A6120A" w:rsidP="005E4E10">
            <w:pPr>
              <w:pStyle w:val="Content"/>
              <w:rPr>
                <w:sz w:val="20"/>
                <w:szCs w:val="20"/>
              </w:rPr>
            </w:pPr>
          </w:p>
        </w:tc>
        <w:tc>
          <w:tcPr>
            <w:tcW w:w="2050" w:type="dxa"/>
          </w:tcPr>
          <w:p w14:paraId="7185DC66" w14:textId="77777777" w:rsidR="00A6120A" w:rsidRPr="00656E25" w:rsidRDefault="00A6120A" w:rsidP="005E4E10">
            <w:pPr>
              <w:pStyle w:val="Content"/>
              <w:rPr>
                <w:sz w:val="20"/>
                <w:szCs w:val="20"/>
              </w:rPr>
            </w:pPr>
          </w:p>
        </w:tc>
        <w:tc>
          <w:tcPr>
            <w:tcW w:w="2051" w:type="dxa"/>
          </w:tcPr>
          <w:p w14:paraId="3765327C" w14:textId="77777777" w:rsidR="00A6120A" w:rsidRPr="00656E25" w:rsidRDefault="00A6120A" w:rsidP="005E4E10">
            <w:pPr>
              <w:pStyle w:val="Content"/>
              <w:rPr>
                <w:sz w:val="20"/>
                <w:szCs w:val="20"/>
              </w:rPr>
            </w:pPr>
          </w:p>
        </w:tc>
      </w:tr>
      <w:tr w:rsidR="0003092B" w14:paraId="1435C34B" w14:textId="77777777" w:rsidTr="00673CA1">
        <w:tc>
          <w:tcPr>
            <w:tcW w:w="3775" w:type="dxa"/>
          </w:tcPr>
          <w:p w14:paraId="02DFE9F4" w14:textId="77777777" w:rsidR="0003092B" w:rsidRPr="00656E25" w:rsidRDefault="0003092B" w:rsidP="005E4E10">
            <w:pPr>
              <w:pStyle w:val="Content"/>
              <w:rPr>
                <w:sz w:val="20"/>
                <w:szCs w:val="20"/>
              </w:rPr>
            </w:pPr>
          </w:p>
        </w:tc>
        <w:tc>
          <w:tcPr>
            <w:tcW w:w="2050" w:type="dxa"/>
          </w:tcPr>
          <w:p w14:paraId="631EE3DF" w14:textId="77777777" w:rsidR="0003092B" w:rsidRPr="00656E25" w:rsidRDefault="0003092B" w:rsidP="005E4E10">
            <w:pPr>
              <w:pStyle w:val="Content"/>
              <w:rPr>
                <w:sz w:val="20"/>
                <w:szCs w:val="20"/>
              </w:rPr>
            </w:pPr>
          </w:p>
        </w:tc>
        <w:tc>
          <w:tcPr>
            <w:tcW w:w="2050" w:type="dxa"/>
          </w:tcPr>
          <w:p w14:paraId="3318BEA0" w14:textId="77777777" w:rsidR="0003092B" w:rsidRPr="00656E25" w:rsidRDefault="0003092B" w:rsidP="005E4E10">
            <w:pPr>
              <w:pStyle w:val="Content"/>
              <w:rPr>
                <w:sz w:val="20"/>
                <w:szCs w:val="20"/>
              </w:rPr>
            </w:pPr>
          </w:p>
        </w:tc>
        <w:tc>
          <w:tcPr>
            <w:tcW w:w="2051" w:type="dxa"/>
          </w:tcPr>
          <w:p w14:paraId="5755DE15" w14:textId="77777777" w:rsidR="0003092B" w:rsidRPr="00656E25" w:rsidRDefault="0003092B" w:rsidP="005E4E10">
            <w:pPr>
              <w:pStyle w:val="Content"/>
              <w:rPr>
                <w:sz w:val="20"/>
                <w:szCs w:val="20"/>
              </w:rPr>
            </w:pPr>
          </w:p>
        </w:tc>
      </w:tr>
      <w:tr w:rsidR="00A6120A" w14:paraId="5A119BCA" w14:textId="77777777" w:rsidTr="00673CA1">
        <w:tc>
          <w:tcPr>
            <w:tcW w:w="3775" w:type="dxa"/>
            <w:shd w:val="clear" w:color="auto" w:fill="34ABA2" w:themeFill="accent3"/>
          </w:tcPr>
          <w:p w14:paraId="22B3897C"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Supplies</w:t>
            </w:r>
          </w:p>
        </w:tc>
        <w:tc>
          <w:tcPr>
            <w:tcW w:w="2050" w:type="dxa"/>
            <w:shd w:val="clear" w:color="auto" w:fill="34ABA2" w:themeFill="accent3"/>
          </w:tcPr>
          <w:p w14:paraId="5CAE122B"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1CFBD756"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0480BE4F" w14:textId="77777777" w:rsidR="00A6120A" w:rsidRPr="005679B8" w:rsidRDefault="00A6120A" w:rsidP="005E4E10">
            <w:pPr>
              <w:pStyle w:val="Content"/>
              <w:rPr>
                <w:b/>
                <w:color w:val="FFFFFF" w:themeColor="background1"/>
                <w:sz w:val="24"/>
                <w:szCs w:val="20"/>
              </w:rPr>
            </w:pPr>
          </w:p>
        </w:tc>
      </w:tr>
      <w:tr w:rsidR="00A6120A" w14:paraId="66FFFD29" w14:textId="77777777" w:rsidTr="00673CA1">
        <w:tc>
          <w:tcPr>
            <w:tcW w:w="3775" w:type="dxa"/>
          </w:tcPr>
          <w:p w14:paraId="70926BF9" w14:textId="77777777" w:rsidR="00A6120A" w:rsidRPr="00656E25" w:rsidRDefault="00A6120A" w:rsidP="005E4E10">
            <w:pPr>
              <w:pStyle w:val="Content"/>
              <w:rPr>
                <w:sz w:val="20"/>
                <w:szCs w:val="20"/>
              </w:rPr>
            </w:pPr>
          </w:p>
        </w:tc>
        <w:tc>
          <w:tcPr>
            <w:tcW w:w="2050" w:type="dxa"/>
          </w:tcPr>
          <w:p w14:paraId="3C451642" w14:textId="77777777" w:rsidR="00A6120A" w:rsidRPr="00656E25" w:rsidRDefault="00A6120A" w:rsidP="005E4E10">
            <w:pPr>
              <w:pStyle w:val="Content"/>
              <w:rPr>
                <w:sz w:val="20"/>
                <w:szCs w:val="20"/>
              </w:rPr>
            </w:pPr>
          </w:p>
        </w:tc>
        <w:tc>
          <w:tcPr>
            <w:tcW w:w="2050" w:type="dxa"/>
          </w:tcPr>
          <w:p w14:paraId="4173C3E8" w14:textId="77777777" w:rsidR="00A6120A" w:rsidRPr="00656E25" w:rsidRDefault="00A6120A" w:rsidP="005E4E10">
            <w:pPr>
              <w:pStyle w:val="Content"/>
              <w:rPr>
                <w:sz w:val="20"/>
                <w:szCs w:val="20"/>
              </w:rPr>
            </w:pPr>
          </w:p>
        </w:tc>
        <w:tc>
          <w:tcPr>
            <w:tcW w:w="2051" w:type="dxa"/>
          </w:tcPr>
          <w:p w14:paraId="112F84A2" w14:textId="77777777" w:rsidR="00A6120A" w:rsidRPr="00656E25" w:rsidRDefault="00A6120A" w:rsidP="005E4E10">
            <w:pPr>
              <w:pStyle w:val="Content"/>
              <w:rPr>
                <w:sz w:val="20"/>
                <w:szCs w:val="20"/>
              </w:rPr>
            </w:pPr>
          </w:p>
        </w:tc>
      </w:tr>
      <w:tr w:rsidR="0003092B" w14:paraId="5E574DDC" w14:textId="77777777" w:rsidTr="00673CA1">
        <w:tc>
          <w:tcPr>
            <w:tcW w:w="3775" w:type="dxa"/>
          </w:tcPr>
          <w:p w14:paraId="630784D7" w14:textId="77777777" w:rsidR="0003092B" w:rsidRPr="00656E25" w:rsidRDefault="0003092B" w:rsidP="005E4E10">
            <w:pPr>
              <w:pStyle w:val="Content"/>
              <w:rPr>
                <w:sz w:val="20"/>
                <w:szCs w:val="20"/>
              </w:rPr>
            </w:pPr>
          </w:p>
        </w:tc>
        <w:tc>
          <w:tcPr>
            <w:tcW w:w="2050" w:type="dxa"/>
          </w:tcPr>
          <w:p w14:paraId="32800798" w14:textId="77777777" w:rsidR="0003092B" w:rsidRPr="00656E25" w:rsidRDefault="0003092B" w:rsidP="005E4E10">
            <w:pPr>
              <w:pStyle w:val="Content"/>
              <w:rPr>
                <w:sz w:val="20"/>
                <w:szCs w:val="20"/>
              </w:rPr>
            </w:pPr>
          </w:p>
        </w:tc>
        <w:tc>
          <w:tcPr>
            <w:tcW w:w="2050" w:type="dxa"/>
          </w:tcPr>
          <w:p w14:paraId="74B023BD" w14:textId="77777777" w:rsidR="0003092B" w:rsidRPr="00656E25" w:rsidRDefault="0003092B" w:rsidP="005E4E10">
            <w:pPr>
              <w:pStyle w:val="Content"/>
              <w:rPr>
                <w:sz w:val="20"/>
                <w:szCs w:val="20"/>
              </w:rPr>
            </w:pPr>
          </w:p>
        </w:tc>
        <w:tc>
          <w:tcPr>
            <w:tcW w:w="2051" w:type="dxa"/>
          </w:tcPr>
          <w:p w14:paraId="2457FB7A" w14:textId="77777777" w:rsidR="0003092B" w:rsidRPr="00656E25" w:rsidRDefault="0003092B" w:rsidP="005E4E10">
            <w:pPr>
              <w:pStyle w:val="Content"/>
              <w:rPr>
                <w:sz w:val="20"/>
                <w:szCs w:val="20"/>
              </w:rPr>
            </w:pPr>
          </w:p>
        </w:tc>
      </w:tr>
      <w:tr w:rsidR="00A6120A" w14:paraId="7B81083E" w14:textId="77777777" w:rsidTr="00673CA1">
        <w:tc>
          <w:tcPr>
            <w:tcW w:w="3775" w:type="dxa"/>
            <w:shd w:val="clear" w:color="auto" w:fill="34ABA2" w:themeFill="accent3"/>
          </w:tcPr>
          <w:p w14:paraId="05A00496"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Shipping</w:t>
            </w:r>
          </w:p>
        </w:tc>
        <w:tc>
          <w:tcPr>
            <w:tcW w:w="2050" w:type="dxa"/>
            <w:shd w:val="clear" w:color="auto" w:fill="34ABA2" w:themeFill="accent3"/>
          </w:tcPr>
          <w:p w14:paraId="66DC972D"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37A08B64"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25104057" w14:textId="77777777" w:rsidR="00A6120A" w:rsidRPr="005679B8" w:rsidRDefault="00A6120A" w:rsidP="005E4E10">
            <w:pPr>
              <w:pStyle w:val="Content"/>
              <w:rPr>
                <w:b/>
                <w:color w:val="FFFFFF" w:themeColor="background1"/>
                <w:sz w:val="24"/>
                <w:szCs w:val="20"/>
              </w:rPr>
            </w:pPr>
          </w:p>
        </w:tc>
      </w:tr>
      <w:tr w:rsidR="0003092B" w14:paraId="6D8536C4" w14:textId="77777777" w:rsidTr="00673CA1">
        <w:tc>
          <w:tcPr>
            <w:tcW w:w="3775" w:type="dxa"/>
          </w:tcPr>
          <w:p w14:paraId="604705A5" w14:textId="77777777" w:rsidR="0003092B" w:rsidRPr="00656E25" w:rsidRDefault="0003092B" w:rsidP="005E4E10">
            <w:pPr>
              <w:pStyle w:val="Content"/>
              <w:rPr>
                <w:sz w:val="20"/>
                <w:szCs w:val="20"/>
              </w:rPr>
            </w:pPr>
          </w:p>
        </w:tc>
        <w:tc>
          <w:tcPr>
            <w:tcW w:w="2050" w:type="dxa"/>
          </w:tcPr>
          <w:p w14:paraId="1FB06BE7" w14:textId="77777777" w:rsidR="0003092B" w:rsidRPr="00656E25" w:rsidRDefault="0003092B" w:rsidP="005E4E10">
            <w:pPr>
              <w:pStyle w:val="Content"/>
              <w:rPr>
                <w:sz w:val="20"/>
                <w:szCs w:val="20"/>
              </w:rPr>
            </w:pPr>
          </w:p>
        </w:tc>
        <w:tc>
          <w:tcPr>
            <w:tcW w:w="2050" w:type="dxa"/>
          </w:tcPr>
          <w:p w14:paraId="4E28320B" w14:textId="77777777" w:rsidR="0003092B" w:rsidRPr="00656E25" w:rsidRDefault="0003092B" w:rsidP="005E4E10">
            <w:pPr>
              <w:pStyle w:val="Content"/>
              <w:rPr>
                <w:sz w:val="20"/>
                <w:szCs w:val="20"/>
              </w:rPr>
            </w:pPr>
          </w:p>
        </w:tc>
        <w:tc>
          <w:tcPr>
            <w:tcW w:w="2051" w:type="dxa"/>
          </w:tcPr>
          <w:p w14:paraId="7714A184" w14:textId="77777777" w:rsidR="0003092B" w:rsidRPr="00656E25" w:rsidRDefault="0003092B" w:rsidP="005E4E10">
            <w:pPr>
              <w:pStyle w:val="Content"/>
              <w:rPr>
                <w:sz w:val="20"/>
                <w:szCs w:val="20"/>
              </w:rPr>
            </w:pPr>
          </w:p>
        </w:tc>
      </w:tr>
      <w:tr w:rsidR="00A6120A" w14:paraId="6DBEAE73" w14:textId="77777777" w:rsidTr="00673CA1">
        <w:tc>
          <w:tcPr>
            <w:tcW w:w="3775" w:type="dxa"/>
          </w:tcPr>
          <w:p w14:paraId="20262D09" w14:textId="77777777" w:rsidR="00A6120A" w:rsidRPr="00656E25" w:rsidRDefault="00A6120A" w:rsidP="005E4E10">
            <w:pPr>
              <w:pStyle w:val="Content"/>
              <w:rPr>
                <w:sz w:val="20"/>
                <w:szCs w:val="20"/>
              </w:rPr>
            </w:pPr>
          </w:p>
        </w:tc>
        <w:tc>
          <w:tcPr>
            <w:tcW w:w="2050" w:type="dxa"/>
          </w:tcPr>
          <w:p w14:paraId="739A6525" w14:textId="77777777" w:rsidR="00A6120A" w:rsidRPr="00656E25" w:rsidRDefault="00A6120A" w:rsidP="005E4E10">
            <w:pPr>
              <w:pStyle w:val="Content"/>
              <w:rPr>
                <w:sz w:val="20"/>
                <w:szCs w:val="20"/>
              </w:rPr>
            </w:pPr>
          </w:p>
        </w:tc>
        <w:tc>
          <w:tcPr>
            <w:tcW w:w="2050" w:type="dxa"/>
          </w:tcPr>
          <w:p w14:paraId="05272319" w14:textId="77777777" w:rsidR="00A6120A" w:rsidRPr="00656E25" w:rsidRDefault="00A6120A" w:rsidP="005E4E10">
            <w:pPr>
              <w:pStyle w:val="Content"/>
              <w:rPr>
                <w:sz w:val="20"/>
                <w:szCs w:val="20"/>
              </w:rPr>
            </w:pPr>
          </w:p>
        </w:tc>
        <w:tc>
          <w:tcPr>
            <w:tcW w:w="2051" w:type="dxa"/>
          </w:tcPr>
          <w:p w14:paraId="497A23DD" w14:textId="77777777" w:rsidR="00A6120A" w:rsidRPr="00656E25" w:rsidRDefault="00A6120A" w:rsidP="005E4E10">
            <w:pPr>
              <w:pStyle w:val="Content"/>
              <w:rPr>
                <w:sz w:val="20"/>
                <w:szCs w:val="20"/>
              </w:rPr>
            </w:pPr>
          </w:p>
        </w:tc>
      </w:tr>
      <w:tr w:rsidR="00A6120A" w14:paraId="1EF38BAD" w14:textId="77777777" w:rsidTr="00673CA1">
        <w:tc>
          <w:tcPr>
            <w:tcW w:w="3775" w:type="dxa"/>
            <w:shd w:val="clear" w:color="auto" w:fill="34ABA2" w:themeFill="accent3"/>
          </w:tcPr>
          <w:p w14:paraId="47375176"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Other</w:t>
            </w:r>
          </w:p>
        </w:tc>
        <w:tc>
          <w:tcPr>
            <w:tcW w:w="2050" w:type="dxa"/>
            <w:shd w:val="clear" w:color="auto" w:fill="34ABA2" w:themeFill="accent3"/>
          </w:tcPr>
          <w:p w14:paraId="303CF40F"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2D6BB546"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1815FF65" w14:textId="77777777" w:rsidR="00A6120A" w:rsidRPr="005679B8" w:rsidRDefault="00A6120A" w:rsidP="005E4E10">
            <w:pPr>
              <w:pStyle w:val="Content"/>
              <w:rPr>
                <w:b/>
                <w:color w:val="FFFFFF" w:themeColor="background1"/>
                <w:sz w:val="24"/>
                <w:szCs w:val="20"/>
              </w:rPr>
            </w:pPr>
          </w:p>
        </w:tc>
      </w:tr>
      <w:tr w:rsidR="00A6120A" w14:paraId="74CACEDC" w14:textId="77777777" w:rsidTr="00673CA1">
        <w:tc>
          <w:tcPr>
            <w:tcW w:w="3775" w:type="dxa"/>
          </w:tcPr>
          <w:p w14:paraId="0042385B" w14:textId="77777777" w:rsidR="00A6120A" w:rsidRPr="00656E25" w:rsidRDefault="00A6120A" w:rsidP="005E4E10">
            <w:pPr>
              <w:pStyle w:val="Content"/>
              <w:rPr>
                <w:sz w:val="20"/>
                <w:szCs w:val="20"/>
              </w:rPr>
            </w:pPr>
          </w:p>
        </w:tc>
        <w:tc>
          <w:tcPr>
            <w:tcW w:w="2050" w:type="dxa"/>
          </w:tcPr>
          <w:p w14:paraId="077899A2" w14:textId="77777777" w:rsidR="00A6120A" w:rsidRPr="00656E25" w:rsidRDefault="00A6120A" w:rsidP="005E4E10">
            <w:pPr>
              <w:pStyle w:val="Content"/>
              <w:rPr>
                <w:sz w:val="20"/>
                <w:szCs w:val="20"/>
              </w:rPr>
            </w:pPr>
          </w:p>
        </w:tc>
        <w:tc>
          <w:tcPr>
            <w:tcW w:w="2050" w:type="dxa"/>
          </w:tcPr>
          <w:p w14:paraId="38AA9387" w14:textId="77777777" w:rsidR="00A6120A" w:rsidRPr="00656E25" w:rsidRDefault="00A6120A" w:rsidP="005E4E10">
            <w:pPr>
              <w:pStyle w:val="Content"/>
              <w:rPr>
                <w:sz w:val="20"/>
                <w:szCs w:val="20"/>
              </w:rPr>
            </w:pPr>
          </w:p>
        </w:tc>
        <w:tc>
          <w:tcPr>
            <w:tcW w:w="2051" w:type="dxa"/>
          </w:tcPr>
          <w:p w14:paraId="02EA6253" w14:textId="77777777" w:rsidR="00A6120A" w:rsidRPr="00656E25" w:rsidRDefault="00A6120A" w:rsidP="005E4E10">
            <w:pPr>
              <w:pStyle w:val="Content"/>
              <w:rPr>
                <w:sz w:val="20"/>
                <w:szCs w:val="20"/>
              </w:rPr>
            </w:pPr>
          </w:p>
        </w:tc>
      </w:tr>
      <w:tr w:rsidR="00A6120A" w14:paraId="286E59FE" w14:textId="77777777" w:rsidTr="00673CA1">
        <w:tc>
          <w:tcPr>
            <w:tcW w:w="3775" w:type="dxa"/>
          </w:tcPr>
          <w:p w14:paraId="236EBD6B" w14:textId="77777777" w:rsidR="00A6120A" w:rsidRPr="00656E25" w:rsidRDefault="00A6120A" w:rsidP="005E4E10">
            <w:pPr>
              <w:pStyle w:val="Content"/>
              <w:rPr>
                <w:sz w:val="20"/>
                <w:szCs w:val="20"/>
              </w:rPr>
            </w:pPr>
          </w:p>
        </w:tc>
        <w:tc>
          <w:tcPr>
            <w:tcW w:w="2050" w:type="dxa"/>
          </w:tcPr>
          <w:p w14:paraId="6A658736" w14:textId="77777777" w:rsidR="00A6120A" w:rsidRPr="00656E25" w:rsidRDefault="00A6120A" w:rsidP="005E4E10">
            <w:pPr>
              <w:pStyle w:val="Content"/>
              <w:rPr>
                <w:sz w:val="20"/>
                <w:szCs w:val="20"/>
              </w:rPr>
            </w:pPr>
          </w:p>
        </w:tc>
        <w:tc>
          <w:tcPr>
            <w:tcW w:w="2050" w:type="dxa"/>
          </w:tcPr>
          <w:p w14:paraId="54011E8C" w14:textId="77777777" w:rsidR="00A6120A" w:rsidRPr="00656E25" w:rsidRDefault="00A6120A" w:rsidP="005E4E10">
            <w:pPr>
              <w:pStyle w:val="Content"/>
              <w:rPr>
                <w:sz w:val="20"/>
                <w:szCs w:val="20"/>
              </w:rPr>
            </w:pPr>
          </w:p>
        </w:tc>
        <w:tc>
          <w:tcPr>
            <w:tcW w:w="2051" w:type="dxa"/>
          </w:tcPr>
          <w:p w14:paraId="49FDCB55" w14:textId="77777777" w:rsidR="00A6120A" w:rsidRPr="00656E25" w:rsidRDefault="00A6120A" w:rsidP="005E4E10">
            <w:pPr>
              <w:pStyle w:val="Content"/>
              <w:rPr>
                <w:sz w:val="20"/>
                <w:szCs w:val="20"/>
              </w:rPr>
            </w:pPr>
          </w:p>
        </w:tc>
      </w:tr>
      <w:tr w:rsidR="0003092B" w14:paraId="2E9546D5" w14:textId="77777777" w:rsidTr="00673CA1">
        <w:tc>
          <w:tcPr>
            <w:tcW w:w="3775" w:type="dxa"/>
          </w:tcPr>
          <w:p w14:paraId="31666EF3" w14:textId="77777777" w:rsidR="0003092B" w:rsidRPr="00656E25" w:rsidRDefault="0003092B" w:rsidP="005E4E10">
            <w:pPr>
              <w:pStyle w:val="Content"/>
              <w:rPr>
                <w:sz w:val="20"/>
                <w:szCs w:val="20"/>
              </w:rPr>
            </w:pPr>
          </w:p>
        </w:tc>
        <w:tc>
          <w:tcPr>
            <w:tcW w:w="2050" w:type="dxa"/>
          </w:tcPr>
          <w:p w14:paraId="41BB25A9" w14:textId="77777777" w:rsidR="0003092B" w:rsidRPr="00656E25" w:rsidRDefault="0003092B" w:rsidP="005E4E10">
            <w:pPr>
              <w:pStyle w:val="Content"/>
              <w:rPr>
                <w:sz w:val="20"/>
                <w:szCs w:val="20"/>
              </w:rPr>
            </w:pPr>
          </w:p>
        </w:tc>
        <w:tc>
          <w:tcPr>
            <w:tcW w:w="2050" w:type="dxa"/>
          </w:tcPr>
          <w:p w14:paraId="43A0A5E0" w14:textId="77777777" w:rsidR="0003092B" w:rsidRPr="00656E25" w:rsidRDefault="0003092B" w:rsidP="005E4E10">
            <w:pPr>
              <w:pStyle w:val="Content"/>
              <w:rPr>
                <w:sz w:val="20"/>
                <w:szCs w:val="20"/>
              </w:rPr>
            </w:pPr>
          </w:p>
        </w:tc>
        <w:tc>
          <w:tcPr>
            <w:tcW w:w="2051" w:type="dxa"/>
          </w:tcPr>
          <w:p w14:paraId="05086848" w14:textId="77777777" w:rsidR="0003092B" w:rsidRPr="00656E25" w:rsidRDefault="0003092B" w:rsidP="005E4E10">
            <w:pPr>
              <w:pStyle w:val="Content"/>
              <w:rPr>
                <w:sz w:val="20"/>
                <w:szCs w:val="20"/>
              </w:rPr>
            </w:pPr>
          </w:p>
        </w:tc>
      </w:tr>
      <w:tr w:rsidR="0003092B" w14:paraId="1930927D" w14:textId="77777777" w:rsidTr="00673CA1">
        <w:tc>
          <w:tcPr>
            <w:tcW w:w="3775" w:type="dxa"/>
          </w:tcPr>
          <w:p w14:paraId="2FCB2775" w14:textId="77777777" w:rsidR="0003092B" w:rsidRPr="00656E25" w:rsidRDefault="0003092B" w:rsidP="005E4E10">
            <w:pPr>
              <w:pStyle w:val="Content"/>
              <w:rPr>
                <w:sz w:val="20"/>
                <w:szCs w:val="20"/>
              </w:rPr>
            </w:pPr>
          </w:p>
        </w:tc>
        <w:tc>
          <w:tcPr>
            <w:tcW w:w="2050" w:type="dxa"/>
          </w:tcPr>
          <w:p w14:paraId="1FB57152" w14:textId="77777777" w:rsidR="0003092B" w:rsidRPr="00656E25" w:rsidRDefault="0003092B" w:rsidP="005E4E10">
            <w:pPr>
              <w:pStyle w:val="Content"/>
              <w:rPr>
                <w:sz w:val="20"/>
                <w:szCs w:val="20"/>
              </w:rPr>
            </w:pPr>
          </w:p>
        </w:tc>
        <w:tc>
          <w:tcPr>
            <w:tcW w:w="2050" w:type="dxa"/>
          </w:tcPr>
          <w:p w14:paraId="0EC92B03" w14:textId="77777777" w:rsidR="0003092B" w:rsidRPr="00656E25" w:rsidRDefault="0003092B" w:rsidP="005E4E10">
            <w:pPr>
              <w:pStyle w:val="Content"/>
              <w:rPr>
                <w:sz w:val="20"/>
                <w:szCs w:val="20"/>
              </w:rPr>
            </w:pPr>
          </w:p>
        </w:tc>
        <w:tc>
          <w:tcPr>
            <w:tcW w:w="2051" w:type="dxa"/>
          </w:tcPr>
          <w:p w14:paraId="5683CBDC" w14:textId="77777777" w:rsidR="0003092B" w:rsidRPr="00656E25" w:rsidRDefault="0003092B" w:rsidP="005E4E10">
            <w:pPr>
              <w:pStyle w:val="Content"/>
              <w:rPr>
                <w:sz w:val="20"/>
                <w:szCs w:val="20"/>
              </w:rPr>
            </w:pPr>
          </w:p>
        </w:tc>
      </w:tr>
      <w:tr w:rsidR="00A6120A" w14:paraId="6C495603" w14:textId="77777777" w:rsidTr="00673CA1">
        <w:tc>
          <w:tcPr>
            <w:tcW w:w="3775" w:type="dxa"/>
          </w:tcPr>
          <w:p w14:paraId="2C7F1E25" w14:textId="77777777" w:rsidR="00A6120A" w:rsidRPr="00884B51" w:rsidRDefault="00A6120A" w:rsidP="005E4E10">
            <w:pPr>
              <w:pStyle w:val="Content"/>
              <w:jc w:val="right"/>
              <w:rPr>
                <w:b/>
                <w:sz w:val="24"/>
                <w:szCs w:val="20"/>
              </w:rPr>
            </w:pPr>
            <w:r w:rsidRPr="00884B51">
              <w:rPr>
                <w:b/>
                <w:szCs w:val="20"/>
              </w:rPr>
              <w:t>Totals:</w:t>
            </w:r>
          </w:p>
        </w:tc>
        <w:tc>
          <w:tcPr>
            <w:tcW w:w="2050" w:type="dxa"/>
          </w:tcPr>
          <w:p w14:paraId="23B4461D" w14:textId="77777777" w:rsidR="00A6120A" w:rsidRPr="005679B8" w:rsidRDefault="00A6120A" w:rsidP="005E4E10">
            <w:pPr>
              <w:pStyle w:val="Content"/>
              <w:rPr>
                <w:sz w:val="24"/>
                <w:szCs w:val="20"/>
              </w:rPr>
            </w:pPr>
            <w:r>
              <w:rPr>
                <w:sz w:val="24"/>
                <w:szCs w:val="20"/>
              </w:rPr>
              <w:t>$</w:t>
            </w:r>
            <w:sdt>
              <w:sdtPr>
                <w:rPr>
                  <w:sz w:val="24"/>
                  <w:szCs w:val="20"/>
                </w:rPr>
                <w:id w:val="-1304920729"/>
                <w:placeholder>
                  <w:docPart w:val="32553332514C4376935EDECAD76FCC67"/>
                </w:placeholder>
                <w:showingPlcHdr/>
              </w:sdtPr>
              <w:sdtEndPr/>
              <w:sdtContent>
                <w:r w:rsidRPr="00884B51">
                  <w:rPr>
                    <w:rStyle w:val="PlaceholderText"/>
                    <w:sz w:val="24"/>
                    <w:szCs w:val="24"/>
                  </w:rPr>
                  <w:t>Click or tap here to enter text.</w:t>
                </w:r>
              </w:sdtContent>
            </w:sdt>
          </w:p>
        </w:tc>
        <w:tc>
          <w:tcPr>
            <w:tcW w:w="2050" w:type="dxa"/>
          </w:tcPr>
          <w:p w14:paraId="55F283C0" w14:textId="77777777" w:rsidR="00A6120A" w:rsidRPr="005679B8" w:rsidRDefault="00A6120A" w:rsidP="005E4E10">
            <w:pPr>
              <w:pStyle w:val="Content"/>
              <w:rPr>
                <w:sz w:val="24"/>
                <w:szCs w:val="20"/>
              </w:rPr>
            </w:pPr>
            <w:r>
              <w:rPr>
                <w:sz w:val="24"/>
                <w:szCs w:val="20"/>
              </w:rPr>
              <w:t>$</w:t>
            </w:r>
            <w:sdt>
              <w:sdtPr>
                <w:rPr>
                  <w:sz w:val="24"/>
                  <w:szCs w:val="20"/>
                </w:rPr>
                <w:id w:val="-861660902"/>
                <w:placeholder>
                  <w:docPart w:val="32553332514C4376935EDECAD76FCC67"/>
                </w:placeholder>
                <w:showingPlcHdr/>
              </w:sdtPr>
              <w:sdtEndPr/>
              <w:sdtContent>
                <w:r w:rsidRPr="00884B51">
                  <w:rPr>
                    <w:rStyle w:val="PlaceholderText"/>
                    <w:sz w:val="24"/>
                    <w:szCs w:val="24"/>
                  </w:rPr>
                  <w:t>Click or tap here to enter text.</w:t>
                </w:r>
              </w:sdtContent>
            </w:sdt>
          </w:p>
        </w:tc>
        <w:tc>
          <w:tcPr>
            <w:tcW w:w="2051" w:type="dxa"/>
          </w:tcPr>
          <w:p w14:paraId="53B545F3" w14:textId="77777777" w:rsidR="00A6120A" w:rsidRPr="005679B8" w:rsidRDefault="00A6120A" w:rsidP="005E4E10">
            <w:pPr>
              <w:pStyle w:val="Content"/>
              <w:rPr>
                <w:sz w:val="24"/>
                <w:szCs w:val="20"/>
              </w:rPr>
            </w:pPr>
            <w:r>
              <w:rPr>
                <w:sz w:val="24"/>
                <w:szCs w:val="20"/>
              </w:rPr>
              <w:t>$</w:t>
            </w:r>
            <w:sdt>
              <w:sdtPr>
                <w:rPr>
                  <w:sz w:val="24"/>
                  <w:szCs w:val="20"/>
                </w:rPr>
                <w:id w:val="-1280872284"/>
                <w:placeholder>
                  <w:docPart w:val="32553332514C4376935EDECAD76FCC67"/>
                </w:placeholder>
                <w:showingPlcHdr/>
              </w:sdtPr>
              <w:sdtEndPr/>
              <w:sdtContent>
                <w:r w:rsidRPr="00884B51">
                  <w:rPr>
                    <w:rStyle w:val="PlaceholderText"/>
                    <w:sz w:val="24"/>
                    <w:szCs w:val="24"/>
                  </w:rPr>
                  <w:t>Click or tap here to enter text.</w:t>
                </w:r>
              </w:sdtContent>
            </w:sdt>
          </w:p>
        </w:tc>
      </w:tr>
    </w:tbl>
    <w:p w14:paraId="5475B004" w14:textId="77777777" w:rsidR="00A6120A" w:rsidRDefault="00A6120A" w:rsidP="00A6120A">
      <w:pPr>
        <w:pStyle w:val="Content"/>
        <w:rPr>
          <w:sz w:val="24"/>
          <w:szCs w:val="20"/>
        </w:rPr>
      </w:pPr>
    </w:p>
    <w:p w14:paraId="68731557" w14:textId="65F50935" w:rsidR="00FB08D5" w:rsidRDefault="00A6120A" w:rsidP="001C320C">
      <w:pPr>
        <w:pStyle w:val="Content"/>
        <w:rPr>
          <w:sz w:val="24"/>
          <w:szCs w:val="20"/>
        </w:rPr>
      </w:pPr>
      <w:r w:rsidRPr="00FC0CAF">
        <w:rPr>
          <w:color w:val="auto"/>
          <w:sz w:val="24"/>
          <w:szCs w:val="20"/>
          <w:u w:val="single"/>
        </w:rPr>
        <w:t>Note</w:t>
      </w:r>
      <w:r w:rsidRPr="00FC0CAF">
        <w:rPr>
          <w:color w:val="auto"/>
          <w:sz w:val="24"/>
          <w:szCs w:val="20"/>
        </w:rPr>
        <w:t>: The Iowa Cancer Consortium may be able to assist with networking, registration services, webinar hosting and/or Zoom conference</w:t>
      </w:r>
      <w:r w:rsidR="00920222" w:rsidRPr="00FC0CAF">
        <w:rPr>
          <w:color w:val="auto"/>
          <w:sz w:val="24"/>
          <w:szCs w:val="20"/>
        </w:rPr>
        <w:t xml:space="preserve"> use for grantees. Please reach </w:t>
      </w:r>
      <w:r w:rsidRPr="00FC0CAF">
        <w:rPr>
          <w:color w:val="auto"/>
          <w:sz w:val="24"/>
          <w:szCs w:val="20"/>
        </w:rPr>
        <w:t xml:space="preserve">out to </w:t>
      </w:r>
      <w:r w:rsidR="00CE738B" w:rsidRPr="00FC0CAF">
        <w:rPr>
          <w:color w:val="auto"/>
          <w:sz w:val="24"/>
          <w:szCs w:val="20"/>
        </w:rPr>
        <w:t>Kelly Rollins (</w:t>
      </w:r>
      <w:hyperlink r:id="rId21" w:history="1">
        <w:r w:rsidRPr="00121787">
          <w:rPr>
            <w:rStyle w:val="Hyperlink"/>
            <w:sz w:val="24"/>
            <w:szCs w:val="20"/>
          </w:rPr>
          <w:t>rollins@canceriowa.org</w:t>
        </w:r>
      </w:hyperlink>
      <w:r w:rsidR="00CE738B" w:rsidRPr="00FC0CAF">
        <w:rPr>
          <w:color w:val="auto"/>
          <w:sz w:val="24"/>
          <w:szCs w:val="20"/>
        </w:rPr>
        <w:t>)</w:t>
      </w:r>
      <w:r w:rsidRPr="00FC0CAF">
        <w:rPr>
          <w:color w:val="auto"/>
          <w:sz w:val="24"/>
          <w:szCs w:val="20"/>
        </w:rPr>
        <w:t xml:space="preserve"> for additional information.</w:t>
      </w:r>
    </w:p>
    <w:p w14:paraId="45189BE7" w14:textId="77777777" w:rsidR="001C320C" w:rsidRDefault="001C320C" w:rsidP="001C320C">
      <w:pPr>
        <w:pStyle w:val="Content"/>
      </w:pPr>
    </w:p>
    <w:sdt>
      <w:sdtPr>
        <w:rPr>
          <w:rFonts w:eastAsiaTheme="minorEastAsia" w:cstheme="minorBidi"/>
          <w:b/>
          <w:sz w:val="24"/>
          <w:szCs w:val="24"/>
        </w:rPr>
        <w:id w:val="1660650702"/>
        <w:placeholder>
          <w:docPart w:val="61F05BACC49D42D0BAF0C2D07E9514D4"/>
        </w:placeholder>
        <w15:dataBinding w:prefixMappings="xmlns:ns0='http://schemas.microsoft.com/temp/samples' " w:xpath="/ns0:employees[1]/ns0:employee[1]/ns0:CompanyName[1]" w:storeItemID="{00000000-0000-0000-0000-000000000000}"/>
        <w15:appearance w15:val="hidden"/>
      </w:sdtPr>
      <w:sdtEndPr/>
      <w:sdtContent>
        <w:p w14:paraId="1C7292D0" w14:textId="77777777" w:rsidR="00566053" w:rsidRDefault="00566053" w:rsidP="00FC0CAF">
          <w:pPr>
            <w:pStyle w:val="Heading2"/>
            <w:rPr>
              <w:rFonts w:eastAsiaTheme="minorEastAsia" w:cstheme="minorBidi"/>
              <w:b/>
              <w:sz w:val="24"/>
              <w:szCs w:val="24"/>
            </w:rPr>
          </w:pPr>
        </w:p>
        <w:p w14:paraId="592FBB46" w14:textId="77777777" w:rsidR="00566053" w:rsidRDefault="00566053">
          <w:pPr>
            <w:spacing w:after="200"/>
            <w:rPr>
              <w:sz w:val="24"/>
              <w:szCs w:val="24"/>
            </w:rPr>
          </w:pPr>
          <w:r>
            <w:rPr>
              <w:b w:val="0"/>
              <w:sz w:val="24"/>
              <w:szCs w:val="24"/>
            </w:rPr>
            <w:br w:type="page"/>
          </w:r>
        </w:p>
        <w:p w14:paraId="399AA2C6" w14:textId="7276F8B2" w:rsidR="00FB08D5" w:rsidRPr="00FC0CAF" w:rsidRDefault="00FB08D5" w:rsidP="00FC0CAF">
          <w:pPr>
            <w:pStyle w:val="Heading2"/>
            <w:rPr>
              <w:rFonts w:eastAsiaTheme="minorEastAsia" w:cstheme="minorBidi"/>
              <w:b/>
              <w:sz w:val="24"/>
              <w:szCs w:val="24"/>
            </w:rPr>
          </w:pPr>
          <w:r w:rsidRPr="00900664">
            <w:rPr>
              <w:b/>
              <w:sz w:val="24"/>
              <w:szCs w:val="24"/>
            </w:rPr>
            <w:lastRenderedPageBreak/>
            <w:t>About the Iowa Cancer Consortium</w:t>
          </w:r>
          <w:r w:rsidR="00FC0CAF">
            <w:rPr>
              <w:b/>
              <w:sz w:val="24"/>
              <w:szCs w:val="24"/>
            </w:rPr>
            <w:br/>
          </w:r>
          <w:r w:rsidRPr="00FC0CAF">
            <w:rPr>
              <w:bCs/>
              <w:color w:val="auto"/>
              <w:sz w:val="24"/>
              <w:szCs w:val="24"/>
            </w:rPr>
            <w:t xml:space="preserve">The Iowa Cancer Consortium is a partnership of more than </w:t>
          </w:r>
          <w:r w:rsidR="00BB7FE6" w:rsidRPr="00FC0CAF">
            <w:rPr>
              <w:bCs/>
              <w:color w:val="auto"/>
              <w:sz w:val="24"/>
              <w:szCs w:val="24"/>
            </w:rPr>
            <w:t>500</w:t>
          </w:r>
          <w:r w:rsidR="001B7E84" w:rsidRPr="00FC0CAF">
            <w:rPr>
              <w:bCs/>
              <w:color w:val="auto"/>
              <w:sz w:val="24"/>
              <w:szCs w:val="24"/>
            </w:rPr>
            <w:t xml:space="preserve"> </w:t>
          </w:r>
          <w:r w:rsidRPr="00FC0CAF">
            <w:rPr>
              <w:bCs/>
              <w:color w:val="auto"/>
              <w:sz w:val="24"/>
              <w:szCs w:val="24"/>
            </w:rPr>
            <w:t>health care providers, public health professionals, caregivers, researchers, cancer survivors, volunteers and other Iowans who work together to reduce the burden of cancer in our state. Through collaboration, the Consortium enhances partners’ abilities to address cancer prevention, early detection, treatment and quality of life in Iowa.</w:t>
          </w:r>
        </w:p>
        <w:p w14:paraId="7C6350EE" w14:textId="77777777" w:rsidR="00FB08D5" w:rsidRPr="00FC0CAF" w:rsidRDefault="00FB08D5" w:rsidP="00FB08D5">
          <w:pPr>
            <w:rPr>
              <w:b w:val="0"/>
              <w:bCs/>
              <w:color w:val="auto"/>
              <w:sz w:val="24"/>
              <w:szCs w:val="24"/>
            </w:rPr>
          </w:pPr>
          <w:r w:rsidRPr="00FC0CAF">
            <w:rPr>
              <w:b w:val="0"/>
              <w:bCs/>
              <w:color w:val="auto"/>
              <w:sz w:val="24"/>
              <w:szCs w:val="24"/>
            </w:rPr>
            <w:t xml:space="preserve">Sign up to receive email alerts at </w:t>
          </w:r>
          <w:hyperlink r:id="rId22" w:history="1">
            <w:r w:rsidRPr="00900664">
              <w:rPr>
                <w:rStyle w:val="Hyperlink"/>
                <w:b w:val="0"/>
                <w:bCs/>
                <w:sz w:val="24"/>
                <w:szCs w:val="24"/>
              </w:rPr>
              <w:t>www.canceriowa.org/newsletters</w:t>
            </w:r>
          </w:hyperlink>
          <w:r w:rsidRPr="00FC0CAF">
            <w:rPr>
              <w:b w:val="0"/>
              <w:bCs/>
              <w:color w:val="auto"/>
              <w:sz w:val="24"/>
              <w:szCs w:val="24"/>
            </w:rPr>
            <w:t xml:space="preserve">. </w:t>
          </w:r>
        </w:p>
        <w:p w14:paraId="0924BF50" w14:textId="77777777" w:rsidR="00FB08D5" w:rsidRPr="00A770F6" w:rsidRDefault="00FB08D5" w:rsidP="00FB08D5">
          <w:pPr>
            <w:rPr>
              <w:b w:val="0"/>
              <w:bCs/>
              <w:sz w:val="24"/>
              <w:szCs w:val="24"/>
            </w:rPr>
          </w:pPr>
        </w:p>
        <w:p w14:paraId="0AD797D3" w14:textId="0515386A" w:rsidR="00A770F6" w:rsidRPr="00FC0CAF" w:rsidRDefault="00A770F6" w:rsidP="00900664">
          <w:pPr>
            <w:rPr>
              <w:b w:val="0"/>
              <w:bCs/>
              <w:color w:val="auto"/>
              <w:sz w:val="24"/>
              <w:szCs w:val="24"/>
            </w:rPr>
          </w:pPr>
          <w:r w:rsidRPr="00FC0CAF">
            <w:rPr>
              <w:b w:val="0"/>
              <w:bCs/>
              <w:color w:val="auto"/>
              <w:sz w:val="24"/>
              <w:szCs w:val="24"/>
            </w:rPr>
            <w:t>Mailing Address:</w:t>
          </w:r>
        </w:p>
        <w:p w14:paraId="40580572" w14:textId="77777777" w:rsidR="00A770F6" w:rsidRPr="00A770F6" w:rsidRDefault="00A770F6" w:rsidP="00A770F6">
          <w:pPr>
            <w:spacing w:line="240" w:lineRule="auto"/>
            <w:rPr>
              <w:rFonts w:ascii="Calibri" w:eastAsia="Times New Roman" w:hAnsi="Calibri" w:cs="Times New Roman"/>
              <w:bCs/>
              <w:color w:val="auto"/>
              <w:sz w:val="24"/>
              <w:szCs w:val="24"/>
            </w:rPr>
          </w:pPr>
          <w:r w:rsidRPr="00A770F6">
            <w:rPr>
              <w:rFonts w:ascii="Calibri" w:eastAsia="Times New Roman" w:hAnsi="Calibri" w:cs="Times New Roman"/>
              <w:bCs/>
              <w:color w:val="auto"/>
              <w:sz w:val="24"/>
              <w:szCs w:val="24"/>
            </w:rPr>
            <w:t>Iowa Cancer Consortium</w:t>
          </w:r>
        </w:p>
        <w:p w14:paraId="0BD5ADD3" w14:textId="77777777" w:rsidR="00A770F6" w:rsidRPr="00A770F6" w:rsidRDefault="00A770F6" w:rsidP="00A770F6">
          <w:pPr>
            <w:spacing w:line="240" w:lineRule="auto"/>
            <w:rPr>
              <w:rFonts w:ascii="Calibri" w:eastAsia="Times New Roman" w:hAnsi="Calibri" w:cs="Times New Roman"/>
              <w:bCs/>
              <w:color w:val="auto"/>
              <w:sz w:val="24"/>
              <w:szCs w:val="24"/>
            </w:rPr>
          </w:pPr>
          <w:r w:rsidRPr="00A770F6">
            <w:rPr>
              <w:rFonts w:ascii="Calibri" w:eastAsia="Times New Roman" w:hAnsi="Calibri" w:cs="Times New Roman"/>
              <w:bCs/>
              <w:color w:val="auto"/>
              <w:sz w:val="24"/>
              <w:szCs w:val="24"/>
            </w:rPr>
            <w:t xml:space="preserve">PO Box 859 </w:t>
          </w:r>
        </w:p>
        <w:p w14:paraId="1F7A2F1A" w14:textId="77777777" w:rsidR="00A770F6" w:rsidRPr="00A770F6" w:rsidRDefault="00A770F6" w:rsidP="00A770F6">
          <w:pPr>
            <w:spacing w:line="240" w:lineRule="auto"/>
            <w:rPr>
              <w:rFonts w:ascii="Calibri" w:eastAsia="Times New Roman" w:hAnsi="Calibri" w:cs="Times New Roman"/>
              <w:bCs/>
              <w:color w:val="auto"/>
              <w:sz w:val="24"/>
              <w:szCs w:val="24"/>
            </w:rPr>
          </w:pPr>
          <w:r w:rsidRPr="00A770F6">
            <w:rPr>
              <w:rFonts w:ascii="Calibri" w:eastAsia="Times New Roman" w:hAnsi="Calibri" w:cs="Times New Roman"/>
              <w:bCs/>
              <w:color w:val="auto"/>
              <w:sz w:val="24"/>
              <w:szCs w:val="24"/>
            </w:rPr>
            <w:t>North Liberty, IA 52317-0859</w:t>
          </w:r>
        </w:p>
        <w:p w14:paraId="1A21E90A" w14:textId="2943BFC2" w:rsidR="00A770F6" w:rsidRDefault="00A770F6" w:rsidP="00900664">
          <w:pPr>
            <w:rPr>
              <w:b w:val="0"/>
              <w:bCs/>
              <w:sz w:val="24"/>
              <w:szCs w:val="24"/>
            </w:rPr>
          </w:pPr>
        </w:p>
        <w:p w14:paraId="6D56818E" w14:textId="776D9DC5" w:rsidR="0087605E" w:rsidRPr="00C57926" w:rsidRDefault="00566053" w:rsidP="00FC0CAF">
          <w:pPr>
            <w:rPr>
              <w:sz w:val="24"/>
              <w:szCs w:val="24"/>
            </w:rPr>
          </w:pPr>
          <w:hyperlink r:id="rId23" w:history="1">
            <w:r w:rsidR="00FB08D5" w:rsidRPr="00900664">
              <w:rPr>
                <w:rStyle w:val="Hyperlink"/>
                <w:b w:val="0"/>
                <w:bCs/>
                <w:sz w:val="24"/>
                <w:szCs w:val="24"/>
              </w:rPr>
              <w:t>www.canceriowa.org</w:t>
            </w:r>
          </w:hyperlink>
          <w:r w:rsidR="00FB08D5" w:rsidRPr="00900664">
            <w:rPr>
              <w:b w:val="0"/>
              <w:bCs/>
              <w:sz w:val="24"/>
              <w:szCs w:val="24"/>
            </w:rPr>
            <w:t xml:space="preserve"> </w:t>
          </w:r>
        </w:p>
      </w:sdtContent>
    </w:sdt>
    <w:sectPr w:rsidR="0087605E" w:rsidRPr="00C57926" w:rsidSect="002C6524">
      <w:footerReference w:type="default" r:id="rId24"/>
      <w:type w:val="continuous"/>
      <w:pgSz w:w="12240" w:h="15840"/>
      <w:pgMar w:top="720" w:right="1152" w:bottom="720" w:left="1152" w:header="0" w:footer="288" w:gutter="0"/>
      <w:cols w:space="720"/>
      <w:docGrid w:linePitch="3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997BE" w16cid:durableId="22A6E4AA"/>
  <w16cid:commentId w16cid:paraId="39827791" w16cid:durableId="22A6E4E7"/>
  <w16cid:commentId w16cid:paraId="6EDFCA99" w16cid:durableId="22A6E518"/>
  <w16cid:commentId w16cid:paraId="512B83C8" w16cid:durableId="22A6E566"/>
  <w16cid:commentId w16cid:paraId="22C77E89" w16cid:durableId="22A6E5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513B" w14:textId="77777777" w:rsidR="001A58A3" w:rsidRDefault="001A58A3">
      <w:r>
        <w:separator/>
      </w:r>
    </w:p>
    <w:p w14:paraId="69D225B0" w14:textId="77777777" w:rsidR="001A58A3" w:rsidRDefault="001A58A3"/>
  </w:endnote>
  <w:endnote w:type="continuationSeparator" w:id="0">
    <w:p w14:paraId="259CF303" w14:textId="77777777" w:rsidR="001A58A3" w:rsidRDefault="001A58A3">
      <w:r>
        <w:continuationSeparator/>
      </w:r>
    </w:p>
    <w:p w14:paraId="1123870B" w14:textId="77777777" w:rsidR="001A58A3" w:rsidRDefault="001A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1752028237"/>
      <w:docPartObj>
        <w:docPartGallery w:val="Page Numbers (Bottom of Page)"/>
        <w:docPartUnique/>
      </w:docPartObj>
    </w:sdtPr>
    <w:sdtEndPr/>
    <w:sdtContent>
      <w:sdt>
        <w:sdtPr>
          <w:rPr>
            <w:sz w:val="22"/>
            <w:szCs w:val="18"/>
          </w:rPr>
          <w:id w:val="-1769616900"/>
          <w:docPartObj>
            <w:docPartGallery w:val="Page Numbers (Top of Page)"/>
            <w:docPartUnique/>
          </w:docPartObj>
        </w:sdtPr>
        <w:sdtEndPr/>
        <w:sdtContent>
          <w:p w14:paraId="64DF6669" w14:textId="3BDDA44C" w:rsidR="00C84AAD" w:rsidRPr="00C84AAD" w:rsidRDefault="00C84AAD"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00C17FC9">
              <w:rPr>
                <w:b w:val="0"/>
                <w:bCs/>
                <w:sz w:val="18"/>
                <w:szCs w:val="14"/>
              </w:rPr>
              <w:t xml:space="preserve"> | FY2</w:t>
            </w:r>
            <w:r w:rsidR="00BB7FE6">
              <w:rPr>
                <w:b w:val="0"/>
                <w:bCs/>
                <w:sz w:val="18"/>
                <w:szCs w:val="14"/>
              </w:rPr>
              <w:t>3</w:t>
            </w:r>
            <w:r w:rsidRPr="00C84AAD">
              <w:rPr>
                <w:b w:val="0"/>
                <w:bCs/>
                <w:sz w:val="18"/>
                <w:szCs w:val="14"/>
              </w:rPr>
              <w:t xml:space="preserve"> Invitation for Proposals </w:t>
            </w:r>
            <w:r w:rsidR="005A1093">
              <w:rPr>
                <w:b w:val="0"/>
                <w:bCs/>
                <w:sz w:val="18"/>
                <w:szCs w:val="14"/>
              </w:rPr>
              <w:tab/>
            </w:r>
            <w:r w:rsidR="005A1093">
              <w:rPr>
                <w:b w:val="0"/>
                <w:bCs/>
                <w:sz w:val="18"/>
                <w:szCs w:val="14"/>
              </w:rPr>
              <w:tab/>
            </w:r>
            <w:r>
              <w:rPr>
                <w:sz w:val="22"/>
                <w:szCs w:val="18"/>
              </w:rPr>
              <w:t xml:space="preserve">    </w:t>
            </w:r>
            <w:r>
              <w:rPr>
                <w:sz w:val="22"/>
                <w:szCs w:val="18"/>
              </w:rPr>
              <w:tab/>
            </w:r>
            <w:r>
              <w:rPr>
                <w:sz w:val="22"/>
                <w:szCs w:val="18"/>
              </w:rPr>
              <w:tab/>
              <w:t xml:space="preserve"> </w:t>
            </w:r>
            <w:r w:rsidR="00900664" w:rsidRPr="00900664">
              <w:rPr>
                <w:sz w:val="22"/>
                <w:szCs w:val="18"/>
              </w:rPr>
              <w:t xml:space="preserve">Page </w:t>
            </w:r>
            <w:r w:rsidR="00900664" w:rsidRPr="00900664">
              <w:rPr>
                <w:b w:val="0"/>
                <w:bCs/>
                <w:sz w:val="22"/>
                <w:szCs w:val="18"/>
              </w:rPr>
              <w:fldChar w:fldCharType="begin"/>
            </w:r>
            <w:r w:rsidR="00900664" w:rsidRPr="00900664">
              <w:rPr>
                <w:b w:val="0"/>
                <w:bCs/>
                <w:sz w:val="22"/>
                <w:szCs w:val="18"/>
              </w:rPr>
              <w:instrText xml:space="preserve"> PAGE  \* Arabic  \* MERGEFORMAT </w:instrText>
            </w:r>
            <w:r w:rsidR="00900664" w:rsidRPr="00900664">
              <w:rPr>
                <w:b w:val="0"/>
                <w:bCs/>
                <w:sz w:val="22"/>
                <w:szCs w:val="18"/>
              </w:rPr>
              <w:fldChar w:fldCharType="separate"/>
            </w:r>
            <w:r w:rsidR="00566053">
              <w:rPr>
                <w:b w:val="0"/>
                <w:bCs/>
                <w:noProof/>
                <w:sz w:val="22"/>
                <w:szCs w:val="18"/>
              </w:rPr>
              <w:t>1</w:t>
            </w:r>
            <w:r w:rsidR="00900664" w:rsidRPr="00900664">
              <w:rPr>
                <w:b w:val="0"/>
                <w:bCs/>
                <w:sz w:val="22"/>
                <w:szCs w:val="18"/>
              </w:rPr>
              <w:fldChar w:fldCharType="end"/>
            </w:r>
            <w:r w:rsidR="00900664" w:rsidRPr="00900664">
              <w:rPr>
                <w:sz w:val="22"/>
                <w:szCs w:val="18"/>
              </w:rPr>
              <w:t xml:space="preserve"> of </w:t>
            </w:r>
            <w:r w:rsidR="00900664" w:rsidRPr="00900664">
              <w:rPr>
                <w:b w:val="0"/>
                <w:bCs/>
                <w:sz w:val="22"/>
                <w:szCs w:val="18"/>
              </w:rPr>
              <w:fldChar w:fldCharType="begin"/>
            </w:r>
            <w:r w:rsidR="00900664" w:rsidRPr="00900664">
              <w:rPr>
                <w:b w:val="0"/>
                <w:bCs/>
                <w:sz w:val="22"/>
                <w:szCs w:val="18"/>
              </w:rPr>
              <w:instrText xml:space="preserve"> NUMPAGES  \* Arabic  \* MERGEFORMAT </w:instrText>
            </w:r>
            <w:r w:rsidR="00900664" w:rsidRPr="00900664">
              <w:rPr>
                <w:b w:val="0"/>
                <w:bCs/>
                <w:sz w:val="22"/>
                <w:szCs w:val="18"/>
              </w:rPr>
              <w:fldChar w:fldCharType="separate"/>
            </w:r>
            <w:r w:rsidR="00566053">
              <w:rPr>
                <w:b w:val="0"/>
                <w:bCs/>
                <w:noProof/>
                <w:sz w:val="22"/>
                <w:szCs w:val="18"/>
              </w:rPr>
              <w:t>9</w:t>
            </w:r>
            <w:r w:rsidR="00900664" w:rsidRPr="00900664">
              <w:rPr>
                <w:b w:val="0"/>
                <w:bCs/>
                <w:sz w:val="22"/>
                <w:szCs w:val="18"/>
              </w:rPr>
              <w:fldChar w:fldCharType="end"/>
            </w:r>
          </w:p>
        </w:sdtContent>
      </w:sdt>
    </w:sdtContent>
  </w:sdt>
  <w:p w14:paraId="58780ECE" w14:textId="77777777" w:rsidR="00662238" w:rsidRDefault="00662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354652015"/>
      <w:docPartObj>
        <w:docPartGallery w:val="Page Numbers (Bottom of Page)"/>
        <w:docPartUnique/>
      </w:docPartObj>
    </w:sdtPr>
    <w:sdtEndPr/>
    <w:sdtContent>
      <w:sdt>
        <w:sdtPr>
          <w:rPr>
            <w:sz w:val="22"/>
            <w:szCs w:val="18"/>
          </w:rPr>
          <w:id w:val="-1223520784"/>
          <w:docPartObj>
            <w:docPartGallery w:val="Page Numbers (Top of Page)"/>
            <w:docPartUnique/>
          </w:docPartObj>
        </w:sdtPr>
        <w:sdtEndPr/>
        <w:sdtContent>
          <w:p w14:paraId="421EA399" w14:textId="5A045A12" w:rsidR="00A6120A" w:rsidRPr="00C84AAD" w:rsidRDefault="00C17FC9"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00BB7FE6">
              <w:rPr>
                <w:b w:val="0"/>
                <w:bCs/>
                <w:sz w:val="18"/>
                <w:szCs w:val="14"/>
              </w:rPr>
              <w:t xml:space="preserve"> | FY23</w:t>
            </w:r>
            <w:r w:rsidRPr="00C84AAD">
              <w:rPr>
                <w:b w:val="0"/>
                <w:bCs/>
                <w:sz w:val="18"/>
                <w:szCs w:val="14"/>
              </w:rPr>
              <w:t xml:space="preserve"> Invitation for Proposals</w:t>
            </w:r>
            <w:r w:rsidR="00C57926">
              <w:rPr>
                <w:b w:val="0"/>
                <w:bCs/>
                <w:sz w:val="18"/>
                <w:szCs w:val="14"/>
              </w:rPr>
              <w:tab/>
            </w:r>
            <w:r>
              <w:rPr>
                <w:sz w:val="22"/>
                <w:szCs w:val="18"/>
              </w:rPr>
              <w:tab/>
            </w:r>
            <w:r w:rsidR="00A6120A">
              <w:rPr>
                <w:sz w:val="22"/>
                <w:szCs w:val="18"/>
              </w:rPr>
              <w:t xml:space="preserve">    </w:t>
            </w:r>
            <w:r w:rsidR="00A6120A">
              <w:rPr>
                <w:sz w:val="22"/>
                <w:szCs w:val="18"/>
              </w:rPr>
              <w:tab/>
            </w:r>
            <w:r w:rsidR="00A6120A">
              <w:rPr>
                <w:sz w:val="22"/>
                <w:szCs w:val="18"/>
              </w:rPr>
              <w:tab/>
              <w:t xml:space="preserve"> </w:t>
            </w:r>
            <w:r w:rsidR="00A6120A" w:rsidRPr="00C84AAD">
              <w:rPr>
                <w:sz w:val="22"/>
                <w:szCs w:val="18"/>
              </w:rPr>
              <w:t xml:space="preserve">Page </w:t>
            </w:r>
            <w:r w:rsidR="00A6120A" w:rsidRPr="00C84AAD">
              <w:rPr>
                <w:b w:val="0"/>
                <w:bCs/>
                <w:sz w:val="20"/>
                <w:szCs w:val="20"/>
              </w:rPr>
              <w:fldChar w:fldCharType="begin"/>
            </w:r>
            <w:r w:rsidR="00A6120A" w:rsidRPr="00C84AAD">
              <w:rPr>
                <w:bCs/>
                <w:sz w:val="22"/>
                <w:szCs w:val="18"/>
              </w:rPr>
              <w:instrText xml:space="preserve"> PAGE </w:instrText>
            </w:r>
            <w:r w:rsidR="00A6120A" w:rsidRPr="00C84AAD">
              <w:rPr>
                <w:b w:val="0"/>
                <w:bCs/>
                <w:sz w:val="20"/>
                <w:szCs w:val="20"/>
              </w:rPr>
              <w:fldChar w:fldCharType="separate"/>
            </w:r>
            <w:r w:rsidR="00566053">
              <w:rPr>
                <w:bCs/>
                <w:noProof/>
                <w:sz w:val="22"/>
                <w:szCs w:val="18"/>
              </w:rPr>
              <w:t>2</w:t>
            </w:r>
            <w:r w:rsidR="00A6120A" w:rsidRPr="00C84AAD">
              <w:rPr>
                <w:b w:val="0"/>
                <w:bCs/>
                <w:sz w:val="20"/>
                <w:szCs w:val="20"/>
              </w:rPr>
              <w:fldChar w:fldCharType="end"/>
            </w:r>
            <w:r w:rsidR="00A6120A" w:rsidRPr="00C84AAD">
              <w:rPr>
                <w:sz w:val="22"/>
                <w:szCs w:val="18"/>
              </w:rPr>
              <w:t xml:space="preserve"> of </w:t>
            </w:r>
            <w:r w:rsidR="00A6120A" w:rsidRPr="00C84AAD">
              <w:rPr>
                <w:b w:val="0"/>
                <w:bCs/>
                <w:sz w:val="20"/>
                <w:szCs w:val="20"/>
              </w:rPr>
              <w:fldChar w:fldCharType="begin"/>
            </w:r>
            <w:r w:rsidR="00A6120A" w:rsidRPr="00C84AAD">
              <w:rPr>
                <w:bCs/>
                <w:sz w:val="22"/>
                <w:szCs w:val="18"/>
              </w:rPr>
              <w:instrText xml:space="preserve"> NUMPAGES  </w:instrText>
            </w:r>
            <w:r w:rsidR="00A6120A" w:rsidRPr="00C84AAD">
              <w:rPr>
                <w:b w:val="0"/>
                <w:bCs/>
                <w:sz w:val="20"/>
                <w:szCs w:val="20"/>
              </w:rPr>
              <w:fldChar w:fldCharType="separate"/>
            </w:r>
            <w:r w:rsidR="00566053">
              <w:rPr>
                <w:bCs/>
                <w:noProof/>
                <w:sz w:val="22"/>
                <w:szCs w:val="18"/>
              </w:rPr>
              <w:t>9</w:t>
            </w:r>
            <w:r w:rsidR="00A6120A" w:rsidRPr="00C84AAD">
              <w:rPr>
                <w:b w:val="0"/>
                <w:bCs/>
                <w:sz w:val="20"/>
                <w:szCs w:val="20"/>
              </w:rPr>
              <w:fldChar w:fldCharType="end"/>
            </w:r>
          </w:p>
        </w:sdtContent>
      </w:sdt>
    </w:sdtContent>
  </w:sdt>
  <w:p w14:paraId="2C770CBC" w14:textId="77777777" w:rsidR="00A6120A" w:rsidRDefault="00A61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534543342"/>
      <w:docPartObj>
        <w:docPartGallery w:val="Page Numbers (Bottom of Page)"/>
        <w:docPartUnique/>
      </w:docPartObj>
    </w:sdtPr>
    <w:sdtEndPr/>
    <w:sdtContent>
      <w:sdt>
        <w:sdtPr>
          <w:rPr>
            <w:sz w:val="22"/>
            <w:szCs w:val="18"/>
          </w:rPr>
          <w:id w:val="-1326737701"/>
          <w:docPartObj>
            <w:docPartGallery w:val="Page Numbers (Top of Page)"/>
            <w:docPartUnique/>
          </w:docPartObj>
        </w:sdtPr>
        <w:sdtEndPr/>
        <w:sdtContent>
          <w:p w14:paraId="5D1B1EC1" w14:textId="6FE8C4FA" w:rsidR="00900664" w:rsidRPr="00C84AAD" w:rsidRDefault="00900664"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Pr="00C84AAD">
              <w:rPr>
                <w:b w:val="0"/>
                <w:bCs/>
                <w:sz w:val="18"/>
                <w:szCs w:val="14"/>
              </w:rPr>
              <w:t xml:space="preserve"> | FY2</w:t>
            </w:r>
            <w:r w:rsidR="00BB7FE6">
              <w:rPr>
                <w:b w:val="0"/>
                <w:bCs/>
                <w:sz w:val="18"/>
                <w:szCs w:val="14"/>
              </w:rPr>
              <w:t>3</w:t>
            </w:r>
            <w:r w:rsidRPr="00C84AAD">
              <w:rPr>
                <w:b w:val="0"/>
                <w:bCs/>
                <w:sz w:val="18"/>
                <w:szCs w:val="14"/>
              </w:rPr>
              <w:t xml:space="preserve"> Invitation for Proposals</w:t>
            </w:r>
            <w:r w:rsidR="00C57926">
              <w:rPr>
                <w:b w:val="0"/>
                <w:bCs/>
                <w:sz w:val="18"/>
                <w:szCs w:val="14"/>
              </w:rPr>
              <w:tab/>
            </w:r>
            <w:r>
              <w:rPr>
                <w:sz w:val="22"/>
                <w:szCs w:val="18"/>
              </w:rPr>
              <w:tab/>
              <w:t xml:space="preserve">    </w:t>
            </w:r>
            <w:r>
              <w:rPr>
                <w:sz w:val="22"/>
                <w:szCs w:val="18"/>
              </w:rPr>
              <w:tab/>
            </w:r>
            <w:r>
              <w:rPr>
                <w:sz w:val="22"/>
                <w:szCs w:val="18"/>
              </w:rPr>
              <w:tab/>
              <w:t xml:space="preserve"> </w:t>
            </w:r>
            <w:r w:rsidRPr="00C84AAD">
              <w:rPr>
                <w:sz w:val="22"/>
                <w:szCs w:val="18"/>
              </w:rPr>
              <w:t xml:space="preserve">Page </w:t>
            </w:r>
            <w:r w:rsidRPr="00C84AAD">
              <w:rPr>
                <w:b w:val="0"/>
                <w:bCs/>
                <w:sz w:val="20"/>
                <w:szCs w:val="20"/>
              </w:rPr>
              <w:fldChar w:fldCharType="begin"/>
            </w:r>
            <w:r w:rsidRPr="00C84AAD">
              <w:rPr>
                <w:bCs/>
                <w:sz w:val="22"/>
                <w:szCs w:val="18"/>
              </w:rPr>
              <w:instrText xml:space="preserve"> PAGE </w:instrText>
            </w:r>
            <w:r w:rsidRPr="00C84AAD">
              <w:rPr>
                <w:b w:val="0"/>
                <w:bCs/>
                <w:sz w:val="20"/>
                <w:szCs w:val="20"/>
              </w:rPr>
              <w:fldChar w:fldCharType="separate"/>
            </w:r>
            <w:r w:rsidR="00566053">
              <w:rPr>
                <w:bCs/>
                <w:noProof/>
                <w:sz w:val="22"/>
                <w:szCs w:val="18"/>
              </w:rPr>
              <w:t>9</w:t>
            </w:r>
            <w:r w:rsidRPr="00C84AAD">
              <w:rPr>
                <w:b w:val="0"/>
                <w:bCs/>
                <w:sz w:val="20"/>
                <w:szCs w:val="20"/>
              </w:rPr>
              <w:fldChar w:fldCharType="end"/>
            </w:r>
            <w:r w:rsidRPr="00C84AAD">
              <w:rPr>
                <w:sz w:val="22"/>
                <w:szCs w:val="18"/>
              </w:rPr>
              <w:t xml:space="preserve"> of </w:t>
            </w:r>
            <w:r w:rsidRPr="00C84AAD">
              <w:rPr>
                <w:b w:val="0"/>
                <w:bCs/>
                <w:sz w:val="20"/>
                <w:szCs w:val="20"/>
              </w:rPr>
              <w:fldChar w:fldCharType="begin"/>
            </w:r>
            <w:r w:rsidRPr="00C84AAD">
              <w:rPr>
                <w:bCs/>
                <w:sz w:val="22"/>
                <w:szCs w:val="18"/>
              </w:rPr>
              <w:instrText xml:space="preserve"> NUMPAGES  </w:instrText>
            </w:r>
            <w:r w:rsidRPr="00C84AAD">
              <w:rPr>
                <w:b w:val="0"/>
                <w:bCs/>
                <w:sz w:val="20"/>
                <w:szCs w:val="20"/>
              </w:rPr>
              <w:fldChar w:fldCharType="separate"/>
            </w:r>
            <w:r w:rsidR="00566053">
              <w:rPr>
                <w:bCs/>
                <w:noProof/>
                <w:sz w:val="22"/>
                <w:szCs w:val="18"/>
              </w:rPr>
              <w:t>9</w:t>
            </w:r>
            <w:r w:rsidRPr="00C84AAD">
              <w:rPr>
                <w:b w:val="0"/>
                <w:bCs/>
                <w:sz w:val="20"/>
                <w:szCs w:val="20"/>
              </w:rPr>
              <w:fldChar w:fldCharType="end"/>
            </w:r>
          </w:p>
        </w:sdtContent>
      </w:sdt>
    </w:sdtContent>
  </w:sdt>
  <w:p w14:paraId="7477BF81" w14:textId="77777777" w:rsidR="00900664" w:rsidRDefault="0090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B865" w14:textId="77777777" w:rsidR="001A58A3" w:rsidRDefault="001A58A3">
      <w:r>
        <w:separator/>
      </w:r>
    </w:p>
    <w:p w14:paraId="08FBD2BC" w14:textId="77777777" w:rsidR="001A58A3" w:rsidRDefault="001A58A3"/>
  </w:footnote>
  <w:footnote w:type="continuationSeparator" w:id="0">
    <w:p w14:paraId="3254E648" w14:textId="77777777" w:rsidR="001A58A3" w:rsidRDefault="001A58A3">
      <w:r>
        <w:continuationSeparator/>
      </w:r>
    </w:p>
    <w:p w14:paraId="7E131D63" w14:textId="77777777" w:rsidR="001A58A3" w:rsidRDefault="001A58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662238" w14:paraId="6E8BB0C7" w14:textId="77777777" w:rsidTr="00D077E9">
      <w:trPr>
        <w:trHeight w:val="978"/>
      </w:trPr>
      <w:tc>
        <w:tcPr>
          <w:tcW w:w="9990" w:type="dxa"/>
          <w:tcBorders>
            <w:top w:val="nil"/>
            <w:left w:val="nil"/>
            <w:bottom w:val="single" w:sz="36" w:space="0" w:color="34ABA2" w:themeColor="accent3"/>
            <w:right w:val="nil"/>
          </w:tcBorders>
        </w:tcPr>
        <w:p w14:paraId="3CB7B446" w14:textId="77777777" w:rsidR="00662238" w:rsidRDefault="00662238">
          <w:pPr>
            <w:pStyle w:val="Header"/>
          </w:pPr>
        </w:p>
      </w:tc>
    </w:tr>
  </w:tbl>
  <w:p w14:paraId="0009A9D9" w14:textId="77777777" w:rsidR="00662238" w:rsidRDefault="00662238" w:rsidP="00D07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A6120A" w14:paraId="3F393261" w14:textId="77777777" w:rsidTr="00D077E9">
      <w:trPr>
        <w:trHeight w:val="978"/>
      </w:trPr>
      <w:tc>
        <w:tcPr>
          <w:tcW w:w="9990" w:type="dxa"/>
          <w:tcBorders>
            <w:top w:val="nil"/>
            <w:left w:val="nil"/>
            <w:bottom w:val="single" w:sz="36" w:space="0" w:color="34ABA2" w:themeColor="accent3"/>
            <w:right w:val="nil"/>
          </w:tcBorders>
        </w:tcPr>
        <w:p w14:paraId="3E0775A6" w14:textId="77777777" w:rsidR="00A6120A" w:rsidRDefault="00A6120A">
          <w:pPr>
            <w:pStyle w:val="Header"/>
          </w:pPr>
        </w:p>
      </w:tc>
    </w:tr>
  </w:tbl>
  <w:p w14:paraId="104E7B3F" w14:textId="77777777" w:rsidR="00A6120A" w:rsidRDefault="00A6120A"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5C"/>
    <w:multiLevelType w:val="hybridMultilevel"/>
    <w:tmpl w:val="C262C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CF3B71"/>
    <w:multiLevelType w:val="hybridMultilevel"/>
    <w:tmpl w:val="99D02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3466"/>
    <w:multiLevelType w:val="hybridMultilevel"/>
    <w:tmpl w:val="CAC8E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35BBE"/>
    <w:multiLevelType w:val="multilevel"/>
    <w:tmpl w:val="BCC67F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61A3B84"/>
    <w:multiLevelType w:val="hybridMultilevel"/>
    <w:tmpl w:val="418C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C3CEE"/>
    <w:multiLevelType w:val="hybridMultilevel"/>
    <w:tmpl w:val="484AD078"/>
    <w:lvl w:ilvl="0" w:tplc="71309B3E">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744"/>
    <w:multiLevelType w:val="hybridMultilevel"/>
    <w:tmpl w:val="FE8ABABC"/>
    <w:lvl w:ilvl="0" w:tplc="F3269A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A50CEC"/>
    <w:multiLevelType w:val="hybridMultilevel"/>
    <w:tmpl w:val="EBA48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5ABE"/>
    <w:multiLevelType w:val="hybridMultilevel"/>
    <w:tmpl w:val="C4E8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17070"/>
    <w:multiLevelType w:val="hybridMultilevel"/>
    <w:tmpl w:val="D338841E"/>
    <w:lvl w:ilvl="0" w:tplc="A93288D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469CE"/>
    <w:multiLevelType w:val="hybridMultilevel"/>
    <w:tmpl w:val="A0C2D97C"/>
    <w:lvl w:ilvl="0" w:tplc="A93288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11ED3"/>
    <w:multiLevelType w:val="hybridMultilevel"/>
    <w:tmpl w:val="61D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E7C33"/>
    <w:multiLevelType w:val="hybridMultilevel"/>
    <w:tmpl w:val="7BA4E45E"/>
    <w:lvl w:ilvl="0" w:tplc="830C0686">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77BE2"/>
    <w:multiLevelType w:val="hybridMultilevel"/>
    <w:tmpl w:val="BC2A1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416C9"/>
    <w:multiLevelType w:val="hybridMultilevel"/>
    <w:tmpl w:val="A4E6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B4A37"/>
    <w:multiLevelType w:val="hybridMultilevel"/>
    <w:tmpl w:val="33D86FE8"/>
    <w:lvl w:ilvl="0" w:tplc="EA7892E0">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564B"/>
    <w:multiLevelType w:val="hybridMultilevel"/>
    <w:tmpl w:val="5528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04E51"/>
    <w:multiLevelType w:val="hybridMultilevel"/>
    <w:tmpl w:val="794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25695"/>
    <w:multiLevelType w:val="hybridMultilevel"/>
    <w:tmpl w:val="A23EA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BB74C7"/>
    <w:multiLevelType w:val="hybridMultilevel"/>
    <w:tmpl w:val="78D05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2"/>
  </w:num>
  <w:num w:numId="6">
    <w:abstractNumId w:val="5"/>
  </w:num>
  <w:num w:numId="7">
    <w:abstractNumId w:val="4"/>
  </w:num>
  <w:num w:numId="8">
    <w:abstractNumId w:val="6"/>
  </w:num>
  <w:num w:numId="9">
    <w:abstractNumId w:val="7"/>
  </w:num>
  <w:num w:numId="10">
    <w:abstractNumId w:val="13"/>
  </w:num>
  <w:num w:numId="11">
    <w:abstractNumId w:val="19"/>
  </w:num>
  <w:num w:numId="12">
    <w:abstractNumId w:val="1"/>
  </w:num>
  <w:num w:numId="13">
    <w:abstractNumId w:val="2"/>
  </w:num>
  <w:num w:numId="14">
    <w:abstractNumId w:val="0"/>
  </w:num>
  <w:num w:numId="15">
    <w:abstractNumId w:val="14"/>
  </w:num>
  <w:num w:numId="16">
    <w:abstractNumId w:val="9"/>
  </w:num>
  <w:num w:numId="17">
    <w:abstractNumId w:val="16"/>
  </w:num>
  <w:num w:numId="18">
    <w:abstractNumId w:val="1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5D"/>
    <w:rsid w:val="0000633D"/>
    <w:rsid w:val="0002482E"/>
    <w:rsid w:val="0002653B"/>
    <w:rsid w:val="0003092B"/>
    <w:rsid w:val="00050324"/>
    <w:rsid w:val="00050EC8"/>
    <w:rsid w:val="00095D63"/>
    <w:rsid w:val="000A0150"/>
    <w:rsid w:val="000A5B41"/>
    <w:rsid w:val="000B1D14"/>
    <w:rsid w:val="000E63C9"/>
    <w:rsid w:val="000F0498"/>
    <w:rsid w:val="001023B7"/>
    <w:rsid w:val="00110753"/>
    <w:rsid w:val="001164ED"/>
    <w:rsid w:val="00121787"/>
    <w:rsid w:val="00130E9D"/>
    <w:rsid w:val="00150A62"/>
    <w:rsid w:val="00150A6D"/>
    <w:rsid w:val="00154774"/>
    <w:rsid w:val="00180A55"/>
    <w:rsid w:val="00185B35"/>
    <w:rsid w:val="001A58A3"/>
    <w:rsid w:val="001B7E84"/>
    <w:rsid w:val="001C320C"/>
    <w:rsid w:val="001E13C0"/>
    <w:rsid w:val="001F2BC8"/>
    <w:rsid w:val="001F5F6B"/>
    <w:rsid w:val="00232B5B"/>
    <w:rsid w:val="00243EBC"/>
    <w:rsid w:val="00246212"/>
    <w:rsid w:val="00246A35"/>
    <w:rsid w:val="002473A6"/>
    <w:rsid w:val="00284348"/>
    <w:rsid w:val="002A6AFC"/>
    <w:rsid w:val="002C6524"/>
    <w:rsid w:val="002F51F5"/>
    <w:rsid w:val="00312137"/>
    <w:rsid w:val="00330359"/>
    <w:rsid w:val="0033762F"/>
    <w:rsid w:val="00342EFF"/>
    <w:rsid w:val="0035268B"/>
    <w:rsid w:val="00366C7E"/>
    <w:rsid w:val="00370FE0"/>
    <w:rsid w:val="00374AC0"/>
    <w:rsid w:val="00384EA3"/>
    <w:rsid w:val="003A39A1"/>
    <w:rsid w:val="003B3298"/>
    <w:rsid w:val="003B4618"/>
    <w:rsid w:val="003C2191"/>
    <w:rsid w:val="003D3863"/>
    <w:rsid w:val="004110DE"/>
    <w:rsid w:val="0041472A"/>
    <w:rsid w:val="0044085A"/>
    <w:rsid w:val="004521BD"/>
    <w:rsid w:val="0045545D"/>
    <w:rsid w:val="0046623E"/>
    <w:rsid w:val="0047048F"/>
    <w:rsid w:val="00470522"/>
    <w:rsid w:val="004811FE"/>
    <w:rsid w:val="00491E28"/>
    <w:rsid w:val="004A34D7"/>
    <w:rsid w:val="004B21A5"/>
    <w:rsid w:val="004C71C0"/>
    <w:rsid w:val="004F1879"/>
    <w:rsid w:val="005030A8"/>
    <w:rsid w:val="005037F0"/>
    <w:rsid w:val="00516A86"/>
    <w:rsid w:val="005275F6"/>
    <w:rsid w:val="00550F64"/>
    <w:rsid w:val="00566053"/>
    <w:rsid w:val="00572102"/>
    <w:rsid w:val="005A101D"/>
    <w:rsid w:val="005A1093"/>
    <w:rsid w:val="005A138F"/>
    <w:rsid w:val="005E03FE"/>
    <w:rsid w:val="005F1BB0"/>
    <w:rsid w:val="00607F8D"/>
    <w:rsid w:val="00613DED"/>
    <w:rsid w:val="00651C4F"/>
    <w:rsid w:val="00656C4D"/>
    <w:rsid w:val="00656E25"/>
    <w:rsid w:val="00662238"/>
    <w:rsid w:val="00673CA1"/>
    <w:rsid w:val="006848EE"/>
    <w:rsid w:val="006978BE"/>
    <w:rsid w:val="006B130C"/>
    <w:rsid w:val="006E0C7F"/>
    <w:rsid w:val="006E5716"/>
    <w:rsid w:val="007302B3"/>
    <w:rsid w:val="00730733"/>
    <w:rsid w:val="00730E3A"/>
    <w:rsid w:val="00736AAF"/>
    <w:rsid w:val="00744388"/>
    <w:rsid w:val="00750E74"/>
    <w:rsid w:val="00765B2A"/>
    <w:rsid w:val="00783A34"/>
    <w:rsid w:val="007C6B52"/>
    <w:rsid w:val="007D0564"/>
    <w:rsid w:val="007D16C5"/>
    <w:rsid w:val="007E0665"/>
    <w:rsid w:val="00807C8C"/>
    <w:rsid w:val="008157CB"/>
    <w:rsid w:val="00862FE4"/>
    <w:rsid w:val="0086389A"/>
    <w:rsid w:val="00870618"/>
    <w:rsid w:val="00870FDF"/>
    <w:rsid w:val="0087605E"/>
    <w:rsid w:val="00883A8D"/>
    <w:rsid w:val="008B1FEE"/>
    <w:rsid w:val="008D0E1B"/>
    <w:rsid w:val="008F6006"/>
    <w:rsid w:val="00900664"/>
    <w:rsid w:val="00903C32"/>
    <w:rsid w:val="00916B16"/>
    <w:rsid w:val="009173B9"/>
    <w:rsid w:val="00920222"/>
    <w:rsid w:val="0093335D"/>
    <w:rsid w:val="0093613E"/>
    <w:rsid w:val="00943026"/>
    <w:rsid w:val="00952E4E"/>
    <w:rsid w:val="00966B81"/>
    <w:rsid w:val="00977F86"/>
    <w:rsid w:val="009852F7"/>
    <w:rsid w:val="009C7720"/>
    <w:rsid w:val="009F6223"/>
    <w:rsid w:val="00A23AFA"/>
    <w:rsid w:val="00A31B3E"/>
    <w:rsid w:val="00A36073"/>
    <w:rsid w:val="00A37889"/>
    <w:rsid w:val="00A42462"/>
    <w:rsid w:val="00A532F3"/>
    <w:rsid w:val="00A53D94"/>
    <w:rsid w:val="00A6120A"/>
    <w:rsid w:val="00A61A53"/>
    <w:rsid w:val="00A770F6"/>
    <w:rsid w:val="00A8489E"/>
    <w:rsid w:val="00A87049"/>
    <w:rsid w:val="00A960DA"/>
    <w:rsid w:val="00A97140"/>
    <w:rsid w:val="00AA0672"/>
    <w:rsid w:val="00AC29F3"/>
    <w:rsid w:val="00B0076F"/>
    <w:rsid w:val="00B0384D"/>
    <w:rsid w:val="00B10552"/>
    <w:rsid w:val="00B10F55"/>
    <w:rsid w:val="00B132C7"/>
    <w:rsid w:val="00B20C8B"/>
    <w:rsid w:val="00B231E5"/>
    <w:rsid w:val="00B45DEA"/>
    <w:rsid w:val="00B53999"/>
    <w:rsid w:val="00B55B34"/>
    <w:rsid w:val="00B64C7A"/>
    <w:rsid w:val="00B90E50"/>
    <w:rsid w:val="00B92A8B"/>
    <w:rsid w:val="00BA2AEB"/>
    <w:rsid w:val="00BB7FE6"/>
    <w:rsid w:val="00BD282F"/>
    <w:rsid w:val="00BE030D"/>
    <w:rsid w:val="00C02B87"/>
    <w:rsid w:val="00C10174"/>
    <w:rsid w:val="00C17B69"/>
    <w:rsid w:val="00C17FC9"/>
    <w:rsid w:val="00C21870"/>
    <w:rsid w:val="00C33775"/>
    <w:rsid w:val="00C4086D"/>
    <w:rsid w:val="00C4402D"/>
    <w:rsid w:val="00C57926"/>
    <w:rsid w:val="00C60361"/>
    <w:rsid w:val="00C84AAD"/>
    <w:rsid w:val="00C94CAB"/>
    <w:rsid w:val="00CA0436"/>
    <w:rsid w:val="00CA1896"/>
    <w:rsid w:val="00CA192B"/>
    <w:rsid w:val="00CB38B7"/>
    <w:rsid w:val="00CB5B28"/>
    <w:rsid w:val="00CB69A3"/>
    <w:rsid w:val="00CE738B"/>
    <w:rsid w:val="00CF27D6"/>
    <w:rsid w:val="00CF49BE"/>
    <w:rsid w:val="00CF5371"/>
    <w:rsid w:val="00D0323A"/>
    <w:rsid w:val="00D0559F"/>
    <w:rsid w:val="00D077E9"/>
    <w:rsid w:val="00D160B9"/>
    <w:rsid w:val="00D2707E"/>
    <w:rsid w:val="00D42CB7"/>
    <w:rsid w:val="00D5413D"/>
    <w:rsid w:val="00D54D68"/>
    <w:rsid w:val="00D570A9"/>
    <w:rsid w:val="00D70D02"/>
    <w:rsid w:val="00D770C7"/>
    <w:rsid w:val="00D86945"/>
    <w:rsid w:val="00D8735B"/>
    <w:rsid w:val="00D90290"/>
    <w:rsid w:val="00DD152F"/>
    <w:rsid w:val="00DE213F"/>
    <w:rsid w:val="00DF027C"/>
    <w:rsid w:val="00DF059A"/>
    <w:rsid w:val="00E00A32"/>
    <w:rsid w:val="00E0576A"/>
    <w:rsid w:val="00E1059E"/>
    <w:rsid w:val="00E1630B"/>
    <w:rsid w:val="00E22ACD"/>
    <w:rsid w:val="00E46045"/>
    <w:rsid w:val="00E54A97"/>
    <w:rsid w:val="00E620B0"/>
    <w:rsid w:val="00E81B40"/>
    <w:rsid w:val="00E942C3"/>
    <w:rsid w:val="00EB6651"/>
    <w:rsid w:val="00EE0D61"/>
    <w:rsid w:val="00EE2F3D"/>
    <w:rsid w:val="00EF4308"/>
    <w:rsid w:val="00EF555B"/>
    <w:rsid w:val="00F027BB"/>
    <w:rsid w:val="00F11DCF"/>
    <w:rsid w:val="00F11E90"/>
    <w:rsid w:val="00F162EA"/>
    <w:rsid w:val="00F178FC"/>
    <w:rsid w:val="00F2204A"/>
    <w:rsid w:val="00F327EF"/>
    <w:rsid w:val="00F47E4C"/>
    <w:rsid w:val="00F52D27"/>
    <w:rsid w:val="00F54BB3"/>
    <w:rsid w:val="00F626B8"/>
    <w:rsid w:val="00F83527"/>
    <w:rsid w:val="00F91B9B"/>
    <w:rsid w:val="00F961C7"/>
    <w:rsid w:val="00FB08D5"/>
    <w:rsid w:val="00FC0CAF"/>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A4FDF5"/>
  <w15:docId w15:val="{F19AD75B-63BF-4FB6-9F52-196D079A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B20C8B"/>
    <w:rPr>
      <w:color w:val="3592CF" w:themeColor="hyperlink"/>
      <w:u w:val="single"/>
    </w:rPr>
  </w:style>
  <w:style w:type="character" w:customStyle="1" w:styleId="UnresolvedMention">
    <w:name w:val="Unresolved Mention"/>
    <w:basedOn w:val="DefaultParagraphFont"/>
    <w:uiPriority w:val="99"/>
    <w:semiHidden/>
    <w:unhideWhenUsed/>
    <w:rsid w:val="00B20C8B"/>
    <w:rPr>
      <w:color w:val="605E5C"/>
      <w:shd w:val="clear" w:color="auto" w:fill="E1DFDD"/>
    </w:rPr>
  </w:style>
  <w:style w:type="character" w:styleId="FollowedHyperlink">
    <w:name w:val="FollowedHyperlink"/>
    <w:basedOn w:val="DefaultParagraphFont"/>
    <w:uiPriority w:val="99"/>
    <w:semiHidden/>
    <w:unhideWhenUsed/>
    <w:rsid w:val="00EE0D61"/>
    <w:rPr>
      <w:color w:val="3592CF" w:themeColor="followedHyperlink"/>
      <w:u w:val="single"/>
    </w:rPr>
  </w:style>
  <w:style w:type="table" w:styleId="PlainTable3">
    <w:name w:val="Plain Table 3"/>
    <w:basedOn w:val="TableNormal"/>
    <w:uiPriority w:val="43"/>
    <w:rsid w:val="00E1630B"/>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E1630B"/>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1Light-Accent6">
    <w:name w:val="Grid Table 1 Light Accent 6"/>
    <w:basedOn w:val="TableNormal"/>
    <w:uiPriority w:val="46"/>
    <w:rsid w:val="00E1630B"/>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E1630B"/>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4-Accent5">
    <w:name w:val="Grid Table 4 Accent 5"/>
    <w:basedOn w:val="TableNormal"/>
    <w:uiPriority w:val="49"/>
    <w:rsid w:val="00E1630B"/>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GridTable4-Accent6">
    <w:name w:val="Grid Table 4 Accent 6"/>
    <w:basedOn w:val="TableNormal"/>
    <w:uiPriority w:val="49"/>
    <w:rsid w:val="00E1630B"/>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1Light-Accent3">
    <w:name w:val="List Table 1 Light Accent 3"/>
    <w:basedOn w:val="TableNormal"/>
    <w:uiPriority w:val="46"/>
    <w:rsid w:val="00E1630B"/>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character" w:styleId="CommentReference">
    <w:name w:val="annotation reference"/>
    <w:basedOn w:val="DefaultParagraphFont"/>
    <w:uiPriority w:val="99"/>
    <w:semiHidden/>
    <w:unhideWhenUsed/>
    <w:rsid w:val="00A53D94"/>
    <w:rPr>
      <w:sz w:val="16"/>
      <w:szCs w:val="16"/>
    </w:rPr>
  </w:style>
  <w:style w:type="paragraph" w:styleId="CommentText">
    <w:name w:val="annotation text"/>
    <w:basedOn w:val="Normal"/>
    <w:link w:val="CommentTextChar"/>
    <w:uiPriority w:val="99"/>
    <w:semiHidden/>
    <w:unhideWhenUsed/>
    <w:rsid w:val="00A53D94"/>
    <w:pPr>
      <w:spacing w:line="240" w:lineRule="auto"/>
    </w:pPr>
    <w:rPr>
      <w:sz w:val="20"/>
      <w:szCs w:val="20"/>
    </w:rPr>
  </w:style>
  <w:style w:type="character" w:customStyle="1" w:styleId="CommentTextChar">
    <w:name w:val="Comment Text Char"/>
    <w:basedOn w:val="DefaultParagraphFont"/>
    <w:link w:val="CommentText"/>
    <w:uiPriority w:val="99"/>
    <w:semiHidden/>
    <w:rsid w:val="00A53D94"/>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A53D94"/>
    <w:rPr>
      <w:bCs/>
    </w:rPr>
  </w:style>
  <w:style w:type="character" w:customStyle="1" w:styleId="CommentSubjectChar">
    <w:name w:val="Comment Subject Char"/>
    <w:basedOn w:val="CommentTextChar"/>
    <w:link w:val="CommentSubject"/>
    <w:uiPriority w:val="99"/>
    <w:semiHidden/>
    <w:rsid w:val="00A53D94"/>
    <w:rPr>
      <w:rFonts w:eastAsiaTheme="minorEastAsia"/>
      <w:b/>
      <w:bCs/>
      <w:color w:val="082A75" w:themeColor="text2"/>
      <w:sz w:val="20"/>
      <w:szCs w:val="20"/>
    </w:rPr>
  </w:style>
  <w:style w:type="paragraph" w:styleId="ListParagraph">
    <w:name w:val="List Paragraph"/>
    <w:basedOn w:val="Normal"/>
    <w:uiPriority w:val="34"/>
    <w:unhideWhenUsed/>
    <w:qFormat/>
    <w:rsid w:val="00A6120A"/>
    <w:pPr>
      <w:ind w:left="720"/>
      <w:contextualSpacing/>
    </w:pPr>
  </w:style>
  <w:style w:type="paragraph" w:customStyle="1" w:styleId="Default">
    <w:name w:val="Default"/>
    <w:rsid w:val="001023B7"/>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ton@canceriowa.org" TargetMode="External"/><Relationship Id="rId18" Type="http://schemas.openxmlformats.org/officeDocument/2006/relationships/hyperlink" Target="https://canceriowa.org/a-public-health-professionals-guide-to-evidence-based-cancer-control-interventions-ebi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rollins@canceriowa.org" TargetMode="External"/><Relationship Id="rId7" Type="http://schemas.openxmlformats.org/officeDocument/2006/relationships/endnotes" Target="endnotes.xml"/><Relationship Id="rId12" Type="http://schemas.openxmlformats.org/officeDocument/2006/relationships/hyperlink" Target="mailto:orton@canceriowa.org" TargetMode="External"/><Relationship Id="rId17" Type="http://schemas.openxmlformats.org/officeDocument/2006/relationships/hyperlink" Target="https://canceriowa.org/cancer-plan/" TargetMode="External"/><Relationship Id="rId25"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orton@canceriow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ceriowa.org/grants/FY202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anceriowa.org/cancer-plan" TargetMode="External"/><Relationship Id="rId23" Type="http://schemas.openxmlformats.org/officeDocument/2006/relationships/hyperlink" Target="http://www.canceriowa.org"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rton@canceriowa.org" TargetMode="External"/><Relationship Id="rId22" Type="http://schemas.openxmlformats.org/officeDocument/2006/relationships/hyperlink" Target="http://www.canceriowa.org/newsletter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r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7ECACC5CD4A2FB39BA76BFF9BC2DF"/>
        <w:category>
          <w:name w:val="General"/>
          <w:gallery w:val="placeholder"/>
        </w:category>
        <w:types>
          <w:type w:val="bbPlcHdr"/>
        </w:types>
        <w:behaviors>
          <w:behavior w:val="content"/>
        </w:behaviors>
        <w:guid w:val="{7A5AE984-8E3B-48F9-8411-D01244E5D032}"/>
      </w:docPartPr>
      <w:docPartBody>
        <w:p w:rsidR="009D4FF0" w:rsidRDefault="009D4FF0" w:rsidP="009D4FF0">
          <w:pPr>
            <w:pStyle w:val="8437ECACC5CD4A2FB39BA76BFF9BC2DF"/>
          </w:pPr>
          <w:r w:rsidRPr="00DF027C">
            <w:t>Subtitle Text Here</w:t>
          </w:r>
        </w:p>
      </w:docPartBody>
    </w:docPart>
    <w:docPart>
      <w:docPartPr>
        <w:name w:val="DefaultPlaceholder_-1854013440"/>
        <w:category>
          <w:name w:val="General"/>
          <w:gallery w:val="placeholder"/>
        </w:category>
        <w:types>
          <w:type w:val="bbPlcHdr"/>
        </w:types>
        <w:behaviors>
          <w:behavior w:val="content"/>
        </w:behaviors>
        <w:guid w:val="{B7F2AC45-84E8-4EEB-8BAC-CB0C0E198C52}"/>
      </w:docPartPr>
      <w:docPartBody>
        <w:p w:rsidR="006A644B" w:rsidRDefault="00130687">
          <w:r w:rsidRPr="00B94078">
            <w:rPr>
              <w:rStyle w:val="PlaceholderText"/>
            </w:rPr>
            <w:t>Click or tap here to enter text.</w:t>
          </w:r>
        </w:p>
      </w:docPartBody>
    </w:docPart>
    <w:docPart>
      <w:docPartPr>
        <w:name w:val="CA1394337E3B4361899D7E61ECC9EEFC"/>
        <w:category>
          <w:name w:val="General"/>
          <w:gallery w:val="placeholder"/>
        </w:category>
        <w:types>
          <w:type w:val="bbPlcHdr"/>
        </w:types>
        <w:behaviors>
          <w:behavior w:val="content"/>
        </w:behaviors>
        <w:guid w:val="{0B968F66-D3C7-4511-A19C-5BCF30BBD573}"/>
      </w:docPartPr>
      <w:docPartBody>
        <w:p w:rsidR="006A644B" w:rsidRDefault="00130687" w:rsidP="00130687">
          <w:pPr>
            <w:pStyle w:val="CA1394337E3B4361899D7E61ECC9EEFC"/>
          </w:pPr>
          <w:r w:rsidRPr="00B94078">
            <w:rPr>
              <w:rStyle w:val="PlaceholderText"/>
            </w:rPr>
            <w:t>Click or tap here to enter text.</w:t>
          </w:r>
        </w:p>
      </w:docPartBody>
    </w:docPart>
    <w:docPart>
      <w:docPartPr>
        <w:name w:val="2382CBAB0EBD4472B363748F50C9ED36"/>
        <w:category>
          <w:name w:val="General"/>
          <w:gallery w:val="placeholder"/>
        </w:category>
        <w:types>
          <w:type w:val="bbPlcHdr"/>
        </w:types>
        <w:behaviors>
          <w:behavior w:val="content"/>
        </w:behaviors>
        <w:guid w:val="{DF3DC38D-F765-4E41-BCDF-9377195C9A99}"/>
      </w:docPartPr>
      <w:docPartBody>
        <w:p w:rsidR="006A644B" w:rsidRDefault="00130687" w:rsidP="00130687">
          <w:pPr>
            <w:pStyle w:val="2382CBAB0EBD4472B363748F50C9ED36"/>
          </w:pPr>
          <w:r w:rsidRPr="00B94078">
            <w:rPr>
              <w:rStyle w:val="PlaceholderText"/>
            </w:rPr>
            <w:t>Click or tap here to enter text.</w:t>
          </w:r>
        </w:p>
      </w:docPartBody>
    </w:docPart>
    <w:docPart>
      <w:docPartPr>
        <w:name w:val="F7C2AF99632947E7AF7FF235A3514E1F"/>
        <w:category>
          <w:name w:val="General"/>
          <w:gallery w:val="placeholder"/>
        </w:category>
        <w:types>
          <w:type w:val="bbPlcHdr"/>
        </w:types>
        <w:behaviors>
          <w:behavior w:val="content"/>
        </w:behaviors>
        <w:guid w:val="{A046D2D6-9F1C-4FA0-8B95-172D61B86A06}"/>
      </w:docPartPr>
      <w:docPartBody>
        <w:p w:rsidR="006A644B" w:rsidRDefault="00130687" w:rsidP="00130687">
          <w:pPr>
            <w:pStyle w:val="F7C2AF99632947E7AF7FF235A3514E1F"/>
          </w:pPr>
          <w:r w:rsidRPr="00B94078">
            <w:rPr>
              <w:rStyle w:val="PlaceholderText"/>
            </w:rPr>
            <w:t>Click or tap here to enter text.</w:t>
          </w:r>
        </w:p>
      </w:docPartBody>
    </w:docPart>
    <w:docPart>
      <w:docPartPr>
        <w:name w:val="7D32A268FFC54721911C2018E822AE4F"/>
        <w:category>
          <w:name w:val="General"/>
          <w:gallery w:val="placeholder"/>
        </w:category>
        <w:types>
          <w:type w:val="bbPlcHdr"/>
        </w:types>
        <w:behaviors>
          <w:behavior w:val="content"/>
        </w:behaviors>
        <w:guid w:val="{E714EEB7-5E28-42D1-A550-E1D8729EBF36}"/>
      </w:docPartPr>
      <w:docPartBody>
        <w:p w:rsidR="006A644B" w:rsidRDefault="00130687" w:rsidP="00130687">
          <w:pPr>
            <w:pStyle w:val="7D32A268FFC54721911C2018E822AE4F"/>
          </w:pPr>
          <w:r w:rsidRPr="00B94078">
            <w:rPr>
              <w:rStyle w:val="PlaceholderText"/>
            </w:rPr>
            <w:t>Click or tap here to enter text.</w:t>
          </w:r>
        </w:p>
      </w:docPartBody>
    </w:docPart>
    <w:docPart>
      <w:docPartPr>
        <w:name w:val="4E9CF04D98BE4EAF9B528015A012534A"/>
        <w:category>
          <w:name w:val="General"/>
          <w:gallery w:val="placeholder"/>
        </w:category>
        <w:types>
          <w:type w:val="bbPlcHdr"/>
        </w:types>
        <w:behaviors>
          <w:behavior w:val="content"/>
        </w:behaviors>
        <w:guid w:val="{9F44EC16-C24B-400E-9DFF-8B7CF6FDDA2F}"/>
      </w:docPartPr>
      <w:docPartBody>
        <w:p w:rsidR="006A644B" w:rsidRDefault="00130687" w:rsidP="00130687">
          <w:pPr>
            <w:pStyle w:val="4E9CF04D98BE4EAF9B528015A012534A"/>
          </w:pPr>
          <w:r w:rsidRPr="00B94078">
            <w:rPr>
              <w:rStyle w:val="PlaceholderText"/>
            </w:rPr>
            <w:t>Click or tap here to enter text.</w:t>
          </w:r>
        </w:p>
      </w:docPartBody>
    </w:docPart>
    <w:docPart>
      <w:docPartPr>
        <w:name w:val="4F2DB58C82FA4E708CB6DCD2DDD45B29"/>
        <w:category>
          <w:name w:val="General"/>
          <w:gallery w:val="placeholder"/>
        </w:category>
        <w:types>
          <w:type w:val="bbPlcHdr"/>
        </w:types>
        <w:behaviors>
          <w:behavior w:val="content"/>
        </w:behaviors>
        <w:guid w:val="{7605568D-C637-41D8-A3B1-DA56784EA856}"/>
      </w:docPartPr>
      <w:docPartBody>
        <w:p w:rsidR="006A644B" w:rsidRDefault="00130687" w:rsidP="00130687">
          <w:pPr>
            <w:pStyle w:val="4F2DB58C82FA4E708CB6DCD2DDD45B29"/>
          </w:pPr>
          <w:r w:rsidRPr="00B94078">
            <w:rPr>
              <w:rStyle w:val="PlaceholderText"/>
            </w:rPr>
            <w:t>Click or tap here to enter text.</w:t>
          </w:r>
        </w:p>
      </w:docPartBody>
    </w:docPart>
    <w:docPart>
      <w:docPartPr>
        <w:name w:val="FE41A983B6F047A0A53F5778FAB39550"/>
        <w:category>
          <w:name w:val="General"/>
          <w:gallery w:val="placeholder"/>
        </w:category>
        <w:types>
          <w:type w:val="bbPlcHdr"/>
        </w:types>
        <w:behaviors>
          <w:behavior w:val="content"/>
        </w:behaviors>
        <w:guid w:val="{AF163A51-3845-4569-AE29-BA7CC1369F48}"/>
      </w:docPartPr>
      <w:docPartBody>
        <w:p w:rsidR="006A644B" w:rsidRDefault="00130687" w:rsidP="00130687">
          <w:pPr>
            <w:pStyle w:val="FE41A983B6F047A0A53F5778FAB39550"/>
          </w:pPr>
          <w:r w:rsidRPr="00B94078">
            <w:rPr>
              <w:rStyle w:val="PlaceholderText"/>
            </w:rPr>
            <w:t>Click or tap here to enter text.</w:t>
          </w:r>
        </w:p>
      </w:docPartBody>
    </w:docPart>
    <w:docPart>
      <w:docPartPr>
        <w:name w:val="00165474BA9E41ECA05D8586116973B7"/>
        <w:category>
          <w:name w:val="General"/>
          <w:gallery w:val="placeholder"/>
        </w:category>
        <w:types>
          <w:type w:val="bbPlcHdr"/>
        </w:types>
        <w:behaviors>
          <w:behavior w:val="content"/>
        </w:behaviors>
        <w:guid w:val="{8CC496B7-C26A-45C9-B196-01C574A1209B}"/>
      </w:docPartPr>
      <w:docPartBody>
        <w:p w:rsidR="006A644B" w:rsidRDefault="00130687" w:rsidP="00130687">
          <w:pPr>
            <w:pStyle w:val="00165474BA9E41ECA05D8586116973B7"/>
          </w:pPr>
          <w:r w:rsidRPr="00B94078">
            <w:rPr>
              <w:rStyle w:val="PlaceholderText"/>
            </w:rPr>
            <w:t>Click or tap here to enter text.</w:t>
          </w:r>
        </w:p>
      </w:docPartBody>
    </w:docPart>
    <w:docPart>
      <w:docPartPr>
        <w:name w:val="B6CFA044D7504817836378FB1E51A614"/>
        <w:category>
          <w:name w:val="General"/>
          <w:gallery w:val="placeholder"/>
        </w:category>
        <w:types>
          <w:type w:val="bbPlcHdr"/>
        </w:types>
        <w:behaviors>
          <w:behavior w:val="content"/>
        </w:behaviors>
        <w:guid w:val="{5F477C66-121A-4805-AF4B-77E8C5825AC5}"/>
      </w:docPartPr>
      <w:docPartBody>
        <w:p w:rsidR="006A644B" w:rsidRDefault="00130687" w:rsidP="00130687">
          <w:pPr>
            <w:pStyle w:val="B6CFA044D7504817836378FB1E51A614"/>
          </w:pPr>
          <w:r w:rsidRPr="00B94078">
            <w:rPr>
              <w:rStyle w:val="PlaceholderText"/>
            </w:rPr>
            <w:t>Click or tap here to enter text.</w:t>
          </w:r>
        </w:p>
      </w:docPartBody>
    </w:docPart>
    <w:docPart>
      <w:docPartPr>
        <w:name w:val="B164D48D38894111B7C217E5DA94193F"/>
        <w:category>
          <w:name w:val="General"/>
          <w:gallery w:val="placeholder"/>
        </w:category>
        <w:types>
          <w:type w:val="bbPlcHdr"/>
        </w:types>
        <w:behaviors>
          <w:behavior w:val="content"/>
        </w:behaviors>
        <w:guid w:val="{F4A5D099-D66F-47CA-80A4-852166DE423D}"/>
      </w:docPartPr>
      <w:docPartBody>
        <w:p w:rsidR="006A644B" w:rsidRDefault="00130687" w:rsidP="00130687">
          <w:pPr>
            <w:pStyle w:val="B164D48D38894111B7C217E5DA94193F"/>
          </w:pPr>
          <w:r w:rsidRPr="00B94078">
            <w:rPr>
              <w:rStyle w:val="PlaceholderText"/>
            </w:rPr>
            <w:t>Click or tap here to enter text.</w:t>
          </w:r>
        </w:p>
      </w:docPartBody>
    </w:docPart>
    <w:docPart>
      <w:docPartPr>
        <w:name w:val="F547F4F2063442099D586A2076860679"/>
        <w:category>
          <w:name w:val="General"/>
          <w:gallery w:val="placeholder"/>
        </w:category>
        <w:types>
          <w:type w:val="bbPlcHdr"/>
        </w:types>
        <w:behaviors>
          <w:behavior w:val="content"/>
        </w:behaviors>
        <w:guid w:val="{DBF4C20F-70F8-49CC-B859-A4C999B1553C}"/>
      </w:docPartPr>
      <w:docPartBody>
        <w:p w:rsidR="006A644B" w:rsidRDefault="00130687" w:rsidP="00130687">
          <w:pPr>
            <w:pStyle w:val="F547F4F2063442099D586A2076860679"/>
          </w:pPr>
          <w:r w:rsidRPr="00B94078">
            <w:rPr>
              <w:rStyle w:val="PlaceholderText"/>
            </w:rPr>
            <w:t>Click or tap here to enter text.</w:t>
          </w:r>
        </w:p>
      </w:docPartBody>
    </w:docPart>
    <w:docPart>
      <w:docPartPr>
        <w:name w:val="8B4C86993C1E4367AFCA020E8D5CEAC0"/>
        <w:category>
          <w:name w:val="General"/>
          <w:gallery w:val="placeholder"/>
        </w:category>
        <w:types>
          <w:type w:val="bbPlcHdr"/>
        </w:types>
        <w:behaviors>
          <w:behavior w:val="content"/>
        </w:behaviors>
        <w:guid w:val="{269995B5-9AD4-4585-B170-E53E94C4922D}"/>
      </w:docPartPr>
      <w:docPartBody>
        <w:p w:rsidR="006A644B" w:rsidRDefault="00130687" w:rsidP="00130687">
          <w:pPr>
            <w:pStyle w:val="8B4C86993C1E4367AFCA020E8D5CEAC0"/>
          </w:pPr>
          <w:r w:rsidRPr="00B94078">
            <w:rPr>
              <w:rStyle w:val="PlaceholderText"/>
            </w:rPr>
            <w:t>Click or tap here to enter text.</w:t>
          </w:r>
        </w:p>
      </w:docPartBody>
    </w:docPart>
    <w:docPart>
      <w:docPartPr>
        <w:name w:val="FFA11D18FA3F402CB2B6A3ED96E8FE17"/>
        <w:category>
          <w:name w:val="General"/>
          <w:gallery w:val="placeholder"/>
        </w:category>
        <w:types>
          <w:type w:val="bbPlcHdr"/>
        </w:types>
        <w:behaviors>
          <w:behavior w:val="content"/>
        </w:behaviors>
        <w:guid w:val="{E9DDF940-A0FC-4176-B496-CBF6A3C97D82}"/>
      </w:docPartPr>
      <w:docPartBody>
        <w:p w:rsidR="006A644B" w:rsidRDefault="00130687" w:rsidP="00130687">
          <w:pPr>
            <w:pStyle w:val="FFA11D18FA3F402CB2B6A3ED96E8FE17"/>
          </w:pPr>
          <w:r w:rsidRPr="00B94078">
            <w:rPr>
              <w:rStyle w:val="PlaceholderText"/>
            </w:rPr>
            <w:t>Click or tap here to enter text.</w:t>
          </w:r>
        </w:p>
      </w:docPartBody>
    </w:docPart>
    <w:docPart>
      <w:docPartPr>
        <w:name w:val="E4269B3D64BA42CAB55E29E066776363"/>
        <w:category>
          <w:name w:val="General"/>
          <w:gallery w:val="placeholder"/>
        </w:category>
        <w:types>
          <w:type w:val="bbPlcHdr"/>
        </w:types>
        <w:behaviors>
          <w:behavior w:val="content"/>
        </w:behaviors>
        <w:guid w:val="{6C0C4890-8F99-477C-8237-E716779FAFE3}"/>
      </w:docPartPr>
      <w:docPartBody>
        <w:p w:rsidR="006A644B" w:rsidRDefault="00130687" w:rsidP="00130687">
          <w:pPr>
            <w:pStyle w:val="E4269B3D64BA42CAB55E29E066776363"/>
          </w:pPr>
          <w:r w:rsidRPr="00B94078">
            <w:rPr>
              <w:rStyle w:val="PlaceholderText"/>
            </w:rPr>
            <w:t>Click or tap here to enter text.</w:t>
          </w:r>
        </w:p>
      </w:docPartBody>
    </w:docPart>
    <w:docPart>
      <w:docPartPr>
        <w:name w:val="77726621275347A887DC76A896615281"/>
        <w:category>
          <w:name w:val="General"/>
          <w:gallery w:val="placeholder"/>
        </w:category>
        <w:types>
          <w:type w:val="bbPlcHdr"/>
        </w:types>
        <w:behaviors>
          <w:behavior w:val="content"/>
        </w:behaviors>
        <w:guid w:val="{6B0A761B-C574-4741-A510-B8EFABB1CC54}"/>
      </w:docPartPr>
      <w:docPartBody>
        <w:p w:rsidR="006A644B" w:rsidRDefault="00130687" w:rsidP="00130687">
          <w:pPr>
            <w:pStyle w:val="77726621275347A887DC76A896615281"/>
          </w:pPr>
          <w:r w:rsidRPr="00B94078">
            <w:rPr>
              <w:rStyle w:val="PlaceholderText"/>
            </w:rPr>
            <w:t>Click or tap here to enter text.</w:t>
          </w:r>
        </w:p>
      </w:docPartBody>
    </w:docPart>
    <w:docPart>
      <w:docPartPr>
        <w:name w:val="289E6466CA624417A9CE33805DBB8ECB"/>
        <w:category>
          <w:name w:val="General"/>
          <w:gallery w:val="placeholder"/>
        </w:category>
        <w:types>
          <w:type w:val="bbPlcHdr"/>
        </w:types>
        <w:behaviors>
          <w:behavior w:val="content"/>
        </w:behaviors>
        <w:guid w:val="{F55DE3ED-5584-4571-BD07-06C4926BA1B3}"/>
      </w:docPartPr>
      <w:docPartBody>
        <w:p w:rsidR="006A644B" w:rsidRDefault="00130687" w:rsidP="00130687">
          <w:pPr>
            <w:pStyle w:val="289E6466CA624417A9CE33805DBB8ECB"/>
          </w:pPr>
          <w:r w:rsidRPr="00B94078">
            <w:rPr>
              <w:rStyle w:val="PlaceholderText"/>
            </w:rPr>
            <w:t>Click or tap here to enter text.</w:t>
          </w:r>
        </w:p>
      </w:docPartBody>
    </w:docPart>
    <w:docPart>
      <w:docPartPr>
        <w:name w:val="C74A3F38A2184274900A4C18681192A7"/>
        <w:category>
          <w:name w:val="General"/>
          <w:gallery w:val="placeholder"/>
        </w:category>
        <w:types>
          <w:type w:val="bbPlcHdr"/>
        </w:types>
        <w:behaviors>
          <w:behavior w:val="content"/>
        </w:behaviors>
        <w:guid w:val="{8613D4EC-F7B8-4194-8030-4D2B36956836}"/>
      </w:docPartPr>
      <w:docPartBody>
        <w:p w:rsidR="006A644B" w:rsidRDefault="00130687" w:rsidP="00130687">
          <w:pPr>
            <w:pStyle w:val="C74A3F38A2184274900A4C18681192A7"/>
          </w:pPr>
          <w:r w:rsidRPr="00B94078">
            <w:rPr>
              <w:rStyle w:val="PlaceholderText"/>
            </w:rPr>
            <w:t>Click or tap here to enter text.</w:t>
          </w:r>
        </w:p>
      </w:docPartBody>
    </w:docPart>
    <w:docPart>
      <w:docPartPr>
        <w:name w:val="4D59FC7916BA4743B08CFED311E7E8F3"/>
        <w:category>
          <w:name w:val="General"/>
          <w:gallery w:val="placeholder"/>
        </w:category>
        <w:types>
          <w:type w:val="bbPlcHdr"/>
        </w:types>
        <w:behaviors>
          <w:behavior w:val="content"/>
        </w:behaviors>
        <w:guid w:val="{909E9E14-C23A-4667-B2C6-B0D1D89C1504}"/>
      </w:docPartPr>
      <w:docPartBody>
        <w:p w:rsidR="006A644B" w:rsidRDefault="00130687" w:rsidP="00130687">
          <w:pPr>
            <w:pStyle w:val="4D59FC7916BA4743B08CFED311E7E8F3"/>
          </w:pPr>
          <w:r w:rsidRPr="00B94078">
            <w:rPr>
              <w:rStyle w:val="PlaceholderText"/>
            </w:rPr>
            <w:t>Click or tap here to enter text.</w:t>
          </w:r>
        </w:p>
      </w:docPartBody>
    </w:docPart>
    <w:docPart>
      <w:docPartPr>
        <w:name w:val="5B670B72E99B4D9B90F106C24EEAF965"/>
        <w:category>
          <w:name w:val="General"/>
          <w:gallery w:val="placeholder"/>
        </w:category>
        <w:types>
          <w:type w:val="bbPlcHdr"/>
        </w:types>
        <w:behaviors>
          <w:behavior w:val="content"/>
        </w:behaviors>
        <w:guid w:val="{31D35771-3B97-4950-A3DA-D79CC05E046B}"/>
      </w:docPartPr>
      <w:docPartBody>
        <w:p w:rsidR="006A644B" w:rsidRDefault="00130687" w:rsidP="00130687">
          <w:pPr>
            <w:pStyle w:val="5B670B72E99B4D9B90F106C24EEAF965"/>
          </w:pPr>
          <w:r w:rsidRPr="00B94078">
            <w:rPr>
              <w:rStyle w:val="PlaceholderText"/>
            </w:rPr>
            <w:t>Click or tap here to enter text.</w:t>
          </w:r>
        </w:p>
      </w:docPartBody>
    </w:docPart>
    <w:docPart>
      <w:docPartPr>
        <w:name w:val="FA2E54D7E05D4136B3E2FC4C1AA66B65"/>
        <w:category>
          <w:name w:val="General"/>
          <w:gallery w:val="placeholder"/>
        </w:category>
        <w:types>
          <w:type w:val="bbPlcHdr"/>
        </w:types>
        <w:behaviors>
          <w:behavior w:val="content"/>
        </w:behaviors>
        <w:guid w:val="{40060992-584E-4425-8CEB-B8687ABDC7CA}"/>
      </w:docPartPr>
      <w:docPartBody>
        <w:p w:rsidR="006A644B" w:rsidRDefault="00130687" w:rsidP="00130687">
          <w:pPr>
            <w:pStyle w:val="FA2E54D7E05D4136B3E2FC4C1AA66B65"/>
          </w:pPr>
          <w:r w:rsidRPr="00B94078">
            <w:rPr>
              <w:rStyle w:val="PlaceholderText"/>
            </w:rPr>
            <w:t>Click or tap here to enter text.</w:t>
          </w:r>
        </w:p>
      </w:docPartBody>
    </w:docPart>
    <w:docPart>
      <w:docPartPr>
        <w:name w:val="B2B3EB2643EC458C8609BB625B3DD84B"/>
        <w:category>
          <w:name w:val="General"/>
          <w:gallery w:val="placeholder"/>
        </w:category>
        <w:types>
          <w:type w:val="bbPlcHdr"/>
        </w:types>
        <w:behaviors>
          <w:behavior w:val="content"/>
        </w:behaviors>
        <w:guid w:val="{45F53221-C881-4394-8111-F745751F9311}"/>
      </w:docPartPr>
      <w:docPartBody>
        <w:p w:rsidR="006A644B" w:rsidRDefault="00130687" w:rsidP="00130687">
          <w:pPr>
            <w:pStyle w:val="B2B3EB2643EC458C8609BB625B3DD84B"/>
          </w:pPr>
          <w:r w:rsidRPr="00B94078">
            <w:rPr>
              <w:rStyle w:val="PlaceholderText"/>
            </w:rPr>
            <w:t>Click or tap here to enter text.</w:t>
          </w:r>
        </w:p>
      </w:docPartBody>
    </w:docPart>
    <w:docPart>
      <w:docPartPr>
        <w:name w:val="57E916EF314C4941A9B8860800F5018F"/>
        <w:category>
          <w:name w:val="General"/>
          <w:gallery w:val="placeholder"/>
        </w:category>
        <w:types>
          <w:type w:val="bbPlcHdr"/>
        </w:types>
        <w:behaviors>
          <w:behavior w:val="content"/>
        </w:behaviors>
        <w:guid w:val="{C3BD3D94-8198-4B24-BE2D-31FEDCA059F3}"/>
      </w:docPartPr>
      <w:docPartBody>
        <w:p w:rsidR="006A644B" w:rsidRDefault="00130687" w:rsidP="00130687">
          <w:pPr>
            <w:pStyle w:val="57E916EF314C4941A9B8860800F5018F"/>
          </w:pPr>
          <w:r w:rsidRPr="00B94078">
            <w:rPr>
              <w:rStyle w:val="PlaceholderText"/>
            </w:rPr>
            <w:t>Click or tap here to enter text.</w:t>
          </w:r>
        </w:p>
      </w:docPartBody>
    </w:docPart>
    <w:docPart>
      <w:docPartPr>
        <w:name w:val="BE81968E356C4AEDA65CFDE98B9EC97B"/>
        <w:category>
          <w:name w:val="General"/>
          <w:gallery w:val="placeholder"/>
        </w:category>
        <w:types>
          <w:type w:val="bbPlcHdr"/>
        </w:types>
        <w:behaviors>
          <w:behavior w:val="content"/>
        </w:behaviors>
        <w:guid w:val="{DFBEA97A-0919-40A8-9698-890641541BD4}"/>
      </w:docPartPr>
      <w:docPartBody>
        <w:p w:rsidR="006A644B" w:rsidRDefault="00130687" w:rsidP="00130687">
          <w:pPr>
            <w:pStyle w:val="BE81968E356C4AEDA65CFDE98B9EC97B"/>
          </w:pPr>
          <w:r w:rsidRPr="00B94078">
            <w:rPr>
              <w:rStyle w:val="PlaceholderText"/>
            </w:rPr>
            <w:t>Click or tap here to enter text.</w:t>
          </w:r>
        </w:p>
      </w:docPartBody>
    </w:docPart>
    <w:docPart>
      <w:docPartPr>
        <w:name w:val="3B2831BF9C494BE692F365F9E71573E5"/>
        <w:category>
          <w:name w:val="General"/>
          <w:gallery w:val="placeholder"/>
        </w:category>
        <w:types>
          <w:type w:val="bbPlcHdr"/>
        </w:types>
        <w:behaviors>
          <w:behavior w:val="content"/>
        </w:behaviors>
        <w:guid w:val="{1E184227-C187-495E-A727-41E284CFFAEA}"/>
      </w:docPartPr>
      <w:docPartBody>
        <w:p w:rsidR="006A644B" w:rsidRDefault="00130687" w:rsidP="00130687">
          <w:pPr>
            <w:pStyle w:val="3B2831BF9C494BE692F365F9E71573E5"/>
          </w:pPr>
          <w:r w:rsidRPr="00B94078">
            <w:rPr>
              <w:rStyle w:val="PlaceholderText"/>
            </w:rPr>
            <w:t>Click or tap here to enter text.</w:t>
          </w:r>
        </w:p>
      </w:docPartBody>
    </w:docPart>
    <w:docPart>
      <w:docPartPr>
        <w:name w:val="D91923AF7A644AF0BDDB08356ED9EE1D"/>
        <w:category>
          <w:name w:val="General"/>
          <w:gallery w:val="placeholder"/>
        </w:category>
        <w:types>
          <w:type w:val="bbPlcHdr"/>
        </w:types>
        <w:behaviors>
          <w:behavior w:val="content"/>
        </w:behaviors>
        <w:guid w:val="{46E00CF4-5ABB-4ED6-BF0D-FC0B8D3F7073}"/>
      </w:docPartPr>
      <w:docPartBody>
        <w:p w:rsidR="006A644B" w:rsidRDefault="00130687" w:rsidP="00130687">
          <w:pPr>
            <w:pStyle w:val="D91923AF7A644AF0BDDB08356ED9EE1D"/>
          </w:pPr>
          <w:r w:rsidRPr="00B94078">
            <w:rPr>
              <w:rStyle w:val="PlaceholderText"/>
            </w:rPr>
            <w:t>Click or tap here to enter text.</w:t>
          </w:r>
        </w:p>
      </w:docPartBody>
    </w:docPart>
    <w:docPart>
      <w:docPartPr>
        <w:name w:val="8632CA6E9E5845D485C66FFF71B73F1E"/>
        <w:category>
          <w:name w:val="General"/>
          <w:gallery w:val="placeholder"/>
        </w:category>
        <w:types>
          <w:type w:val="bbPlcHdr"/>
        </w:types>
        <w:behaviors>
          <w:behavior w:val="content"/>
        </w:behaviors>
        <w:guid w:val="{A01ECA06-032E-4FB9-ADE2-F58FAC7D10FC}"/>
      </w:docPartPr>
      <w:docPartBody>
        <w:p w:rsidR="006A644B" w:rsidRDefault="00130687" w:rsidP="00130687">
          <w:pPr>
            <w:pStyle w:val="8632CA6E9E5845D485C66FFF71B73F1E"/>
          </w:pPr>
          <w:r w:rsidRPr="00B94078">
            <w:rPr>
              <w:rStyle w:val="PlaceholderText"/>
            </w:rPr>
            <w:t>Click or tap here to enter text.</w:t>
          </w:r>
        </w:p>
      </w:docPartBody>
    </w:docPart>
    <w:docPart>
      <w:docPartPr>
        <w:name w:val="817EA21B613D4DE2B2D93F5F4122EBF5"/>
        <w:category>
          <w:name w:val="General"/>
          <w:gallery w:val="placeholder"/>
        </w:category>
        <w:types>
          <w:type w:val="bbPlcHdr"/>
        </w:types>
        <w:behaviors>
          <w:behavior w:val="content"/>
        </w:behaviors>
        <w:guid w:val="{C74504C2-7ACB-4E22-A2E5-74C117B610FC}"/>
      </w:docPartPr>
      <w:docPartBody>
        <w:p w:rsidR="006A644B" w:rsidRDefault="00130687" w:rsidP="00130687">
          <w:pPr>
            <w:pStyle w:val="817EA21B613D4DE2B2D93F5F4122EBF5"/>
          </w:pPr>
          <w:r w:rsidRPr="00B94078">
            <w:rPr>
              <w:rStyle w:val="PlaceholderText"/>
            </w:rPr>
            <w:t>Click or tap here to enter text.</w:t>
          </w:r>
        </w:p>
      </w:docPartBody>
    </w:docPart>
    <w:docPart>
      <w:docPartPr>
        <w:name w:val="13CFDB0DED91408CBDA2757F62AD5645"/>
        <w:category>
          <w:name w:val="General"/>
          <w:gallery w:val="placeholder"/>
        </w:category>
        <w:types>
          <w:type w:val="bbPlcHdr"/>
        </w:types>
        <w:behaviors>
          <w:behavior w:val="content"/>
        </w:behaviors>
        <w:guid w:val="{3C08716C-0C94-456B-A162-E8EE7983D538}"/>
      </w:docPartPr>
      <w:docPartBody>
        <w:p w:rsidR="006A644B" w:rsidRDefault="00130687" w:rsidP="00130687">
          <w:pPr>
            <w:pStyle w:val="13CFDB0DED91408CBDA2757F62AD5645"/>
          </w:pPr>
          <w:r w:rsidRPr="00B94078">
            <w:rPr>
              <w:rStyle w:val="PlaceholderText"/>
            </w:rPr>
            <w:t>Click or tap here to enter text.</w:t>
          </w:r>
        </w:p>
      </w:docPartBody>
    </w:docPart>
    <w:docPart>
      <w:docPartPr>
        <w:name w:val="E822C9246E944E1EBE229862E425B0F0"/>
        <w:category>
          <w:name w:val="General"/>
          <w:gallery w:val="placeholder"/>
        </w:category>
        <w:types>
          <w:type w:val="bbPlcHdr"/>
        </w:types>
        <w:behaviors>
          <w:behavior w:val="content"/>
        </w:behaviors>
        <w:guid w:val="{065ABCCA-6A45-44D9-BA30-E5869F6B6479}"/>
      </w:docPartPr>
      <w:docPartBody>
        <w:p w:rsidR="006A644B" w:rsidRDefault="00130687" w:rsidP="00130687">
          <w:pPr>
            <w:pStyle w:val="E822C9246E944E1EBE229862E425B0F0"/>
          </w:pPr>
          <w:r w:rsidRPr="00B94078">
            <w:rPr>
              <w:rStyle w:val="PlaceholderText"/>
            </w:rPr>
            <w:t>Click or tap here to enter text.</w:t>
          </w:r>
        </w:p>
      </w:docPartBody>
    </w:docPart>
    <w:docPart>
      <w:docPartPr>
        <w:name w:val="0E48719BA04C493884F78C23B7F4A008"/>
        <w:category>
          <w:name w:val="General"/>
          <w:gallery w:val="placeholder"/>
        </w:category>
        <w:types>
          <w:type w:val="bbPlcHdr"/>
        </w:types>
        <w:behaviors>
          <w:behavior w:val="content"/>
        </w:behaviors>
        <w:guid w:val="{13FF140A-6F84-444B-8B06-50745A142185}"/>
      </w:docPartPr>
      <w:docPartBody>
        <w:p w:rsidR="006A644B" w:rsidRDefault="00130687" w:rsidP="00130687">
          <w:pPr>
            <w:pStyle w:val="0E48719BA04C493884F78C23B7F4A008"/>
          </w:pPr>
          <w:r w:rsidRPr="00B94078">
            <w:rPr>
              <w:rStyle w:val="PlaceholderText"/>
            </w:rPr>
            <w:t>Click or tap here to enter text.</w:t>
          </w:r>
        </w:p>
      </w:docPartBody>
    </w:docPart>
    <w:docPart>
      <w:docPartPr>
        <w:name w:val="76820F92D3094671AF37B33BF1EC48FA"/>
        <w:category>
          <w:name w:val="General"/>
          <w:gallery w:val="placeholder"/>
        </w:category>
        <w:types>
          <w:type w:val="bbPlcHdr"/>
        </w:types>
        <w:behaviors>
          <w:behavior w:val="content"/>
        </w:behaviors>
        <w:guid w:val="{709979BE-B396-4A47-92EC-9F20B58B38AB}"/>
      </w:docPartPr>
      <w:docPartBody>
        <w:p w:rsidR="006A644B" w:rsidRDefault="00130687" w:rsidP="00130687">
          <w:pPr>
            <w:pStyle w:val="76820F92D3094671AF37B33BF1EC48FA"/>
          </w:pPr>
          <w:r w:rsidRPr="00B94078">
            <w:rPr>
              <w:rStyle w:val="PlaceholderText"/>
            </w:rPr>
            <w:t>Click or tap here to enter text.</w:t>
          </w:r>
        </w:p>
      </w:docPartBody>
    </w:docPart>
    <w:docPart>
      <w:docPartPr>
        <w:name w:val="8ACF78FC2BC24EECB8521BAA7235D66F"/>
        <w:category>
          <w:name w:val="General"/>
          <w:gallery w:val="placeholder"/>
        </w:category>
        <w:types>
          <w:type w:val="bbPlcHdr"/>
        </w:types>
        <w:behaviors>
          <w:behavior w:val="content"/>
        </w:behaviors>
        <w:guid w:val="{8B9F66C0-0E5D-4EA9-BEAB-16F82807BCA1}"/>
      </w:docPartPr>
      <w:docPartBody>
        <w:p w:rsidR="006A644B" w:rsidRDefault="00130687" w:rsidP="00130687">
          <w:pPr>
            <w:pStyle w:val="8ACF78FC2BC24EECB8521BAA7235D66F"/>
          </w:pPr>
          <w:r w:rsidRPr="00B94078">
            <w:rPr>
              <w:rStyle w:val="PlaceholderText"/>
            </w:rPr>
            <w:t>Click or tap here to enter text.</w:t>
          </w:r>
        </w:p>
      </w:docPartBody>
    </w:docPart>
    <w:docPart>
      <w:docPartPr>
        <w:name w:val="F1765FAF88734C76B2EFEA1E6882640C"/>
        <w:category>
          <w:name w:val="General"/>
          <w:gallery w:val="placeholder"/>
        </w:category>
        <w:types>
          <w:type w:val="bbPlcHdr"/>
        </w:types>
        <w:behaviors>
          <w:behavior w:val="content"/>
        </w:behaviors>
        <w:guid w:val="{FD132B86-1695-408D-85B7-ED35CD730FC6}"/>
      </w:docPartPr>
      <w:docPartBody>
        <w:p w:rsidR="006A644B" w:rsidRDefault="00130687" w:rsidP="00130687">
          <w:pPr>
            <w:pStyle w:val="F1765FAF88734C76B2EFEA1E6882640C"/>
          </w:pPr>
          <w:r w:rsidRPr="00B94078">
            <w:rPr>
              <w:rStyle w:val="PlaceholderText"/>
            </w:rPr>
            <w:t>Click or tap here to enter text.</w:t>
          </w:r>
        </w:p>
      </w:docPartBody>
    </w:docPart>
    <w:docPart>
      <w:docPartPr>
        <w:name w:val="696032BFD845479493D5647D8C800696"/>
        <w:category>
          <w:name w:val="General"/>
          <w:gallery w:val="placeholder"/>
        </w:category>
        <w:types>
          <w:type w:val="bbPlcHdr"/>
        </w:types>
        <w:behaviors>
          <w:behavior w:val="content"/>
        </w:behaviors>
        <w:guid w:val="{C1486D46-5BC1-4D9A-AFD9-F17A60138FE6}"/>
      </w:docPartPr>
      <w:docPartBody>
        <w:p w:rsidR="006A644B" w:rsidRDefault="00130687" w:rsidP="00130687">
          <w:pPr>
            <w:pStyle w:val="696032BFD845479493D5647D8C800696"/>
          </w:pPr>
          <w:r w:rsidRPr="00B94078">
            <w:rPr>
              <w:rStyle w:val="PlaceholderText"/>
            </w:rPr>
            <w:t>Click or tap here to enter text.</w:t>
          </w:r>
        </w:p>
      </w:docPartBody>
    </w:docPart>
    <w:docPart>
      <w:docPartPr>
        <w:name w:val="AB651DC874984A4D87CD21071C799081"/>
        <w:category>
          <w:name w:val="General"/>
          <w:gallery w:val="placeholder"/>
        </w:category>
        <w:types>
          <w:type w:val="bbPlcHdr"/>
        </w:types>
        <w:behaviors>
          <w:behavior w:val="content"/>
        </w:behaviors>
        <w:guid w:val="{2881719B-0FC2-4F14-A397-8EC02E491946}"/>
      </w:docPartPr>
      <w:docPartBody>
        <w:p w:rsidR="006A644B" w:rsidRDefault="00130687" w:rsidP="00130687">
          <w:pPr>
            <w:pStyle w:val="AB651DC874984A4D87CD21071C799081"/>
          </w:pPr>
          <w:r w:rsidRPr="00B94078">
            <w:rPr>
              <w:rStyle w:val="PlaceholderText"/>
            </w:rPr>
            <w:t>Click or tap here to enter text.</w:t>
          </w:r>
        </w:p>
      </w:docPartBody>
    </w:docPart>
    <w:docPart>
      <w:docPartPr>
        <w:name w:val="CDB59E8D31644C85B9B0E5994D4CB801"/>
        <w:category>
          <w:name w:val="General"/>
          <w:gallery w:val="placeholder"/>
        </w:category>
        <w:types>
          <w:type w:val="bbPlcHdr"/>
        </w:types>
        <w:behaviors>
          <w:behavior w:val="content"/>
        </w:behaviors>
        <w:guid w:val="{C7C4D2DC-842B-451E-8B3F-E664BC7B10FF}"/>
      </w:docPartPr>
      <w:docPartBody>
        <w:p w:rsidR="006A644B" w:rsidRDefault="00130687" w:rsidP="00130687">
          <w:pPr>
            <w:pStyle w:val="CDB59E8D31644C85B9B0E5994D4CB801"/>
          </w:pPr>
          <w:r w:rsidRPr="00B94078">
            <w:rPr>
              <w:rStyle w:val="PlaceholderText"/>
            </w:rPr>
            <w:t>Click or tap here to enter text.</w:t>
          </w:r>
        </w:p>
      </w:docPartBody>
    </w:docPart>
    <w:docPart>
      <w:docPartPr>
        <w:name w:val="EC4CFFFC2AC04E67975C1D7EE332EB4A"/>
        <w:category>
          <w:name w:val="General"/>
          <w:gallery w:val="placeholder"/>
        </w:category>
        <w:types>
          <w:type w:val="bbPlcHdr"/>
        </w:types>
        <w:behaviors>
          <w:behavior w:val="content"/>
        </w:behaviors>
        <w:guid w:val="{A83F2C8C-692C-4E94-A2BA-85684620E3FE}"/>
      </w:docPartPr>
      <w:docPartBody>
        <w:p w:rsidR="006A644B" w:rsidRDefault="00130687" w:rsidP="00130687">
          <w:pPr>
            <w:pStyle w:val="EC4CFFFC2AC04E67975C1D7EE332EB4A"/>
          </w:pPr>
          <w:r w:rsidRPr="00B94078">
            <w:rPr>
              <w:rStyle w:val="PlaceholderText"/>
            </w:rPr>
            <w:t>Click or tap here to enter text.</w:t>
          </w:r>
        </w:p>
      </w:docPartBody>
    </w:docPart>
    <w:docPart>
      <w:docPartPr>
        <w:name w:val="D3DC3586BC8F45819D04977D35AA8F2B"/>
        <w:category>
          <w:name w:val="General"/>
          <w:gallery w:val="placeholder"/>
        </w:category>
        <w:types>
          <w:type w:val="bbPlcHdr"/>
        </w:types>
        <w:behaviors>
          <w:behavior w:val="content"/>
        </w:behaviors>
        <w:guid w:val="{AC1D638F-0D86-43E9-9B13-623F129330FD}"/>
      </w:docPartPr>
      <w:docPartBody>
        <w:p w:rsidR="006A644B" w:rsidRDefault="00130687" w:rsidP="00130687">
          <w:pPr>
            <w:pStyle w:val="D3DC3586BC8F45819D04977D35AA8F2B"/>
          </w:pPr>
          <w:r w:rsidRPr="00B94078">
            <w:rPr>
              <w:rStyle w:val="PlaceholderText"/>
            </w:rPr>
            <w:t>Click or tap here to enter text.</w:t>
          </w:r>
        </w:p>
      </w:docPartBody>
    </w:docPart>
    <w:docPart>
      <w:docPartPr>
        <w:name w:val="BA82797FA0004FBE94FEB1FD59360536"/>
        <w:category>
          <w:name w:val="General"/>
          <w:gallery w:val="placeholder"/>
        </w:category>
        <w:types>
          <w:type w:val="bbPlcHdr"/>
        </w:types>
        <w:behaviors>
          <w:behavior w:val="content"/>
        </w:behaviors>
        <w:guid w:val="{F65CD33F-0737-4CC8-897D-48F301758EF3}"/>
      </w:docPartPr>
      <w:docPartBody>
        <w:p w:rsidR="006A644B" w:rsidRDefault="00130687" w:rsidP="00130687">
          <w:pPr>
            <w:pStyle w:val="BA82797FA0004FBE94FEB1FD59360536"/>
          </w:pPr>
          <w:r w:rsidRPr="00B94078">
            <w:rPr>
              <w:rStyle w:val="PlaceholderText"/>
            </w:rPr>
            <w:t>Click or tap here to enter text.</w:t>
          </w:r>
        </w:p>
      </w:docPartBody>
    </w:docPart>
    <w:docPart>
      <w:docPartPr>
        <w:name w:val="4970231BDE224479A9144B65F8B62CDB"/>
        <w:category>
          <w:name w:val="General"/>
          <w:gallery w:val="placeholder"/>
        </w:category>
        <w:types>
          <w:type w:val="bbPlcHdr"/>
        </w:types>
        <w:behaviors>
          <w:behavior w:val="content"/>
        </w:behaviors>
        <w:guid w:val="{C04BF1C1-FF6C-4279-A98E-D2D4FD4B6C26}"/>
      </w:docPartPr>
      <w:docPartBody>
        <w:p w:rsidR="006A644B" w:rsidRDefault="00130687" w:rsidP="00130687">
          <w:pPr>
            <w:pStyle w:val="4970231BDE224479A9144B65F8B62CDB"/>
          </w:pPr>
          <w:r w:rsidRPr="00B94078">
            <w:rPr>
              <w:rStyle w:val="PlaceholderText"/>
            </w:rPr>
            <w:t>Click or tap here to enter text.</w:t>
          </w:r>
        </w:p>
      </w:docPartBody>
    </w:docPart>
    <w:docPart>
      <w:docPartPr>
        <w:name w:val="81BED06BA6DC487F8B6FEE6CC049FA09"/>
        <w:category>
          <w:name w:val="General"/>
          <w:gallery w:val="placeholder"/>
        </w:category>
        <w:types>
          <w:type w:val="bbPlcHdr"/>
        </w:types>
        <w:behaviors>
          <w:behavior w:val="content"/>
        </w:behaviors>
        <w:guid w:val="{B21A299D-9116-4AF8-8F5A-C02B71D62F91}"/>
      </w:docPartPr>
      <w:docPartBody>
        <w:p w:rsidR="006A644B" w:rsidRDefault="00130687" w:rsidP="00130687">
          <w:pPr>
            <w:pStyle w:val="81BED06BA6DC487F8B6FEE6CC049FA09"/>
          </w:pPr>
          <w:r w:rsidRPr="00B94078">
            <w:rPr>
              <w:rStyle w:val="PlaceholderText"/>
            </w:rPr>
            <w:t>Click or tap here to enter text.</w:t>
          </w:r>
        </w:p>
      </w:docPartBody>
    </w:docPart>
    <w:docPart>
      <w:docPartPr>
        <w:name w:val="E8519D7CC68C4363BFB3C3F64FEE9180"/>
        <w:category>
          <w:name w:val="General"/>
          <w:gallery w:val="placeholder"/>
        </w:category>
        <w:types>
          <w:type w:val="bbPlcHdr"/>
        </w:types>
        <w:behaviors>
          <w:behavior w:val="content"/>
        </w:behaviors>
        <w:guid w:val="{EC11A11D-841B-4128-B25A-C0FAFCC7C597}"/>
      </w:docPartPr>
      <w:docPartBody>
        <w:p w:rsidR="006A644B" w:rsidRDefault="00130687" w:rsidP="00130687">
          <w:pPr>
            <w:pStyle w:val="E8519D7CC68C4363BFB3C3F64FEE9180"/>
          </w:pPr>
          <w:r w:rsidRPr="00B94078">
            <w:rPr>
              <w:rStyle w:val="PlaceholderText"/>
            </w:rPr>
            <w:t>Click or tap here to enter text.</w:t>
          </w:r>
        </w:p>
      </w:docPartBody>
    </w:docPart>
    <w:docPart>
      <w:docPartPr>
        <w:name w:val="FBC628B2659947AB85B8A2E4DF2D659D"/>
        <w:category>
          <w:name w:val="General"/>
          <w:gallery w:val="placeholder"/>
        </w:category>
        <w:types>
          <w:type w:val="bbPlcHdr"/>
        </w:types>
        <w:behaviors>
          <w:behavior w:val="content"/>
        </w:behaviors>
        <w:guid w:val="{A2C59294-26BC-4DFB-B144-6F751F894CCE}"/>
      </w:docPartPr>
      <w:docPartBody>
        <w:p w:rsidR="006A644B" w:rsidRDefault="00130687" w:rsidP="00130687">
          <w:pPr>
            <w:pStyle w:val="FBC628B2659947AB85B8A2E4DF2D659D"/>
          </w:pPr>
          <w:r w:rsidRPr="00B94078">
            <w:rPr>
              <w:rStyle w:val="PlaceholderText"/>
            </w:rPr>
            <w:t>Click or tap here to enter text.</w:t>
          </w:r>
        </w:p>
      </w:docPartBody>
    </w:docPart>
    <w:docPart>
      <w:docPartPr>
        <w:name w:val="2153DCEB1406454FBBBFF9CCC0F52FA0"/>
        <w:category>
          <w:name w:val="General"/>
          <w:gallery w:val="placeholder"/>
        </w:category>
        <w:types>
          <w:type w:val="bbPlcHdr"/>
        </w:types>
        <w:behaviors>
          <w:behavior w:val="content"/>
        </w:behaviors>
        <w:guid w:val="{48338891-1CE8-44CF-AFD8-81053C7075D6}"/>
      </w:docPartPr>
      <w:docPartBody>
        <w:p w:rsidR="006A644B" w:rsidRDefault="00130687" w:rsidP="00130687">
          <w:pPr>
            <w:pStyle w:val="2153DCEB1406454FBBBFF9CCC0F52FA0"/>
          </w:pPr>
          <w:r w:rsidRPr="00B94078">
            <w:rPr>
              <w:rStyle w:val="PlaceholderText"/>
            </w:rPr>
            <w:t>Click or tap here to enter text.</w:t>
          </w:r>
        </w:p>
      </w:docPartBody>
    </w:docPart>
    <w:docPart>
      <w:docPartPr>
        <w:name w:val="0D2CFBC76C5E4626A1684FBF33E8BC62"/>
        <w:category>
          <w:name w:val="General"/>
          <w:gallery w:val="placeholder"/>
        </w:category>
        <w:types>
          <w:type w:val="bbPlcHdr"/>
        </w:types>
        <w:behaviors>
          <w:behavior w:val="content"/>
        </w:behaviors>
        <w:guid w:val="{C16BDA0A-404C-47A7-81D4-FCC724627A85}"/>
      </w:docPartPr>
      <w:docPartBody>
        <w:p w:rsidR="006A644B" w:rsidRDefault="00130687" w:rsidP="00130687">
          <w:pPr>
            <w:pStyle w:val="0D2CFBC76C5E4626A1684FBF33E8BC62"/>
          </w:pPr>
          <w:r w:rsidRPr="00B94078">
            <w:rPr>
              <w:rStyle w:val="PlaceholderText"/>
            </w:rPr>
            <w:t>Click or tap here to enter text.</w:t>
          </w:r>
        </w:p>
      </w:docPartBody>
    </w:docPart>
    <w:docPart>
      <w:docPartPr>
        <w:name w:val="B5980A3E9D524B9A91F1DCC1C6F4A726"/>
        <w:category>
          <w:name w:val="General"/>
          <w:gallery w:val="placeholder"/>
        </w:category>
        <w:types>
          <w:type w:val="bbPlcHdr"/>
        </w:types>
        <w:behaviors>
          <w:behavior w:val="content"/>
        </w:behaviors>
        <w:guid w:val="{DDDDE7E2-6422-4ABF-AE11-22BF07DFB1C9}"/>
      </w:docPartPr>
      <w:docPartBody>
        <w:p w:rsidR="006A644B" w:rsidRDefault="00130687" w:rsidP="00130687">
          <w:pPr>
            <w:pStyle w:val="B5980A3E9D524B9A91F1DCC1C6F4A726"/>
          </w:pPr>
          <w:r w:rsidRPr="00B94078">
            <w:rPr>
              <w:rStyle w:val="PlaceholderText"/>
            </w:rPr>
            <w:t>Click or tap here to enter text.</w:t>
          </w:r>
        </w:p>
      </w:docPartBody>
    </w:docPart>
    <w:docPart>
      <w:docPartPr>
        <w:name w:val="83F44A94DCB240629B6DD47B049FA436"/>
        <w:category>
          <w:name w:val="General"/>
          <w:gallery w:val="placeholder"/>
        </w:category>
        <w:types>
          <w:type w:val="bbPlcHdr"/>
        </w:types>
        <w:behaviors>
          <w:behavior w:val="content"/>
        </w:behaviors>
        <w:guid w:val="{E0B72635-8E2F-49EB-846B-1B0D21DE3832}"/>
      </w:docPartPr>
      <w:docPartBody>
        <w:p w:rsidR="006A644B" w:rsidRDefault="00130687" w:rsidP="00130687">
          <w:pPr>
            <w:pStyle w:val="83F44A94DCB240629B6DD47B049FA436"/>
          </w:pPr>
          <w:r w:rsidRPr="00B94078">
            <w:rPr>
              <w:rStyle w:val="PlaceholderText"/>
            </w:rPr>
            <w:t>Click or tap here to enter text.</w:t>
          </w:r>
        </w:p>
      </w:docPartBody>
    </w:docPart>
    <w:docPart>
      <w:docPartPr>
        <w:name w:val="86B4DF2FD855424C82CEAF9B86CAC83D"/>
        <w:category>
          <w:name w:val="General"/>
          <w:gallery w:val="placeholder"/>
        </w:category>
        <w:types>
          <w:type w:val="bbPlcHdr"/>
        </w:types>
        <w:behaviors>
          <w:behavior w:val="content"/>
        </w:behaviors>
        <w:guid w:val="{FCDE8998-D33C-4E4A-A37D-D1F132DA6E7D}"/>
      </w:docPartPr>
      <w:docPartBody>
        <w:p w:rsidR="006A644B" w:rsidRDefault="00130687" w:rsidP="00130687">
          <w:pPr>
            <w:pStyle w:val="86B4DF2FD855424C82CEAF9B86CAC83D"/>
          </w:pPr>
          <w:r w:rsidRPr="00B94078">
            <w:rPr>
              <w:rStyle w:val="PlaceholderText"/>
            </w:rPr>
            <w:t>Click or tap here to enter text.</w:t>
          </w:r>
        </w:p>
      </w:docPartBody>
    </w:docPart>
    <w:docPart>
      <w:docPartPr>
        <w:name w:val="441C43DBF7E64AEBBBDDDAB5AF85D110"/>
        <w:category>
          <w:name w:val="General"/>
          <w:gallery w:val="placeholder"/>
        </w:category>
        <w:types>
          <w:type w:val="bbPlcHdr"/>
        </w:types>
        <w:behaviors>
          <w:behavior w:val="content"/>
        </w:behaviors>
        <w:guid w:val="{A7D0587F-C4F6-48C7-B8A2-3102349BC30C}"/>
      </w:docPartPr>
      <w:docPartBody>
        <w:p w:rsidR="006A644B" w:rsidRDefault="00130687" w:rsidP="00130687">
          <w:pPr>
            <w:pStyle w:val="441C43DBF7E64AEBBBDDDAB5AF85D110"/>
          </w:pPr>
          <w:r w:rsidRPr="00B94078">
            <w:rPr>
              <w:rStyle w:val="PlaceholderText"/>
            </w:rPr>
            <w:t>Click or tap here to enter text.</w:t>
          </w:r>
        </w:p>
      </w:docPartBody>
    </w:docPart>
    <w:docPart>
      <w:docPartPr>
        <w:name w:val="0EB1D34AF5BE4DEBA47A599379354AAB"/>
        <w:category>
          <w:name w:val="General"/>
          <w:gallery w:val="placeholder"/>
        </w:category>
        <w:types>
          <w:type w:val="bbPlcHdr"/>
        </w:types>
        <w:behaviors>
          <w:behavior w:val="content"/>
        </w:behaviors>
        <w:guid w:val="{B081E2DE-BCB5-400F-BEE5-C99718B7582C}"/>
      </w:docPartPr>
      <w:docPartBody>
        <w:p w:rsidR="006A644B" w:rsidRDefault="00130687" w:rsidP="00130687">
          <w:pPr>
            <w:pStyle w:val="0EB1D34AF5BE4DEBA47A599379354AAB"/>
          </w:pPr>
          <w:r w:rsidRPr="00B94078">
            <w:rPr>
              <w:rStyle w:val="PlaceholderText"/>
            </w:rPr>
            <w:t>Click or tap here to enter text.</w:t>
          </w:r>
        </w:p>
      </w:docPartBody>
    </w:docPart>
    <w:docPart>
      <w:docPartPr>
        <w:name w:val="D6F832D0BAF14213A427A7E995E0D131"/>
        <w:category>
          <w:name w:val="General"/>
          <w:gallery w:val="placeholder"/>
        </w:category>
        <w:types>
          <w:type w:val="bbPlcHdr"/>
        </w:types>
        <w:behaviors>
          <w:behavior w:val="content"/>
        </w:behaviors>
        <w:guid w:val="{7EF202A1-6246-448D-A6AD-8E7FC46D97E1}"/>
      </w:docPartPr>
      <w:docPartBody>
        <w:p w:rsidR="006A644B" w:rsidRDefault="00130687" w:rsidP="00130687">
          <w:pPr>
            <w:pStyle w:val="D6F832D0BAF14213A427A7E995E0D131"/>
          </w:pPr>
          <w:r w:rsidRPr="00B94078">
            <w:rPr>
              <w:rStyle w:val="PlaceholderText"/>
            </w:rPr>
            <w:t>Click or tap here to enter text.</w:t>
          </w:r>
        </w:p>
      </w:docPartBody>
    </w:docPart>
    <w:docPart>
      <w:docPartPr>
        <w:name w:val="32553332514C4376935EDECAD76FCC67"/>
        <w:category>
          <w:name w:val="General"/>
          <w:gallery w:val="placeholder"/>
        </w:category>
        <w:types>
          <w:type w:val="bbPlcHdr"/>
        </w:types>
        <w:behaviors>
          <w:behavior w:val="content"/>
        </w:behaviors>
        <w:guid w:val="{73FF9BC7-CD03-483E-ACB2-206E3BDFCA48}"/>
      </w:docPartPr>
      <w:docPartBody>
        <w:p w:rsidR="004F4602" w:rsidRDefault="00E70067" w:rsidP="00E70067">
          <w:pPr>
            <w:pStyle w:val="32553332514C4376935EDECAD76FCC67"/>
          </w:pPr>
          <w:r w:rsidRPr="00B94078">
            <w:rPr>
              <w:rStyle w:val="PlaceholderText"/>
            </w:rPr>
            <w:t>Click or tap here to enter text.</w:t>
          </w:r>
        </w:p>
      </w:docPartBody>
    </w:docPart>
    <w:docPart>
      <w:docPartPr>
        <w:name w:val="9CE2EAD674F441459AE26FF0357C9E5E"/>
        <w:category>
          <w:name w:val="General"/>
          <w:gallery w:val="placeholder"/>
        </w:category>
        <w:types>
          <w:type w:val="bbPlcHdr"/>
        </w:types>
        <w:behaviors>
          <w:behavior w:val="content"/>
        </w:behaviors>
        <w:guid w:val="{637E8281-CD3D-4204-A90C-EB8990D6290F}"/>
      </w:docPartPr>
      <w:docPartBody>
        <w:p w:rsidR="004F4602" w:rsidRDefault="00E70067" w:rsidP="00E70067">
          <w:pPr>
            <w:pStyle w:val="9CE2EAD674F441459AE26FF0357C9E5E"/>
          </w:pPr>
          <w:r w:rsidRPr="00B94078">
            <w:rPr>
              <w:rStyle w:val="PlaceholderText"/>
            </w:rPr>
            <w:t>Click or tap here to enter text.</w:t>
          </w:r>
        </w:p>
      </w:docPartBody>
    </w:docPart>
    <w:docPart>
      <w:docPartPr>
        <w:name w:val="61F05BACC49D42D0BAF0C2D07E9514D4"/>
        <w:category>
          <w:name w:val="General"/>
          <w:gallery w:val="placeholder"/>
        </w:category>
        <w:types>
          <w:type w:val="bbPlcHdr"/>
        </w:types>
        <w:behaviors>
          <w:behavior w:val="content"/>
        </w:behaviors>
        <w:guid w:val="{D719B407-A2E6-435D-B1D4-AB48A04173A8}"/>
      </w:docPartPr>
      <w:docPartBody>
        <w:p w:rsidR="005829F7" w:rsidRDefault="00323619" w:rsidP="00323619">
          <w:pPr>
            <w:pStyle w:val="61F05BACC49D42D0BAF0C2D07E9514D4"/>
          </w:pPr>
          <w:r w:rsidRPr="00DF027C">
            <w:t>Subtitle Text Here</w:t>
          </w:r>
        </w:p>
      </w:docPartBody>
    </w:docPart>
    <w:docPart>
      <w:docPartPr>
        <w:name w:val="7ACE5215E807423C878ADA5E50C6893F"/>
        <w:category>
          <w:name w:val="General"/>
          <w:gallery w:val="placeholder"/>
        </w:category>
        <w:types>
          <w:type w:val="bbPlcHdr"/>
        </w:types>
        <w:behaviors>
          <w:behavior w:val="content"/>
        </w:behaviors>
        <w:guid w:val="{0E9C6CFC-BB67-440A-BAC6-F6362414415E}"/>
      </w:docPartPr>
      <w:docPartBody>
        <w:p w:rsidR="00166710" w:rsidRDefault="004A7BDE" w:rsidP="004A7BDE">
          <w:pPr>
            <w:pStyle w:val="7ACE5215E807423C878ADA5E50C6893F"/>
          </w:pPr>
          <w:r w:rsidRPr="00B94078">
            <w:rPr>
              <w:rStyle w:val="PlaceholderText"/>
            </w:rPr>
            <w:t>Click or tap here to enter text.</w:t>
          </w:r>
        </w:p>
      </w:docPartBody>
    </w:docPart>
    <w:docPart>
      <w:docPartPr>
        <w:name w:val="4A17D90DC7E544DEA0AB51C0A83C3948"/>
        <w:category>
          <w:name w:val="General"/>
          <w:gallery w:val="placeholder"/>
        </w:category>
        <w:types>
          <w:type w:val="bbPlcHdr"/>
        </w:types>
        <w:behaviors>
          <w:behavior w:val="content"/>
        </w:behaviors>
        <w:guid w:val="{72B1711A-0F3B-462C-80EB-DA8CDC4AC322}"/>
      </w:docPartPr>
      <w:docPartBody>
        <w:p w:rsidR="00166710" w:rsidRDefault="004A7BDE" w:rsidP="004A7BDE">
          <w:pPr>
            <w:pStyle w:val="4A17D90DC7E544DEA0AB51C0A83C3948"/>
          </w:pPr>
          <w:r w:rsidRPr="00B94078">
            <w:rPr>
              <w:rStyle w:val="PlaceholderText"/>
            </w:rPr>
            <w:t>Click or tap here to enter text.</w:t>
          </w:r>
        </w:p>
      </w:docPartBody>
    </w:docPart>
    <w:docPart>
      <w:docPartPr>
        <w:name w:val="863A6A6A306A412281DC05E75B5D69C0"/>
        <w:category>
          <w:name w:val="General"/>
          <w:gallery w:val="placeholder"/>
        </w:category>
        <w:types>
          <w:type w:val="bbPlcHdr"/>
        </w:types>
        <w:behaviors>
          <w:behavior w:val="content"/>
        </w:behaviors>
        <w:guid w:val="{90591F6B-251C-4783-8FA5-BC947DE5D174}"/>
      </w:docPartPr>
      <w:docPartBody>
        <w:p w:rsidR="00000000" w:rsidRDefault="000C4C03" w:rsidP="000C4C03">
          <w:pPr>
            <w:pStyle w:val="863A6A6A306A412281DC05E75B5D69C0"/>
          </w:pPr>
          <w:r w:rsidRPr="00B94078">
            <w:rPr>
              <w:rStyle w:val="PlaceholderText"/>
            </w:rPr>
            <w:t>Click or tap here to enter text.</w:t>
          </w:r>
        </w:p>
      </w:docPartBody>
    </w:docPart>
    <w:docPart>
      <w:docPartPr>
        <w:name w:val="7413DB10570D49A4A0D26DA9E10FF0F3"/>
        <w:category>
          <w:name w:val="General"/>
          <w:gallery w:val="placeholder"/>
        </w:category>
        <w:types>
          <w:type w:val="bbPlcHdr"/>
        </w:types>
        <w:behaviors>
          <w:behavior w:val="content"/>
        </w:behaviors>
        <w:guid w:val="{BE32383F-B6FA-4379-B215-E64138D2CC21}"/>
      </w:docPartPr>
      <w:docPartBody>
        <w:p w:rsidR="00000000" w:rsidRDefault="000C4C03" w:rsidP="000C4C03">
          <w:pPr>
            <w:pStyle w:val="7413DB10570D49A4A0D26DA9E10FF0F3"/>
          </w:pPr>
          <w:r w:rsidRPr="00B94078">
            <w:rPr>
              <w:rStyle w:val="PlaceholderText"/>
            </w:rPr>
            <w:t>Click or tap here to enter text.</w:t>
          </w:r>
        </w:p>
      </w:docPartBody>
    </w:docPart>
    <w:docPart>
      <w:docPartPr>
        <w:name w:val="B7B1732CFE144BAFA465395358D2DEEA"/>
        <w:category>
          <w:name w:val="General"/>
          <w:gallery w:val="placeholder"/>
        </w:category>
        <w:types>
          <w:type w:val="bbPlcHdr"/>
        </w:types>
        <w:behaviors>
          <w:behavior w:val="content"/>
        </w:behaviors>
        <w:guid w:val="{1BFAAABE-535E-49CD-BCE7-7149DA1590B7}"/>
      </w:docPartPr>
      <w:docPartBody>
        <w:p w:rsidR="00000000" w:rsidRDefault="000C4C03" w:rsidP="000C4C03">
          <w:pPr>
            <w:pStyle w:val="B7B1732CFE144BAFA465395358D2DEEA"/>
          </w:pPr>
          <w:r w:rsidRPr="00B94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F0"/>
    <w:rsid w:val="000C4C03"/>
    <w:rsid w:val="00130687"/>
    <w:rsid w:val="00166710"/>
    <w:rsid w:val="00323619"/>
    <w:rsid w:val="004A7BDE"/>
    <w:rsid w:val="004F4602"/>
    <w:rsid w:val="005829F7"/>
    <w:rsid w:val="006A644B"/>
    <w:rsid w:val="009D4FF0"/>
    <w:rsid w:val="00E7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9A104EAC335F47549B675D9ABEB1868A">
    <w:name w:val="9A104EAC335F47549B675D9ABEB1868A"/>
  </w:style>
  <w:style w:type="paragraph" w:customStyle="1" w:styleId="6FEE9F0F48DF4BDA98A196E81D8CF6D4">
    <w:name w:val="6FEE9F0F48DF4BDA98A196E81D8CF6D4"/>
  </w:style>
  <w:style w:type="paragraph" w:customStyle="1" w:styleId="3ED90B1CEE7144B9ACFB7CAB320E221E">
    <w:name w:val="3ED90B1CEE7144B9ACFB7CAB320E221E"/>
  </w:style>
  <w:style w:type="paragraph" w:customStyle="1" w:styleId="09254BAA67014DD2B77D653A0B74CB19">
    <w:name w:val="09254BAA67014DD2B77D653A0B74CB19"/>
  </w:style>
  <w:style w:type="paragraph" w:customStyle="1" w:styleId="A3338361EF4E4B9F9ECE6B3927C60416">
    <w:name w:val="A3338361EF4E4B9F9ECE6B3927C60416"/>
  </w:style>
  <w:style w:type="paragraph" w:customStyle="1" w:styleId="50663C18DAA24EC792910861D8A9E717">
    <w:name w:val="50663C18DAA24EC792910861D8A9E717"/>
  </w:style>
  <w:style w:type="paragraph" w:customStyle="1" w:styleId="B7D392714DAC431CA45E019DC140E791">
    <w:name w:val="B7D392714DAC431CA45E019DC140E791"/>
  </w:style>
  <w:style w:type="paragraph" w:customStyle="1" w:styleId="DF789D8A8AA8449ABF66F2D3F368F2FA">
    <w:name w:val="DF789D8A8AA8449ABF66F2D3F368F2FA"/>
  </w:style>
  <w:style w:type="paragraph" w:customStyle="1" w:styleId="6CE4AFF800F54EBE82B82784B00AAD2E">
    <w:name w:val="6CE4AFF800F54EBE82B82784B00AAD2E"/>
    <w:rsid w:val="009D4FF0"/>
  </w:style>
  <w:style w:type="paragraph" w:customStyle="1" w:styleId="8ED940A287BD47D68E9F89C348864415">
    <w:name w:val="8ED940A287BD47D68E9F89C348864415"/>
    <w:rsid w:val="009D4FF0"/>
  </w:style>
  <w:style w:type="paragraph" w:customStyle="1" w:styleId="1C39A30716DA42C8861E3670DAFADD16">
    <w:name w:val="1C39A30716DA42C8861E3670DAFADD16"/>
    <w:rsid w:val="009D4FF0"/>
  </w:style>
  <w:style w:type="paragraph" w:customStyle="1" w:styleId="8437ECACC5CD4A2FB39BA76BFF9BC2DF">
    <w:name w:val="8437ECACC5CD4A2FB39BA76BFF9BC2DF"/>
    <w:rsid w:val="009D4FF0"/>
  </w:style>
  <w:style w:type="paragraph" w:customStyle="1" w:styleId="082C0382D13E4BDDA80E79DCE1AD58D2">
    <w:name w:val="082C0382D13E4BDDA80E79DCE1AD58D2"/>
    <w:rsid w:val="009D4FF0"/>
  </w:style>
  <w:style w:type="character" w:styleId="PlaceholderText">
    <w:name w:val="Placeholder Text"/>
    <w:basedOn w:val="DefaultParagraphFont"/>
    <w:uiPriority w:val="99"/>
    <w:unhideWhenUsed/>
    <w:rsid w:val="000C4C03"/>
    <w:rPr>
      <w:color w:val="808080"/>
    </w:rPr>
  </w:style>
  <w:style w:type="paragraph" w:customStyle="1" w:styleId="CA1394337E3B4361899D7E61ECC9EEFC">
    <w:name w:val="CA1394337E3B4361899D7E61ECC9EEFC"/>
    <w:rsid w:val="00130687"/>
  </w:style>
  <w:style w:type="paragraph" w:customStyle="1" w:styleId="2382CBAB0EBD4472B363748F50C9ED36">
    <w:name w:val="2382CBAB0EBD4472B363748F50C9ED36"/>
    <w:rsid w:val="00130687"/>
  </w:style>
  <w:style w:type="paragraph" w:customStyle="1" w:styleId="F7C2AF99632947E7AF7FF235A3514E1F">
    <w:name w:val="F7C2AF99632947E7AF7FF235A3514E1F"/>
    <w:rsid w:val="00130687"/>
  </w:style>
  <w:style w:type="paragraph" w:customStyle="1" w:styleId="1C63DF66C6274B7B80F8021D641741AB">
    <w:name w:val="1C63DF66C6274B7B80F8021D641741AB"/>
    <w:rsid w:val="00130687"/>
  </w:style>
  <w:style w:type="paragraph" w:customStyle="1" w:styleId="56E48692562D40EFBFFC9928269A3124">
    <w:name w:val="56E48692562D40EFBFFC9928269A3124"/>
    <w:rsid w:val="00130687"/>
  </w:style>
  <w:style w:type="paragraph" w:customStyle="1" w:styleId="7D32A268FFC54721911C2018E822AE4F">
    <w:name w:val="7D32A268FFC54721911C2018E822AE4F"/>
    <w:rsid w:val="00130687"/>
  </w:style>
  <w:style w:type="paragraph" w:customStyle="1" w:styleId="4E9CF04D98BE4EAF9B528015A012534A">
    <w:name w:val="4E9CF04D98BE4EAF9B528015A012534A"/>
    <w:rsid w:val="00130687"/>
  </w:style>
  <w:style w:type="paragraph" w:customStyle="1" w:styleId="4F2DB58C82FA4E708CB6DCD2DDD45B29">
    <w:name w:val="4F2DB58C82FA4E708CB6DCD2DDD45B29"/>
    <w:rsid w:val="00130687"/>
  </w:style>
  <w:style w:type="paragraph" w:customStyle="1" w:styleId="F98262BAEBA94D56B1EFBE95C2BBA3E1">
    <w:name w:val="F98262BAEBA94D56B1EFBE95C2BBA3E1"/>
    <w:rsid w:val="00130687"/>
  </w:style>
  <w:style w:type="paragraph" w:customStyle="1" w:styleId="0673D105B54B4DD29AAAD5982B0CB8A9">
    <w:name w:val="0673D105B54B4DD29AAAD5982B0CB8A9"/>
    <w:rsid w:val="00130687"/>
  </w:style>
  <w:style w:type="paragraph" w:customStyle="1" w:styleId="0606154222ED41CFB0BFBE770FD5B507">
    <w:name w:val="0606154222ED41CFB0BFBE770FD5B507"/>
    <w:rsid w:val="00130687"/>
  </w:style>
  <w:style w:type="paragraph" w:customStyle="1" w:styleId="3E48F998C9694CE0B8FA03C6B562E0F5">
    <w:name w:val="3E48F998C9694CE0B8FA03C6B562E0F5"/>
    <w:rsid w:val="00130687"/>
  </w:style>
  <w:style w:type="paragraph" w:customStyle="1" w:styleId="7633EDC481F6431B84EEDDB5294A771B">
    <w:name w:val="7633EDC481F6431B84EEDDB5294A771B"/>
    <w:rsid w:val="00130687"/>
  </w:style>
  <w:style w:type="paragraph" w:customStyle="1" w:styleId="33CDE1D0BCEE4AEABEBBA5CC6A36C993">
    <w:name w:val="33CDE1D0BCEE4AEABEBBA5CC6A36C993"/>
    <w:rsid w:val="00130687"/>
  </w:style>
  <w:style w:type="paragraph" w:customStyle="1" w:styleId="57CE073D76324D0C993D5FAEAF7C7439">
    <w:name w:val="57CE073D76324D0C993D5FAEAF7C7439"/>
    <w:rsid w:val="00130687"/>
  </w:style>
  <w:style w:type="paragraph" w:customStyle="1" w:styleId="6C4023EBDBFE451E8CC499F6CDEB9486">
    <w:name w:val="6C4023EBDBFE451E8CC499F6CDEB9486"/>
    <w:rsid w:val="00130687"/>
  </w:style>
  <w:style w:type="paragraph" w:customStyle="1" w:styleId="F7EF6D727524427AAF5F458D7DC4D3F8">
    <w:name w:val="F7EF6D727524427AAF5F458D7DC4D3F8"/>
    <w:rsid w:val="00130687"/>
  </w:style>
  <w:style w:type="paragraph" w:customStyle="1" w:styleId="FE41A983B6F047A0A53F5778FAB39550">
    <w:name w:val="FE41A983B6F047A0A53F5778FAB39550"/>
    <w:rsid w:val="00130687"/>
  </w:style>
  <w:style w:type="paragraph" w:customStyle="1" w:styleId="00165474BA9E41ECA05D8586116973B7">
    <w:name w:val="00165474BA9E41ECA05D8586116973B7"/>
    <w:rsid w:val="00130687"/>
  </w:style>
  <w:style w:type="paragraph" w:customStyle="1" w:styleId="B6CFA044D7504817836378FB1E51A614">
    <w:name w:val="B6CFA044D7504817836378FB1E51A614"/>
    <w:rsid w:val="00130687"/>
  </w:style>
  <w:style w:type="paragraph" w:customStyle="1" w:styleId="B164D48D38894111B7C217E5DA94193F">
    <w:name w:val="B164D48D38894111B7C217E5DA94193F"/>
    <w:rsid w:val="00130687"/>
  </w:style>
  <w:style w:type="paragraph" w:customStyle="1" w:styleId="F547F4F2063442099D586A2076860679">
    <w:name w:val="F547F4F2063442099D586A2076860679"/>
    <w:rsid w:val="00130687"/>
  </w:style>
  <w:style w:type="paragraph" w:customStyle="1" w:styleId="8B4C86993C1E4367AFCA020E8D5CEAC0">
    <w:name w:val="8B4C86993C1E4367AFCA020E8D5CEAC0"/>
    <w:rsid w:val="00130687"/>
  </w:style>
  <w:style w:type="paragraph" w:customStyle="1" w:styleId="FFA11D18FA3F402CB2B6A3ED96E8FE17">
    <w:name w:val="FFA11D18FA3F402CB2B6A3ED96E8FE17"/>
    <w:rsid w:val="00130687"/>
  </w:style>
  <w:style w:type="paragraph" w:customStyle="1" w:styleId="E4269B3D64BA42CAB55E29E066776363">
    <w:name w:val="E4269B3D64BA42CAB55E29E066776363"/>
    <w:rsid w:val="00130687"/>
  </w:style>
  <w:style w:type="paragraph" w:customStyle="1" w:styleId="77726621275347A887DC76A896615281">
    <w:name w:val="77726621275347A887DC76A896615281"/>
    <w:rsid w:val="00130687"/>
  </w:style>
  <w:style w:type="paragraph" w:customStyle="1" w:styleId="289E6466CA624417A9CE33805DBB8ECB">
    <w:name w:val="289E6466CA624417A9CE33805DBB8ECB"/>
    <w:rsid w:val="00130687"/>
  </w:style>
  <w:style w:type="paragraph" w:customStyle="1" w:styleId="C74A3F38A2184274900A4C18681192A7">
    <w:name w:val="C74A3F38A2184274900A4C18681192A7"/>
    <w:rsid w:val="00130687"/>
  </w:style>
  <w:style w:type="paragraph" w:customStyle="1" w:styleId="4D59FC7916BA4743B08CFED311E7E8F3">
    <w:name w:val="4D59FC7916BA4743B08CFED311E7E8F3"/>
    <w:rsid w:val="00130687"/>
  </w:style>
  <w:style w:type="paragraph" w:customStyle="1" w:styleId="5B670B72E99B4D9B90F106C24EEAF965">
    <w:name w:val="5B670B72E99B4D9B90F106C24EEAF965"/>
    <w:rsid w:val="00130687"/>
  </w:style>
  <w:style w:type="paragraph" w:customStyle="1" w:styleId="FA2E54D7E05D4136B3E2FC4C1AA66B65">
    <w:name w:val="FA2E54D7E05D4136B3E2FC4C1AA66B65"/>
    <w:rsid w:val="00130687"/>
  </w:style>
  <w:style w:type="paragraph" w:customStyle="1" w:styleId="B2B3EB2643EC458C8609BB625B3DD84B">
    <w:name w:val="B2B3EB2643EC458C8609BB625B3DD84B"/>
    <w:rsid w:val="00130687"/>
  </w:style>
  <w:style w:type="paragraph" w:customStyle="1" w:styleId="57E916EF314C4941A9B8860800F5018F">
    <w:name w:val="57E916EF314C4941A9B8860800F5018F"/>
    <w:rsid w:val="00130687"/>
  </w:style>
  <w:style w:type="paragraph" w:customStyle="1" w:styleId="BE81968E356C4AEDA65CFDE98B9EC97B">
    <w:name w:val="BE81968E356C4AEDA65CFDE98B9EC97B"/>
    <w:rsid w:val="00130687"/>
  </w:style>
  <w:style w:type="paragraph" w:customStyle="1" w:styleId="3B2831BF9C494BE692F365F9E71573E5">
    <w:name w:val="3B2831BF9C494BE692F365F9E71573E5"/>
    <w:rsid w:val="00130687"/>
  </w:style>
  <w:style w:type="paragraph" w:customStyle="1" w:styleId="D91923AF7A644AF0BDDB08356ED9EE1D">
    <w:name w:val="D91923AF7A644AF0BDDB08356ED9EE1D"/>
    <w:rsid w:val="00130687"/>
  </w:style>
  <w:style w:type="paragraph" w:customStyle="1" w:styleId="8632CA6E9E5845D485C66FFF71B73F1E">
    <w:name w:val="8632CA6E9E5845D485C66FFF71B73F1E"/>
    <w:rsid w:val="00130687"/>
  </w:style>
  <w:style w:type="paragraph" w:customStyle="1" w:styleId="817EA21B613D4DE2B2D93F5F4122EBF5">
    <w:name w:val="817EA21B613D4DE2B2D93F5F4122EBF5"/>
    <w:rsid w:val="00130687"/>
  </w:style>
  <w:style w:type="paragraph" w:customStyle="1" w:styleId="13CFDB0DED91408CBDA2757F62AD5645">
    <w:name w:val="13CFDB0DED91408CBDA2757F62AD5645"/>
    <w:rsid w:val="00130687"/>
  </w:style>
  <w:style w:type="paragraph" w:customStyle="1" w:styleId="E822C9246E944E1EBE229862E425B0F0">
    <w:name w:val="E822C9246E944E1EBE229862E425B0F0"/>
    <w:rsid w:val="00130687"/>
  </w:style>
  <w:style w:type="paragraph" w:customStyle="1" w:styleId="0E48719BA04C493884F78C23B7F4A008">
    <w:name w:val="0E48719BA04C493884F78C23B7F4A008"/>
    <w:rsid w:val="00130687"/>
  </w:style>
  <w:style w:type="paragraph" w:customStyle="1" w:styleId="76820F92D3094671AF37B33BF1EC48FA">
    <w:name w:val="76820F92D3094671AF37B33BF1EC48FA"/>
    <w:rsid w:val="00130687"/>
  </w:style>
  <w:style w:type="paragraph" w:customStyle="1" w:styleId="8ACF78FC2BC24EECB8521BAA7235D66F">
    <w:name w:val="8ACF78FC2BC24EECB8521BAA7235D66F"/>
    <w:rsid w:val="00130687"/>
  </w:style>
  <w:style w:type="paragraph" w:customStyle="1" w:styleId="F1765FAF88734C76B2EFEA1E6882640C">
    <w:name w:val="F1765FAF88734C76B2EFEA1E6882640C"/>
    <w:rsid w:val="00130687"/>
  </w:style>
  <w:style w:type="paragraph" w:customStyle="1" w:styleId="696032BFD845479493D5647D8C800696">
    <w:name w:val="696032BFD845479493D5647D8C800696"/>
    <w:rsid w:val="00130687"/>
  </w:style>
  <w:style w:type="paragraph" w:customStyle="1" w:styleId="AB651DC874984A4D87CD21071C799081">
    <w:name w:val="AB651DC874984A4D87CD21071C799081"/>
    <w:rsid w:val="00130687"/>
  </w:style>
  <w:style w:type="paragraph" w:customStyle="1" w:styleId="CDB59E8D31644C85B9B0E5994D4CB801">
    <w:name w:val="CDB59E8D31644C85B9B0E5994D4CB801"/>
    <w:rsid w:val="00130687"/>
  </w:style>
  <w:style w:type="paragraph" w:customStyle="1" w:styleId="C867B436ED0340E3BC04E3B88C39F05C">
    <w:name w:val="C867B436ED0340E3BC04E3B88C39F05C"/>
    <w:rsid w:val="00130687"/>
  </w:style>
  <w:style w:type="paragraph" w:customStyle="1" w:styleId="EC4CFFFC2AC04E67975C1D7EE332EB4A">
    <w:name w:val="EC4CFFFC2AC04E67975C1D7EE332EB4A"/>
    <w:rsid w:val="00130687"/>
  </w:style>
  <w:style w:type="paragraph" w:customStyle="1" w:styleId="D3DC3586BC8F45819D04977D35AA8F2B">
    <w:name w:val="D3DC3586BC8F45819D04977D35AA8F2B"/>
    <w:rsid w:val="00130687"/>
  </w:style>
  <w:style w:type="paragraph" w:customStyle="1" w:styleId="BA82797FA0004FBE94FEB1FD59360536">
    <w:name w:val="BA82797FA0004FBE94FEB1FD59360536"/>
    <w:rsid w:val="00130687"/>
  </w:style>
  <w:style w:type="paragraph" w:customStyle="1" w:styleId="D34981C7CD3C4B589C9D51A8D2BDFCAA">
    <w:name w:val="D34981C7CD3C4B589C9D51A8D2BDFCAA"/>
    <w:rsid w:val="00130687"/>
  </w:style>
  <w:style w:type="paragraph" w:customStyle="1" w:styleId="F2CD8FD53C52449AAD4CBBE8D726A040">
    <w:name w:val="F2CD8FD53C52449AAD4CBBE8D726A040"/>
    <w:rsid w:val="00130687"/>
  </w:style>
  <w:style w:type="paragraph" w:customStyle="1" w:styleId="8E7BAA4B91144ADA9CC82DA2F214B036">
    <w:name w:val="8E7BAA4B91144ADA9CC82DA2F214B036"/>
    <w:rsid w:val="00130687"/>
  </w:style>
  <w:style w:type="paragraph" w:customStyle="1" w:styleId="4970231BDE224479A9144B65F8B62CDB">
    <w:name w:val="4970231BDE224479A9144B65F8B62CDB"/>
    <w:rsid w:val="00130687"/>
  </w:style>
  <w:style w:type="paragraph" w:customStyle="1" w:styleId="81BED06BA6DC487F8B6FEE6CC049FA09">
    <w:name w:val="81BED06BA6DC487F8B6FEE6CC049FA09"/>
    <w:rsid w:val="00130687"/>
  </w:style>
  <w:style w:type="paragraph" w:customStyle="1" w:styleId="E8519D7CC68C4363BFB3C3F64FEE9180">
    <w:name w:val="E8519D7CC68C4363BFB3C3F64FEE9180"/>
    <w:rsid w:val="00130687"/>
  </w:style>
  <w:style w:type="paragraph" w:customStyle="1" w:styleId="FBC628B2659947AB85B8A2E4DF2D659D">
    <w:name w:val="FBC628B2659947AB85B8A2E4DF2D659D"/>
    <w:rsid w:val="00130687"/>
  </w:style>
  <w:style w:type="paragraph" w:customStyle="1" w:styleId="2153DCEB1406454FBBBFF9CCC0F52FA0">
    <w:name w:val="2153DCEB1406454FBBBFF9CCC0F52FA0"/>
    <w:rsid w:val="00130687"/>
  </w:style>
  <w:style w:type="paragraph" w:customStyle="1" w:styleId="0D2CFBC76C5E4626A1684FBF33E8BC62">
    <w:name w:val="0D2CFBC76C5E4626A1684FBF33E8BC62"/>
    <w:rsid w:val="00130687"/>
  </w:style>
  <w:style w:type="paragraph" w:customStyle="1" w:styleId="B5980A3E9D524B9A91F1DCC1C6F4A726">
    <w:name w:val="B5980A3E9D524B9A91F1DCC1C6F4A726"/>
    <w:rsid w:val="00130687"/>
  </w:style>
  <w:style w:type="paragraph" w:customStyle="1" w:styleId="83F44A94DCB240629B6DD47B049FA436">
    <w:name w:val="83F44A94DCB240629B6DD47B049FA436"/>
    <w:rsid w:val="00130687"/>
  </w:style>
  <w:style w:type="paragraph" w:customStyle="1" w:styleId="86B4DF2FD855424C82CEAF9B86CAC83D">
    <w:name w:val="86B4DF2FD855424C82CEAF9B86CAC83D"/>
    <w:rsid w:val="00130687"/>
  </w:style>
  <w:style w:type="paragraph" w:customStyle="1" w:styleId="441C43DBF7E64AEBBBDDDAB5AF85D110">
    <w:name w:val="441C43DBF7E64AEBBBDDDAB5AF85D110"/>
    <w:rsid w:val="00130687"/>
  </w:style>
  <w:style w:type="paragraph" w:customStyle="1" w:styleId="0EB1D34AF5BE4DEBA47A599379354AAB">
    <w:name w:val="0EB1D34AF5BE4DEBA47A599379354AAB"/>
    <w:rsid w:val="00130687"/>
  </w:style>
  <w:style w:type="paragraph" w:customStyle="1" w:styleId="D6F832D0BAF14213A427A7E995E0D131">
    <w:name w:val="D6F832D0BAF14213A427A7E995E0D131"/>
    <w:rsid w:val="00130687"/>
  </w:style>
  <w:style w:type="paragraph" w:customStyle="1" w:styleId="02B82F6597C14B1CA6748F80C0418C47">
    <w:name w:val="02B82F6597C14B1CA6748F80C0418C47"/>
    <w:rsid w:val="00130687"/>
  </w:style>
  <w:style w:type="paragraph" w:customStyle="1" w:styleId="32553332514C4376935EDECAD76FCC67">
    <w:name w:val="32553332514C4376935EDECAD76FCC67"/>
    <w:rsid w:val="00E70067"/>
  </w:style>
  <w:style w:type="paragraph" w:customStyle="1" w:styleId="9CE2EAD674F441459AE26FF0357C9E5E">
    <w:name w:val="9CE2EAD674F441459AE26FF0357C9E5E"/>
    <w:rsid w:val="00E70067"/>
  </w:style>
  <w:style w:type="paragraph" w:customStyle="1" w:styleId="61F05BACC49D42D0BAF0C2D07E9514D4">
    <w:name w:val="61F05BACC49D42D0BAF0C2D07E9514D4"/>
    <w:rsid w:val="00323619"/>
  </w:style>
  <w:style w:type="paragraph" w:customStyle="1" w:styleId="7ACE5215E807423C878ADA5E50C6893F">
    <w:name w:val="7ACE5215E807423C878ADA5E50C6893F"/>
    <w:rsid w:val="004A7BDE"/>
  </w:style>
  <w:style w:type="paragraph" w:customStyle="1" w:styleId="BDBED5FEEC904CA39306605AB0B00827">
    <w:name w:val="BDBED5FEEC904CA39306605AB0B00827"/>
    <w:rsid w:val="004A7BDE"/>
  </w:style>
  <w:style w:type="paragraph" w:customStyle="1" w:styleId="4A17D90DC7E544DEA0AB51C0A83C3948">
    <w:name w:val="4A17D90DC7E544DEA0AB51C0A83C3948"/>
    <w:rsid w:val="004A7BDE"/>
  </w:style>
  <w:style w:type="paragraph" w:customStyle="1" w:styleId="863A6A6A306A412281DC05E75B5D69C0">
    <w:name w:val="863A6A6A306A412281DC05E75B5D69C0"/>
    <w:rsid w:val="000C4C03"/>
  </w:style>
  <w:style w:type="paragraph" w:customStyle="1" w:styleId="7413DB10570D49A4A0D26DA9E10FF0F3">
    <w:name w:val="7413DB10570D49A4A0D26DA9E10FF0F3"/>
    <w:rsid w:val="000C4C03"/>
  </w:style>
  <w:style w:type="paragraph" w:customStyle="1" w:styleId="B7B1732CFE144BAFA465395358D2DEEA">
    <w:name w:val="B7B1732CFE144BAFA465395358D2DEEA"/>
    <w:rsid w:val="000C4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8F11-F989-4C38-B7FC-677E6BE0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270</TotalTime>
  <Pages>9</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Schramm, Rachel N</dc:creator>
  <cp:keywords/>
  <cp:lastModifiedBy>lorton</cp:lastModifiedBy>
  <cp:revision>11</cp:revision>
  <cp:lastPrinted>2006-08-01T17:47:00Z</cp:lastPrinted>
  <dcterms:created xsi:type="dcterms:W3CDTF">2021-03-11T15:30:00Z</dcterms:created>
  <dcterms:modified xsi:type="dcterms:W3CDTF">2022-03-11T13:58:00Z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