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A681B" w14:textId="5432B577" w:rsidR="00D077E9" w:rsidRDefault="00DD0508" w:rsidP="00D077E9">
      <w:pPr>
        <w:pStyle w:val="Heading1"/>
      </w:pPr>
      <w:r>
        <w:t>Sample: Letter of Intent</w:t>
      </w:r>
    </w:p>
    <w:sdt>
      <w:sdtPr>
        <w:id w:val="1625190862"/>
        <w:placeholder>
          <w:docPart w:val="8437ECACC5CD4A2FB39BA76BFF9BC2DF"/>
        </w:placeholder>
        <w15:dataBinding w:prefixMappings="xmlns:ns0='http://schemas.microsoft.com/temp/samples' " w:xpath="/ns0:employees[1]/ns0:employee[1]/ns0:CompanyName[1]" w:storeItemID="{00000000-0000-0000-0000-000000000000}"/>
        <w15:appearance w15:val="hidden"/>
      </w:sdtPr>
      <w:sdtEndPr/>
      <w:sdtContent>
        <w:p w14:paraId="27E8AB2C" w14:textId="1FF16566" w:rsidR="00EB6651" w:rsidRPr="00DD0508" w:rsidRDefault="004811FE" w:rsidP="00DD0508">
          <w:pPr>
            <w:pStyle w:val="Heading2"/>
            <w:pBdr>
              <w:bottom w:val="single" w:sz="6" w:space="1" w:color="auto"/>
            </w:pBdr>
          </w:pPr>
          <w:r>
            <w:t>FY2</w:t>
          </w:r>
          <w:r w:rsidR="009E6408">
            <w:t>2</w:t>
          </w:r>
          <w:r>
            <w:t xml:space="preserve"> Iowa Cancer Plan Implementation Grant Cycle </w:t>
          </w:r>
        </w:p>
      </w:sdtContent>
    </w:sdt>
    <w:p w14:paraId="093DB14B" w14:textId="77777777" w:rsidR="00DD0508" w:rsidRDefault="00DD0508" w:rsidP="005679B8">
      <w:pPr>
        <w:pStyle w:val="Content"/>
        <w:rPr>
          <w:b/>
          <w:sz w:val="24"/>
          <w:szCs w:val="24"/>
        </w:rPr>
      </w:pPr>
    </w:p>
    <w:p w14:paraId="18C7EF74" w14:textId="79413526" w:rsidR="00FD21CB" w:rsidRPr="00FD21CB" w:rsidRDefault="00FD21CB" w:rsidP="005679B8">
      <w:pPr>
        <w:pStyle w:val="Content"/>
        <w:rPr>
          <w:b/>
          <w:i/>
          <w:szCs w:val="24"/>
        </w:rPr>
      </w:pPr>
      <w:r w:rsidRPr="00FD21CB">
        <w:rPr>
          <w:b/>
          <w:i/>
          <w:szCs w:val="24"/>
        </w:rPr>
        <w:t xml:space="preserve">When complete, please submit your letter of intent as an attachment or as text within the body of an email message to </w:t>
      </w:r>
      <w:hyperlink r:id="rId8" w:history="1">
        <w:r w:rsidRPr="00FD21CB">
          <w:rPr>
            <w:rStyle w:val="Hyperlink"/>
            <w:b/>
            <w:i/>
            <w:szCs w:val="24"/>
          </w:rPr>
          <w:t>schramm@canceriowa.org</w:t>
        </w:r>
      </w:hyperlink>
      <w:r w:rsidRPr="00FD21CB">
        <w:rPr>
          <w:b/>
          <w:i/>
          <w:szCs w:val="24"/>
        </w:rPr>
        <w:t xml:space="preserve">. </w:t>
      </w:r>
    </w:p>
    <w:p w14:paraId="1527AF9C" w14:textId="77777777" w:rsidR="00FD21CB" w:rsidRDefault="00FD21CB" w:rsidP="005679B8">
      <w:pPr>
        <w:pStyle w:val="Content"/>
        <w:rPr>
          <w:b/>
          <w:sz w:val="24"/>
          <w:szCs w:val="24"/>
        </w:rPr>
      </w:pPr>
    </w:p>
    <w:p w14:paraId="78D361E9" w14:textId="1DB3C8B6" w:rsidR="00DD0508" w:rsidRDefault="00DD0508" w:rsidP="005679B8">
      <w:pPr>
        <w:pStyle w:val="Content"/>
        <w:rPr>
          <w:b/>
          <w:sz w:val="24"/>
          <w:szCs w:val="24"/>
        </w:rPr>
      </w:pPr>
      <w:r w:rsidRPr="00DD0508">
        <w:rPr>
          <w:b/>
          <w:sz w:val="24"/>
          <w:szCs w:val="24"/>
        </w:rPr>
        <w:t>&lt;Insert date&gt;</w:t>
      </w:r>
    </w:p>
    <w:p w14:paraId="29476E22" w14:textId="0C9828BA" w:rsidR="00DD0508" w:rsidRDefault="00DD0508" w:rsidP="005679B8">
      <w:pPr>
        <w:pStyle w:val="Content"/>
        <w:rPr>
          <w:b/>
          <w:sz w:val="24"/>
          <w:szCs w:val="24"/>
        </w:rPr>
      </w:pPr>
    </w:p>
    <w:p w14:paraId="211AE30B" w14:textId="611AAF99" w:rsidR="00DD0508" w:rsidRDefault="00DD0508" w:rsidP="005679B8">
      <w:pPr>
        <w:pStyle w:val="Content"/>
        <w:rPr>
          <w:sz w:val="24"/>
          <w:szCs w:val="24"/>
        </w:rPr>
      </w:pPr>
      <w:r>
        <w:rPr>
          <w:sz w:val="24"/>
          <w:szCs w:val="24"/>
        </w:rPr>
        <w:t>Iowa Cancer Consortium</w:t>
      </w:r>
    </w:p>
    <w:p w14:paraId="2AC734BC" w14:textId="217179CC" w:rsidR="00DD0508" w:rsidRDefault="00DD0508" w:rsidP="005679B8">
      <w:pPr>
        <w:pStyle w:val="Content"/>
        <w:rPr>
          <w:sz w:val="24"/>
          <w:szCs w:val="24"/>
        </w:rPr>
      </w:pPr>
      <w:r>
        <w:rPr>
          <w:sz w:val="24"/>
          <w:szCs w:val="24"/>
        </w:rPr>
        <w:t xml:space="preserve">2501 </w:t>
      </w:r>
      <w:proofErr w:type="spellStart"/>
      <w:r>
        <w:rPr>
          <w:sz w:val="24"/>
          <w:szCs w:val="24"/>
        </w:rPr>
        <w:t>Crosspark</w:t>
      </w:r>
      <w:proofErr w:type="spellEnd"/>
      <w:r>
        <w:rPr>
          <w:sz w:val="24"/>
          <w:szCs w:val="24"/>
        </w:rPr>
        <w:t xml:space="preserve"> Road – Suite A</w:t>
      </w:r>
    </w:p>
    <w:p w14:paraId="195A424E" w14:textId="480605C8" w:rsidR="00DD0508" w:rsidRDefault="00DD0508" w:rsidP="005679B8">
      <w:pPr>
        <w:pStyle w:val="Content"/>
        <w:rPr>
          <w:sz w:val="24"/>
          <w:szCs w:val="24"/>
        </w:rPr>
      </w:pPr>
      <w:r>
        <w:rPr>
          <w:sz w:val="24"/>
          <w:szCs w:val="24"/>
        </w:rPr>
        <w:t>Coralville, Iowa 52241</w:t>
      </w:r>
    </w:p>
    <w:p w14:paraId="2A18B388" w14:textId="53C8D986" w:rsidR="00DD0508" w:rsidRDefault="00DD0508" w:rsidP="005679B8">
      <w:pPr>
        <w:pStyle w:val="Content"/>
        <w:rPr>
          <w:sz w:val="24"/>
          <w:szCs w:val="24"/>
        </w:rPr>
      </w:pPr>
    </w:p>
    <w:p w14:paraId="249B97A5" w14:textId="5B541918" w:rsidR="00DD0508" w:rsidRDefault="00786B35" w:rsidP="005679B8">
      <w:pPr>
        <w:pStyle w:val="Content"/>
        <w:rPr>
          <w:sz w:val="24"/>
          <w:szCs w:val="24"/>
        </w:rPr>
      </w:pPr>
      <w:r>
        <w:rPr>
          <w:sz w:val="24"/>
          <w:szCs w:val="24"/>
        </w:rPr>
        <w:t>Dear Iowa Cancer Consortium Board of Directors</w:t>
      </w:r>
      <w:r w:rsidR="00DD0508">
        <w:rPr>
          <w:sz w:val="24"/>
          <w:szCs w:val="24"/>
        </w:rPr>
        <w:t>,</w:t>
      </w:r>
    </w:p>
    <w:p w14:paraId="3088E431" w14:textId="77777777" w:rsidR="00DD0508" w:rsidRDefault="00DD0508" w:rsidP="005679B8">
      <w:pPr>
        <w:pStyle w:val="Content"/>
        <w:rPr>
          <w:sz w:val="24"/>
          <w:szCs w:val="24"/>
        </w:rPr>
      </w:pPr>
    </w:p>
    <w:p w14:paraId="6E2DA3BC" w14:textId="4617330D" w:rsidR="00DD0508" w:rsidRDefault="00DD0508" w:rsidP="005679B8">
      <w:pPr>
        <w:pStyle w:val="Content"/>
        <w:rPr>
          <w:sz w:val="24"/>
          <w:szCs w:val="24"/>
        </w:rPr>
      </w:pPr>
      <w:r>
        <w:rPr>
          <w:sz w:val="24"/>
          <w:szCs w:val="24"/>
        </w:rPr>
        <w:t xml:space="preserve">I wanted to write this letter today to let you know that </w:t>
      </w:r>
      <w:r w:rsidRPr="00DD0508">
        <w:rPr>
          <w:b/>
          <w:sz w:val="24"/>
          <w:szCs w:val="24"/>
        </w:rPr>
        <w:t>&lt;Insert your organization’s name&gt;</w:t>
      </w:r>
      <w:r>
        <w:rPr>
          <w:sz w:val="24"/>
          <w:szCs w:val="24"/>
        </w:rPr>
        <w:t xml:space="preserve"> intends to submit an application in response to the Iowa Cancer Consortium’s FY2</w:t>
      </w:r>
      <w:r w:rsidR="009E6408">
        <w:rPr>
          <w:sz w:val="24"/>
          <w:szCs w:val="24"/>
        </w:rPr>
        <w:t>2</w:t>
      </w:r>
      <w:r>
        <w:rPr>
          <w:sz w:val="24"/>
          <w:szCs w:val="24"/>
        </w:rPr>
        <w:t xml:space="preserve"> Iowa Cancer Plan Implementation Grant, Invitation for Proposals.</w:t>
      </w:r>
    </w:p>
    <w:p w14:paraId="13C2C768" w14:textId="77777777" w:rsidR="00DD0508" w:rsidRDefault="00DD0508" w:rsidP="005679B8">
      <w:pPr>
        <w:pStyle w:val="Content"/>
        <w:rPr>
          <w:sz w:val="24"/>
          <w:szCs w:val="24"/>
        </w:rPr>
      </w:pPr>
    </w:p>
    <w:p w14:paraId="4FE3C74B" w14:textId="2B450679" w:rsidR="00DD0508" w:rsidRPr="00DD0508" w:rsidRDefault="00DD0508" w:rsidP="005679B8">
      <w:pPr>
        <w:pStyle w:val="Content"/>
        <w:rPr>
          <w:b/>
          <w:sz w:val="24"/>
          <w:szCs w:val="24"/>
        </w:rPr>
      </w:pPr>
      <w:r w:rsidRPr="00DD0508">
        <w:rPr>
          <w:b/>
          <w:sz w:val="24"/>
          <w:szCs w:val="24"/>
        </w:rPr>
        <w:t>&lt;Insert short 3-5 sentence project description</w:t>
      </w:r>
      <w:r w:rsidR="006611E5">
        <w:rPr>
          <w:b/>
          <w:sz w:val="24"/>
          <w:szCs w:val="24"/>
        </w:rPr>
        <w:t xml:space="preserve"> and how the project relates to the 2018-2022 Iowa Cancer Plan</w:t>
      </w:r>
      <w:r w:rsidRPr="00DD0508">
        <w:rPr>
          <w:b/>
          <w:sz w:val="24"/>
          <w:szCs w:val="24"/>
        </w:rPr>
        <w:t>&gt;</w:t>
      </w:r>
    </w:p>
    <w:p w14:paraId="1178478E" w14:textId="77777777" w:rsidR="00DD0508" w:rsidRDefault="00DD0508" w:rsidP="005679B8">
      <w:pPr>
        <w:pStyle w:val="Content"/>
        <w:rPr>
          <w:sz w:val="24"/>
          <w:szCs w:val="24"/>
        </w:rPr>
      </w:pPr>
    </w:p>
    <w:p w14:paraId="74558CAA" w14:textId="7BE168A4" w:rsidR="00DD0508" w:rsidRDefault="00DD0508" w:rsidP="005679B8">
      <w:pPr>
        <w:pStyle w:val="Content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6A1D7746" w14:textId="32F92E21" w:rsidR="00DD0508" w:rsidRPr="00DD0508" w:rsidRDefault="00DD0508" w:rsidP="005679B8">
      <w:pPr>
        <w:pStyle w:val="Content"/>
        <w:rPr>
          <w:b/>
          <w:sz w:val="24"/>
          <w:szCs w:val="24"/>
        </w:rPr>
      </w:pPr>
      <w:r w:rsidRPr="00DD0508">
        <w:rPr>
          <w:b/>
          <w:sz w:val="24"/>
          <w:szCs w:val="24"/>
        </w:rPr>
        <w:t>&lt;Insert signature &amp; contact information&gt;</w:t>
      </w:r>
    </w:p>
    <w:p w14:paraId="2A0FF726" w14:textId="77777777" w:rsidR="00DD0508" w:rsidRDefault="00DD0508" w:rsidP="005679B8">
      <w:pPr>
        <w:pStyle w:val="Content"/>
        <w:rPr>
          <w:sz w:val="24"/>
          <w:szCs w:val="24"/>
        </w:rPr>
      </w:pPr>
    </w:p>
    <w:p w14:paraId="3ADCFD9A" w14:textId="50FE3DC5" w:rsidR="00C94CAB" w:rsidRDefault="00C94CAB" w:rsidP="00EE0D61">
      <w:pPr>
        <w:pStyle w:val="Content"/>
        <w:rPr>
          <w:sz w:val="24"/>
          <w:szCs w:val="20"/>
        </w:rPr>
        <w:sectPr w:rsidR="00C94CAB" w:rsidSect="004811FE">
          <w:headerReference w:type="default" r:id="rId9"/>
          <w:footerReference w:type="default" r:id="rId10"/>
          <w:type w:val="continuous"/>
          <w:pgSz w:w="12240" w:h="15840"/>
          <w:pgMar w:top="720" w:right="1152" w:bottom="720" w:left="1152" w:header="0" w:footer="288" w:gutter="0"/>
          <w:pgNumType w:start="1"/>
          <w:cols w:space="720"/>
          <w:docGrid w:linePitch="382"/>
        </w:sectPr>
      </w:pPr>
    </w:p>
    <w:p w14:paraId="68731557" w14:textId="557959F3" w:rsidR="009E6408" w:rsidRDefault="009E6408" w:rsidP="00DF027C"/>
    <w:p w14:paraId="0635942A" w14:textId="77777777" w:rsidR="009E6408" w:rsidRPr="009E6408" w:rsidRDefault="009E6408" w:rsidP="009E6408"/>
    <w:p w14:paraId="1FB359F8" w14:textId="77777777" w:rsidR="009E6408" w:rsidRPr="009E6408" w:rsidRDefault="009E6408" w:rsidP="009E6408"/>
    <w:p w14:paraId="16F59851" w14:textId="77777777" w:rsidR="009E6408" w:rsidRPr="009E6408" w:rsidRDefault="009E6408" w:rsidP="009E6408"/>
    <w:p w14:paraId="64F3EF58" w14:textId="77777777" w:rsidR="009E6408" w:rsidRPr="009E6408" w:rsidRDefault="009E6408" w:rsidP="009E6408"/>
    <w:p w14:paraId="7FE1E0FC" w14:textId="77777777" w:rsidR="009E6408" w:rsidRPr="009E6408" w:rsidRDefault="009E6408" w:rsidP="009E6408"/>
    <w:p w14:paraId="4F5F58D8" w14:textId="77777777" w:rsidR="009E6408" w:rsidRPr="009E6408" w:rsidRDefault="009E6408" w:rsidP="009E6408"/>
    <w:p w14:paraId="730C9FB8" w14:textId="107CFA12" w:rsidR="0087605E" w:rsidRPr="00A649D2" w:rsidRDefault="0087605E" w:rsidP="00A649D2">
      <w:bookmarkStart w:id="0" w:name="_GoBack"/>
      <w:bookmarkEnd w:id="0"/>
    </w:p>
    <w:sectPr w:rsidR="0087605E" w:rsidRPr="00A649D2" w:rsidSect="00EB6651">
      <w:type w:val="continuous"/>
      <w:pgSz w:w="12240" w:h="15840"/>
      <w:pgMar w:top="720" w:right="1152" w:bottom="720" w:left="1152" w:header="0" w:footer="288" w:gutter="0"/>
      <w:pgNumType w:start="1"/>
      <w:cols w:space="720"/>
      <w:docGrid w:linePitch="38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8997BE" w16cid:durableId="22A6E4AA"/>
  <w16cid:commentId w16cid:paraId="39827791" w16cid:durableId="22A6E4E7"/>
  <w16cid:commentId w16cid:paraId="6EDFCA99" w16cid:durableId="22A6E518"/>
  <w16cid:commentId w16cid:paraId="512B83C8" w16cid:durableId="22A6E566"/>
  <w16cid:commentId w16cid:paraId="22C77E89" w16cid:durableId="22A6E5B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D513B" w14:textId="77777777" w:rsidR="001A58A3" w:rsidRDefault="001A58A3">
      <w:r>
        <w:separator/>
      </w:r>
    </w:p>
    <w:p w14:paraId="69D225B0" w14:textId="77777777" w:rsidR="001A58A3" w:rsidRDefault="001A58A3"/>
  </w:endnote>
  <w:endnote w:type="continuationSeparator" w:id="0">
    <w:p w14:paraId="259CF303" w14:textId="77777777" w:rsidR="001A58A3" w:rsidRDefault="001A58A3">
      <w:r>
        <w:continuationSeparator/>
      </w:r>
    </w:p>
    <w:p w14:paraId="1123870B" w14:textId="77777777" w:rsidR="001A58A3" w:rsidRDefault="001A58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18"/>
      </w:rPr>
      <w:id w:val="-1752028237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4DF6669" w14:textId="522D1AEE" w:rsidR="00C84AAD" w:rsidRPr="00C84AAD" w:rsidRDefault="00C84AAD" w:rsidP="00C84AAD">
            <w:pPr>
              <w:pStyle w:val="Footer"/>
              <w:rPr>
                <w:sz w:val="22"/>
                <w:szCs w:val="18"/>
              </w:rPr>
            </w:pPr>
            <w:r w:rsidRPr="00C84AAD">
              <w:rPr>
                <w:b w:val="0"/>
                <w:bCs/>
                <w:sz w:val="18"/>
                <w:szCs w:val="14"/>
              </w:rPr>
              <w:t xml:space="preserve">©Iowa Cancer Consortium | </w:t>
            </w:r>
            <w:hyperlink r:id="rId1" w:history="1">
              <w:r w:rsidRPr="00C84AAD">
                <w:rPr>
                  <w:rStyle w:val="Hyperlink"/>
                  <w:b w:val="0"/>
                  <w:bCs/>
                  <w:sz w:val="18"/>
                  <w:szCs w:val="14"/>
                </w:rPr>
                <w:t>www.canceriowa.org</w:t>
              </w:r>
            </w:hyperlink>
            <w:r w:rsidRPr="00C84AAD">
              <w:rPr>
                <w:b w:val="0"/>
                <w:bCs/>
                <w:sz w:val="18"/>
                <w:szCs w:val="14"/>
              </w:rPr>
              <w:t xml:space="preserve"> | FY2</w:t>
            </w:r>
            <w:r w:rsidR="009E6408">
              <w:rPr>
                <w:b w:val="0"/>
                <w:bCs/>
                <w:sz w:val="18"/>
                <w:szCs w:val="14"/>
              </w:rPr>
              <w:t>2</w:t>
            </w:r>
            <w:r w:rsidRPr="00C84AAD">
              <w:rPr>
                <w:b w:val="0"/>
                <w:bCs/>
                <w:sz w:val="18"/>
                <w:szCs w:val="14"/>
              </w:rPr>
              <w:t xml:space="preserve"> Invitation for Proposals</w:t>
            </w:r>
            <w:r w:rsidR="00A649D2">
              <w:rPr>
                <w:b w:val="0"/>
                <w:bCs/>
                <w:sz w:val="18"/>
                <w:szCs w:val="14"/>
              </w:rPr>
              <w:tab/>
            </w:r>
            <w:r>
              <w:rPr>
                <w:sz w:val="22"/>
                <w:szCs w:val="18"/>
              </w:rPr>
              <w:tab/>
              <w:t xml:space="preserve">    </w:t>
            </w:r>
            <w:r>
              <w:rPr>
                <w:sz w:val="22"/>
                <w:szCs w:val="18"/>
              </w:rPr>
              <w:tab/>
            </w:r>
            <w:r>
              <w:rPr>
                <w:sz w:val="22"/>
                <w:szCs w:val="18"/>
              </w:rPr>
              <w:tab/>
              <w:t xml:space="preserve"> </w:t>
            </w:r>
            <w:r w:rsidRPr="00C84AAD">
              <w:rPr>
                <w:sz w:val="22"/>
                <w:szCs w:val="18"/>
              </w:rPr>
              <w:t xml:space="preserve">Page </w:t>
            </w:r>
            <w:r w:rsidRPr="00C84AAD">
              <w:rPr>
                <w:b w:val="0"/>
                <w:bCs/>
                <w:sz w:val="20"/>
                <w:szCs w:val="20"/>
              </w:rPr>
              <w:fldChar w:fldCharType="begin"/>
            </w:r>
            <w:r w:rsidRPr="00C84AAD">
              <w:rPr>
                <w:bCs/>
                <w:sz w:val="22"/>
                <w:szCs w:val="18"/>
              </w:rPr>
              <w:instrText xml:space="preserve"> PAGE </w:instrText>
            </w:r>
            <w:r w:rsidRPr="00C84AAD">
              <w:rPr>
                <w:b w:val="0"/>
                <w:bCs/>
                <w:sz w:val="20"/>
                <w:szCs w:val="20"/>
              </w:rPr>
              <w:fldChar w:fldCharType="separate"/>
            </w:r>
            <w:r w:rsidR="00A649D2">
              <w:rPr>
                <w:bCs/>
                <w:noProof/>
                <w:sz w:val="22"/>
                <w:szCs w:val="18"/>
              </w:rPr>
              <w:t>1</w:t>
            </w:r>
            <w:r w:rsidRPr="00C84AAD">
              <w:rPr>
                <w:b w:val="0"/>
                <w:bCs/>
                <w:sz w:val="20"/>
                <w:szCs w:val="20"/>
              </w:rPr>
              <w:fldChar w:fldCharType="end"/>
            </w:r>
            <w:r w:rsidRPr="00C84AAD">
              <w:rPr>
                <w:sz w:val="22"/>
                <w:szCs w:val="18"/>
              </w:rPr>
              <w:t xml:space="preserve"> of </w:t>
            </w:r>
            <w:r w:rsidRPr="00C84AAD">
              <w:rPr>
                <w:b w:val="0"/>
                <w:bCs/>
                <w:sz w:val="20"/>
                <w:szCs w:val="20"/>
              </w:rPr>
              <w:fldChar w:fldCharType="begin"/>
            </w:r>
            <w:r w:rsidRPr="00C84AAD">
              <w:rPr>
                <w:bCs/>
                <w:sz w:val="22"/>
                <w:szCs w:val="18"/>
              </w:rPr>
              <w:instrText xml:space="preserve"> NUMPAGES  </w:instrText>
            </w:r>
            <w:r w:rsidRPr="00C84AAD">
              <w:rPr>
                <w:b w:val="0"/>
                <w:bCs/>
                <w:sz w:val="20"/>
                <w:szCs w:val="20"/>
              </w:rPr>
              <w:fldChar w:fldCharType="separate"/>
            </w:r>
            <w:r w:rsidR="00A649D2">
              <w:rPr>
                <w:bCs/>
                <w:noProof/>
                <w:sz w:val="22"/>
                <w:szCs w:val="18"/>
              </w:rPr>
              <w:t>1</w:t>
            </w:r>
            <w:r w:rsidRPr="00C84AAD">
              <w:rPr>
                <w:b w:val="0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8780ECE" w14:textId="77777777" w:rsidR="00662238" w:rsidRDefault="006622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1B865" w14:textId="77777777" w:rsidR="001A58A3" w:rsidRDefault="001A58A3">
      <w:r>
        <w:separator/>
      </w:r>
    </w:p>
    <w:p w14:paraId="08FBD2BC" w14:textId="77777777" w:rsidR="001A58A3" w:rsidRDefault="001A58A3"/>
  </w:footnote>
  <w:footnote w:type="continuationSeparator" w:id="0">
    <w:p w14:paraId="3254E648" w14:textId="77777777" w:rsidR="001A58A3" w:rsidRDefault="001A58A3">
      <w:r>
        <w:continuationSeparator/>
      </w:r>
    </w:p>
    <w:p w14:paraId="7E131D63" w14:textId="77777777" w:rsidR="001A58A3" w:rsidRDefault="001A58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0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9990"/>
    </w:tblGrid>
    <w:tr w:rsidR="00662238" w14:paraId="6E8BB0C7" w14:textId="77777777" w:rsidTr="00D077E9">
      <w:trPr>
        <w:trHeight w:val="978"/>
      </w:trPr>
      <w:tc>
        <w:tcPr>
          <w:tcW w:w="9990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3CB7B446" w14:textId="77777777" w:rsidR="00662238" w:rsidRDefault="00662238">
          <w:pPr>
            <w:pStyle w:val="Header"/>
          </w:pPr>
        </w:p>
      </w:tc>
    </w:tr>
  </w:tbl>
  <w:sdt>
    <w:sdtPr>
      <w:id w:val="-2016759184"/>
      <w:docPartObj>
        <w:docPartGallery w:val="Watermarks"/>
        <w:docPartUnique/>
      </w:docPartObj>
    </w:sdtPr>
    <w:sdtEndPr/>
    <w:sdtContent>
      <w:p w14:paraId="0009A9D9" w14:textId="742B804A" w:rsidR="00662238" w:rsidRDefault="00A649D2" w:rsidP="00D077E9">
        <w:pPr>
          <w:pStyle w:val="Header"/>
        </w:pPr>
        <w:r>
          <w:rPr>
            <w:noProof/>
          </w:rPr>
          <w:pict w14:anchorId="332417D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41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705C"/>
    <w:multiLevelType w:val="hybridMultilevel"/>
    <w:tmpl w:val="C262C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F3B71"/>
    <w:multiLevelType w:val="hybridMultilevel"/>
    <w:tmpl w:val="99D025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C3466"/>
    <w:multiLevelType w:val="hybridMultilevel"/>
    <w:tmpl w:val="CAC8EB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35BBE"/>
    <w:multiLevelType w:val="multilevel"/>
    <w:tmpl w:val="BCC67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61A3B84"/>
    <w:multiLevelType w:val="hybridMultilevel"/>
    <w:tmpl w:val="418CE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C3CEE"/>
    <w:multiLevelType w:val="hybridMultilevel"/>
    <w:tmpl w:val="484AD078"/>
    <w:lvl w:ilvl="0" w:tplc="71309B3E">
      <w:start w:val="202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90744"/>
    <w:multiLevelType w:val="hybridMultilevel"/>
    <w:tmpl w:val="FE8ABABC"/>
    <w:lvl w:ilvl="0" w:tplc="F3269AA4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A50CEC"/>
    <w:multiLevelType w:val="hybridMultilevel"/>
    <w:tmpl w:val="EBA485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D5ABE"/>
    <w:multiLevelType w:val="hybridMultilevel"/>
    <w:tmpl w:val="C4E8B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11ED3"/>
    <w:multiLevelType w:val="hybridMultilevel"/>
    <w:tmpl w:val="61D0F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E7C33"/>
    <w:multiLevelType w:val="hybridMultilevel"/>
    <w:tmpl w:val="7BA4E45E"/>
    <w:lvl w:ilvl="0" w:tplc="830C0686">
      <w:start w:val="202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C77BE2"/>
    <w:multiLevelType w:val="hybridMultilevel"/>
    <w:tmpl w:val="BC2A10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D416C9"/>
    <w:multiLevelType w:val="hybridMultilevel"/>
    <w:tmpl w:val="A4E68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B4A37"/>
    <w:multiLevelType w:val="hybridMultilevel"/>
    <w:tmpl w:val="33D86FE8"/>
    <w:lvl w:ilvl="0" w:tplc="EA7892E0">
      <w:start w:val="202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BB74C7"/>
    <w:multiLevelType w:val="hybridMultilevel"/>
    <w:tmpl w:val="78D058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3"/>
  </w:num>
  <w:num w:numId="5">
    <w:abstractNumId w:val="10"/>
  </w:num>
  <w:num w:numId="6">
    <w:abstractNumId w:val="5"/>
  </w:num>
  <w:num w:numId="7">
    <w:abstractNumId w:val="4"/>
  </w:num>
  <w:num w:numId="8">
    <w:abstractNumId w:val="6"/>
  </w:num>
  <w:num w:numId="9">
    <w:abstractNumId w:val="7"/>
  </w:num>
  <w:num w:numId="10">
    <w:abstractNumId w:val="11"/>
  </w:num>
  <w:num w:numId="11">
    <w:abstractNumId w:val="14"/>
  </w:num>
  <w:num w:numId="12">
    <w:abstractNumId w:val="1"/>
  </w:num>
  <w:num w:numId="13">
    <w:abstractNumId w:val="2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10242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5D"/>
    <w:rsid w:val="0000633D"/>
    <w:rsid w:val="0002482E"/>
    <w:rsid w:val="0002653B"/>
    <w:rsid w:val="00050324"/>
    <w:rsid w:val="00095D63"/>
    <w:rsid w:val="000A0150"/>
    <w:rsid w:val="000A5B41"/>
    <w:rsid w:val="000E63C9"/>
    <w:rsid w:val="000F0498"/>
    <w:rsid w:val="00110753"/>
    <w:rsid w:val="001164ED"/>
    <w:rsid w:val="00130E9D"/>
    <w:rsid w:val="00150A6D"/>
    <w:rsid w:val="00154774"/>
    <w:rsid w:val="00180A55"/>
    <w:rsid w:val="00185B35"/>
    <w:rsid w:val="001A58A3"/>
    <w:rsid w:val="001E13C0"/>
    <w:rsid w:val="001F2BC8"/>
    <w:rsid w:val="001F5F6B"/>
    <w:rsid w:val="00232B5B"/>
    <w:rsid w:val="00243EBC"/>
    <w:rsid w:val="00246212"/>
    <w:rsid w:val="00246A35"/>
    <w:rsid w:val="00284348"/>
    <w:rsid w:val="002F51F5"/>
    <w:rsid w:val="00312137"/>
    <w:rsid w:val="00330359"/>
    <w:rsid w:val="0033762F"/>
    <w:rsid w:val="00342EFF"/>
    <w:rsid w:val="0035268B"/>
    <w:rsid w:val="00366C7E"/>
    <w:rsid w:val="00370FE0"/>
    <w:rsid w:val="00374AC0"/>
    <w:rsid w:val="00384EA3"/>
    <w:rsid w:val="003A39A1"/>
    <w:rsid w:val="003C2191"/>
    <w:rsid w:val="003D3863"/>
    <w:rsid w:val="004110DE"/>
    <w:rsid w:val="0041472A"/>
    <w:rsid w:val="0044085A"/>
    <w:rsid w:val="0045545D"/>
    <w:rsid w:val="0047048F"/>
    <w:rsid w:val="00470522"/>
    <w:rsid w:val="004811FE"/>
    <w:rsid w:val="00491E28"/>
    <w:rsid w:val="004A34D7"/>
    <w:rsid w:val="004B21A5"/>
    <w:rsid w:val="004F1879"/>
    <w:rsid w:val="005030A8"/>
    <w:rsid w:val="005037F0"/>
    <w:rsid w:val="00516A86"/>
    <w:rsid w:val="005275F6"/>
    <w:rsid w:val="00550F64"/>
    <w:rsid w:val="005679B8"/>
    <w:rsid w:val="00572102"/>
    <w:rsid w:val="005E03FE"/>
    <w:rsid w:val="005F1BB0"/>
    <w:rsid w:val="00613DED"/>
    <w:rsid w:val="00651C4F"/>
    <w:rsid w:val="00656C4D"/>
    <w:rsid w:val="006611E5"/>
    <w:rsid w:val="00662238"/>
    <w:rsid w:val="006978BE"/>
    <w:rsid w:val="006E0C7F"/>
    <w:rsid w:val="006E5716"/>
    <w:rsid w:val="007302B3"/>
    <w:rsid w:val="00730733"/>
    <w:rsid w:val="00730E3A"/>
    <w:rsid w:val="00736AAF"/>
    <w:rsid w:val="00765B2A"/>
    <w:rsid w:val="00783A34"/>
    <w:rsid w:val="00786B35"/>
    <w:rsid w:val="007C6B52"/>
    <w:rsid w:val="007D16C5"/>
    <w:rsid w:val="008157CB"/>
    <w:rsid w:val="00862FE4"/>
    <w:rsid w:val="0086389A"/>
    <w:rsid w:val="00870FDF"/>
    <w:rsid w:val="0087605E"/>
    <w:rsid w:val="00884B51"/>
    <w:rsid w:val="008B1FEE"/>
    <w:rsid w:val="008F6006"/>
    <w:rsid w:val="00903C32"/>
    <w:rsid w:val="00916B16"/>
    <w:rsid w:val="009173B9"/>
    <w:rsid w:val="0093335D"/>
    <w:rsid w:val="0093613E"/>
    <w:rsid w:val="00943026"/>
    <w:rsid w:val="00966B81"/>
    <w:rsid w:val="00977F86"/>
    <w:rsid w:val="009852F7"/>
    <w:rsid w:val="009C7720"/>
    <w:rsid w:val="009E6408"/>
    <w:rsid w:val="009F6223"/>
    <w:rsid w:val="00A23AFA"/>
    <w:rsid w:val="00A31B3E"/>
    <w:rsid w:val="00A36073"/>
    <w:rsid w:val="00A37889"/>
    <w:rsid w:val="00A42462"/>
    <w:rsid w:val="00A532F3"/>
    <w:rsid w:val="00A53D94"/>
    <w:rsid w:val="00A649D2"/>
    <w:rsid w:val="00A8489E"/>
    <w:rsid w:val="00A87049"/>
    <w:rsid w:val="00A960DA"/>
    <w:rsid w:val="00AC29F3"/>
    <w:rsid w:val="00B0076F"/>
    <w:rsid w:val="00B10F55"/>
    <w:rsid w:val="00B132C7"/>
    <w:rsid w:val="00B20C8B"/>
    <w:rsid w:val="00B231E5"/>
    <w:rsid w:val="00B45DEA"/>
    <w:rsid w:val="00B55B34"/>
    <w:rsid w:val="00B64C7A"/>
    <w:rsid w:val="00B90E50"/>
    <w:rsid w:val="00B92A8B"/>
    <w:rsid w:val="00BA2AEB"/>
    <w:rsid w:val="00BD282F"/>
    <w:rsid w:val="00C02B87"/>
    <w:rsid w:val="00C17B69"/>
    <w:rsid w:val="00C21870"/>
    <w:rsid w:val="00C4086D"/>
    <w:rsid w:val="00C84AAD"/>
    <w:rsid w:val="00C94CAB"/>
    <w:rsid w:val="00CA0436"/>
    <w:rsid w:val="00CA1896"/>
    <w:rsid w:val="00CA192B"/>
    <w:rsid w:val="00CB38B7"/>
    <w:rsid w:val="00CB5B28"/>
    <w:rsid w:val="00CB69A3"/>
    <w:rsid w:val="00CF49BE"/>
    <w:rsid w:val="00CF5371"/>
    <w:rsid w:val="00D0323A"/>
    <w:rsid w:val="00D0559F"/>
    <w:rsid w:val="00D077E9"/>
    <w:rsid w:val="00D2707E"/>
    <w:rsid w:val="00D42CB7"/>
    <w:rsid w:val="00D5413D"/>
    <w:rsid w:val="00D570A9"/>
    <w:rsid w:val="00D70D02"/>
    <w:rsid w:val="00D770C7"/>
    <w:rsid w:val="00D86945"/>
    <w:rsid w:val="00D90290"/>
    <w:rsid w:val="00DD0508"/>
    <w:rsid w:val="00DD152F"/>
    <w:rsid w:val="00DE213F"/>
    <w:rsid w:val="00DF027C"/>
    <w:rsid w:val="00DF059A"/>
    <w:rsid w:val="00E00A32"/>
    <w:rsid w:val="00E0576A"/>
    <w:rsid w:val="00E1630B"/>
    <w:rsid w:val="00E22ACD"/>
    <w:rsid w:val="00E620B0"/>
    <w:rsid w:val="00E81B40"/>
    <w:rsid w:val="00E942C3"/>
    <w:rsid w:val="00EB6651"/>
    <w:rsid w:val="00EE0D61"/>
    <w:rsid w:val="00EF555B"/>
    <w:rsid w:val="00F027BB"/>
    <w:rsid w:val="00F11DCF"/>
    <w:rsid w:val="00F11E90"/>
    <w:rsid w:val="00F162EA"/>
    <w:rsid w:val="00F2204A"/>
    <w:rsid w:val="00F47E4C"/>
    <w:rsid w:val="00F52D27"/>
    <w:rsid w:val="00F626B8"/>
    <w:rsid w:val="00F83527"/>
    <w:rsid w:val="00F91B9B"/>
    <w:rsid w:val="00F961C7"/>
    <w:rsid w:val="00FD21CB"/>
    <w:rsid w:val="00FD583F"/>
    <w:rsid w:val="00FD7488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4:docId w14:val="57A4FDF5"/>
  <w15:docId w15:val="{F19AD75B-63BF-4FB6-9F52-196D079A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Heading1">
    <w:name w:val="heading 1"/>
    <w:basedOn w:val="Normal"/>
    <w:link w:val="Heading1Char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Subtitle">
    <w:name w:val="Subtitle"/>
    <w:basedOn w:val="Normal"/>
    <w:link w:val="SubtitleCha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Heading1Char">
    <w:name w:val="Heading 1 Char"/>
    <w:basedOn w:val="DefaultParagraphFont"/>
    <w:link w:val="Heading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Header">
    <w:name w:val="header"/>
    <w:basedOn w:val="Normal"/>
    <w:link w:val="HeaderChar"/>
    <w:uiPriority w:val="99"/>
    <w:unhideWhenUsed/>
    <w:rsid w:val="005037F0"/>
  </w:style>
  <w:style w:type="character" w:customStyle="1" w:styleId="HeaderChar">
    <w:name w:val="Header Char"/>
    <w:basedOn w:val="DefaultParagraphFont"/>
    <w:link w:val="Header"/>
    <w:uiPriority w:val="99"/>
    <w:rsid w:val="0093335D"/>
  </w:style>
  <w:style w:type="paragraph" w:styleId="Footer">
    <w:name w:val="footer"/>
    <w:basedOn w:val="Normal"/>
    <w:link w:val="FooterChar"/>
    <w:uiPriority w:val="99"/>
    <w:unhideWhenUsed/>
    <w:rsid w:val="005037F0"/>
  </w:style>
  <w:style w:type="character" w:customStyle="1" w:styleId="FooterChar">
    <w:name w:val="Footer Char"/>
    <w:basedOn w:val="DefaultParagraphFont"/>
    <w:link w:val="Footer"/>
    <w:uiPriority w:val="99"/>
    <w:rsid w:val="005037F0"/>
    <w:rPr>
      <w:sz w:val="24"/>
      <w:szCs w:val="24"/>
    </w:rPr>
  </w:style>
  <w:style w:type="paragraph" w:customStyle="1" w:styleId="Name">
    <w:name w:val="Name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Heading2Char">
    <w:name w:val="Heading 2 Char"/>
    <w:basedOn w:val="DefaultParagraphFont"/>
    <w:link w:val="Heading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leGrid">
    <w:name w:val="Table Grid"/>
    <w:basedOn w:val="TableNormal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D86945"/>
    <w:rPr>
      <w:color w:val="808080"/>
    </w:rPr>
  </w:style>
  <w:style w:type="paragraph" w:customStyle="1" w:styleId="Content">
    <w:name w:val="Content"/>
    <w:basedOn w:val="Normal"/>
    <w:link w:val="ContentChar"/>
    <w:qFormat/>
    <w:rsid w:val="00DF027C"/>
    <w:rPr>
      <w:b w:val="0"/>
    </w:rPr>
  </w:style>
  <w:style w:type="paragraph" w:customStyle="1" w:styleId="EmphasisText">
    <w:name w:val="Emphasis Text"/>
    <w:basedOn w:val="Normal"/>
    <w:link w:val="EmphasisTextChar"/>
    <w:qFormat/>
    <w:rsid w:val="00DF027C"/>
  </w:style>
  <w:style w:type="character" w:customStyle="1" w:styleId="ContentChar">
    <w:name w:val="Content Char"/>
    <w:basedOn w:val="DefaultParagraphFont"/>
    <w:link w:val="Content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EmphasisTextChar">
    <w:name w:val="Emphasis Text Char"/>
    <w:basedOn w:val="DefaultParagraphFont"/>
    <w:link w:val="EmphasisText"/>
    <w:rsid w:val="00DF027C"/>
    <w:rPr>
      <w:rFonts w:eastAsiaTheme="minorEastAsia"/>
      <w:b/>
      <w:color w:val="082A75" w:themeColor="text2"/>
      <w:sz w:val="28"/>
      <w:szCs w:val="22"/>
    </w:rPr>
  </w:style>
  <w:style w:type="character" w:styleId="Hyperlink">
    <w:name w:val="Hyperlink"/>
    <w:basedOn w:val="DefaultParagraphFont"/>
    <w:uiPriority w:val="99"/>
    <w:unhideWhenUsed/>
    <w:rsid w:val="00B20C8B"/>
    <w:rPr>
      <w:color w:val="3592C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20C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0D61"/>
    <w:rPr>
      <w:color w:val="3592CF" w:themeColor="followedHyperlink"/>
      <w:u w:val="single"/>
    </w:rPr>
  </w:style>
  <w:style w:type="table" w:styleId="PlainTable3">
    <w:name w:val="Plain Table 3"/>
    <w:basedOn w:val="TableNormal"/>
    <w:uiPriority w:val="43"/>
    <w:rsid w:val="00E163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5951C8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5951C8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2-Accent3">
    <w:name w:val="Grid Table 2 Accent 3"/>
    <w:basedOn w:val="TableNormal"/>
    <w:uiPriority w:val="47"/>
    <w:rsid w:val="00E1630B"/>
    <w:pPr>
      <w:spacing w:after="0" w:line="240" w:lineRule="auto"/>
    </w:pPr>
    <w:tblPr>
      <w:tblStyleRowBandSize w:val="1"/>
      <w:tblStyleColBandSize w:val="1"/>
      <w:tblBorders>
        <w:top w:val="single" w:sz="2" w:space="0" w:color="7AD6CF" w:themeColor="accent3" w:themeTint="99"/>
        <w:bottom w:val="single" w:sz="2" w:space="0" w:color="7AD6CF" w:themeColor="accent3" w:themeTint="99"/>
        <w:insideH w:val="single" w:sz="2" w:space="0" w:color="7AD6CF" w:themeColor="accent3" w:themeTint="99"/>
        <w:insideV w:val="single" w:sz="2" w:space="0" w:color="7AD6C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D6C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6C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3" w:themeFillTint="33"/>
      </w:tcPr>
    </w:tblStylePr>
    <w:tblStylePr w:type="band1Horz">
      <w:tblPr/>
      <w:tcPr>
        <w:shd w:val="clear" w:color="auto" w:fill="D2F1EF" w:themeFill="accent3" w:themeFillTint="33"/>
      </w:tcPr>
    </w:tblStylePr>
  </w:style>
  <w:style w:type="table" w:styleId="GridTable1Light-Accent6">
    <w:name w:val="Grid Table 1 Light Accent 6"/>
    <w:basedOn w:val="TableNormal"/>
    <w:uiPriority w:val="46"/>
    <w:rsid w:val="00E1630B"/>
    <w:pPr>
      <w:spacing w:after="0" w:line="240" w:lineRule="auto"/>
    </w:pPr>
    <w:tblPr>
      <w:tblStyleRowBandSize w:val="1"/>
      <w:tblStyleColBandSize w:val="1"/>
      <w:tblBorders>
        <w:top w:val="single" w:sz="4" w:space="0" w:color="A6E4DF" w:themeColor="accent6" w:themeTint="66"/>
        <w:left w:val="single" w:sz="4" w:space="0" w:color="A6E4DF" w:themeColor="accent6" w:themeTint="66"/>
        <w:bottom w:val="single" w:sz="4" w:space="0" w:color="A6E4DF" w:themeColor="accent6" w:themeTint="66"/>
        <w:right w:val="single" w:sz="4" w:space="0" w:color="A6E4DF" w:themeColor="accent6" w:themeTint="66"/>
        <w:insideH w:val="single" w:sz="4" w:space="0" w:color="A6E4DF" w:themeColor="accent6" w:themeTint="66"/>
        <w:insideV w:val="single" w:sz="4" w:space="0" w:color="A6E4D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AD6C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6C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3">
    <w:name w:val="Grid Table 4 Accent 3"/>
    <w:basedOn w:val="TableNormal"/>
    <w:uiPriority w:val="49"/>
    <w:rsid w:val="00E1630B"/>
    <w:pPr>
      <w:spacing w:after="0" w:line="240" w:lineRule="auto"/>
    </w:pPr>
    <w:tblPr>
      <w:tblStyleRowBandSize w:val="1"/>
      <w:tblStyleColBandSize w:val="1"/>
      <w:tblBorders>
        <w:top w:val="single" w:sz="4" w:space="0" w:color="7AD6CF" w:themeColor="accent3" w:themeTint="99"/>
        <w:left w:val="single" w:sz="4" w:space="0" w:color="7AD6CF" w:themeColor="accent3" w:themeTint="99"/>
        <w:bottom w:val="single" w:sz="4" w:space="0" w:color="7AD6CF" w:themeColor="accent3" w:themeTint="99"/>
        <w:right w:val="single" w:sz="4" w:space="0" w:color="7AD6CF" w:themeColor="accent3" w:themeTint="99"/>
        <w:insideH w:val="single" w:sz="4" w:space="0" w:color="7AD6CF" w:themeColor="accent3" w:themeTint="99"/>
        <w:insideV w:val="single" w:sz="4" w:space="0" w:color="7AD6C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ABA2" w:themeColor="accent3"/>
          <w:left w:val="single" w:sz="4" w:space="0" w:color="34ABA2" w:themeColor="accent3"/>
          <w:bottom w:val="single" w:sz="4" w:space="0" w:color="34ABA2" w:themeColor="accent3"/>
          <w:right w:val="single" w:sz="4" w:space="0" w:color="34ABA2" w:themeColor="accent3"/>
          <w:insideH w:val="nil"/>
          <w:insideV w:val="nil"/>
        </w:tcBorders>
        <w:shd w:val="clear" w:color="auto" w:fill="34ABA2" w:themeFill="accent3"/>
      </w:tcPr>
    </w:tblStylePr>
    <w:tblStylePr w:type="lastRow">
      <w:rPr>
        <w:b/>
        <w:bCs/>
      </w:rPr>
      <w:tblPr/>
      <w:tcPr>
        <w:tcBorders>
          <w:top w:val="double" w:sz="4" w:space="0" w:color="34ABA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3" w:themeFillTint="33"/>
      </w:tcPr>
    </w:tblStylePr>
    <w:tblStylePr w:type="band1Horz">
      <w:tblPr/>
      <w:tcPr>
        <w:shd w:val="clear" w:color="auto" w:fill="D2F1EF" w:themeFill="accent3" w:themeFillTint="33"/>
      </w:tcPr>
    </w:tblStylePr>
  </w:style>
  <w:style w:type="table" w:styleId="GridTable4-Accent5">
    <w:name w:val="Grid Table 4 Accent 5"/>
    <w:basedOn w:val="TableNormal"/>
    <w:uiPriority w:val="49"/>
    <w:rsid w:val="00E1630B"/>
    <w:pPr>
      <w:spacing w:after="0" w:line="240" w:lineRule="auto"/>
    </w:pPr>
    <w:tblPr>
      <w:tblStyleRowBandSize w:val="1"/>
      <w:tblStyleColBandSize w:val="1"/>
      <w:tblBorders>
        <w:top w:val="single" w:sz="4" w:space="0" w:color="D9E8DF" w:themeColor="accent5" w:themeTint="99"/>
        <w:left w:val="single" w:sz="4" w:space="0" w:color="D9E8DF" w:themeColor="accent5" w:themeTint="99"/>
        <w:bottom w:val="single" w:sz="4" w:space="0" w:color="D9E8DF" w:themeColor="accent5" w:themeTint="99"/>
        <w:right w:val="single" w:sz="4" w:space="0" w:color="D9E8DF" w:themeColor="accent5" w:themeTint="99"/>
        <w:insideH w:val="single" w:sz="4" w:space="0" w:color="D9E8DF" w:themeColor="accent5" w:themeTint="99"/>
        <w:insideV w:val="single" w:sz="4" w:space="0" w:color="D9E8D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D9CB" w:themeColor="accent5"/>
          <w:left w:val="single" w:sz="4" w:space="0" w:color="C1D9CB" w:themeColor="accent5"/>
          <w:bottom w:val="single" w:sz="4" w:space="0" w:color="C1D9CB" w:themeColor="accent5"/>
          <w:right w:val="single" w:sz="4" w:space="0" w:color="C1D9CB" w:themeColor="accent5"/>
          <w:insideH w:val="nil"/>
          <w:insideV w:val="nil"/>
        </w:tcBorders>
        <w:shd w:val="clear" w:color="auto" w:fill="C1D9CB" w:themeFill="accent5"/>
      </w:tcPr>
    </w:tblStylePr>
    <w:tblStylePr w:type="lastRow">
      <w:rPr>
        <w:b/>
        <w:bCs/>
      </w:rPr>
      <w:tblPr/>
      <w:tcPr>
        <w:tcBorders>
          <w:top w:val="double" w:sz="4" w:space="0" w:color="C1D9C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7F4" w:themeFill="accent5" w:themeFillTint="33"/>
      </w:tcPr>
    </w:tblStylePr>
    <w:tblStylePr w:type="band1Horz">
      <w:tblPr/>
      <w:tcPr>
        <w:shd w:val="clear" w:color="auto" w:fill="F2F7F4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1630B"/>
    <w:pPr>
      <w:spacing w:after="0" w:line="240" w:lineRule="auto"/>
    </w:pPr>
    <w:tblPr>
      <w:tblStyleRowBandSize w:val="1"/>
      <w:tblStyleColBandSize w:val="1"/>
      <w:tblBorders>
        <w:top w:val="single" w:sz="4" w:space="0" w:color="7AD6CF" w:themeColor="accent6" w:themeTint="99"/>
        <w:left w:val="single" w:sz="4" w:space="0" w:color="7AD6CF" w:themeColor="accent6" w:themeTint="99"/>
        <w:bottom w:val="single" w:sz="4" w:space="0" w:color="7AD6CF" w:themeColor="accent6" w:themeTint="99"/>
        <w:right w:val="single" w:sz="4" w:space="0" w:color="7AD6CF" w:themeColor="accent6" w:themeTint="99"/>
        <w:insideH w:val="single" w:sz="4" w:space="0" w:color="7AD6CF" w:themeColor="accent6" w:themeTint="99"/>
        <w:insideV w:val="single" w:sz="4" w:space="0" w:color="7AD6C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ABA2" w:themeColor="accent6"/>
          <w:left w:val="single" w:sz="4" w:space="0" w:color="34ABA2" w:themeColor="accent6"/>
          <w:bottom w:val="single" w:sz="4" w:space="0" w:color="34ABA2" w:themeColor="accent6"/>
          <w:right w:val="single" w:sz="4" w:space="0" w:color="34ABA2" w:themeColor="accent6"/>
          <w:insideH w:val="nil"/>
          <w:insideV w:val="nil"/>
        </w:tcBorders>
        <w:shd w:val="clear" w:color="auto" w:fill="34ABA2" w:themeFill="accent6"/>
      </w:tcPr>
    </w:tblStylePr>
    <w:tblStylePr w:type="lastRow">
      <w:rPr>
        <w:b/>
        <w:bCs/>
      </w:rPr>
      <w:tblPr/>
      <w:tcPr>
        <w:tcBorders>
          <w:top w:val="double" w:sz="4" w:space="0" w:color="34AB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6" w:themeFillTint="33"/>
      </w:tcPr>
    </w:tblStylePr>
    <w:tblStylePr w:type="band1Horz">
      <w:tblPr/>
      <w:tcPr>
        <w:shd w:val="clear" w:color="auto" w:fill="D2F1EF" w:themeFill="accent6" w:themeFillTint="33"/>
      </w:tcPr>
    </w:tblStylePr>
  </w:style>
  <w:style w:type="table" w:styleId="ListTable1Light-Accent3">
    <w:name w:val="List Table 1 Light Accent 3"/>
    <w:basedOn w:val="TableNormal"/>
    <w:uiPriority w:val="46"/>
    <w:rsid w:val="00E163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D6C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6C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3" w:themeFillTint="33"/>
      </w:tcPr>
    </w:tblStylePr>
    <w:tblStylePr w:type="band1Horz">
      <w:tblPr/>
      <w:tcPr>
        <w:shd w:val="clear" w:color="auto" w:fill="D2F1EF" w:themeFill="accent3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53D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D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D94"/>
    <w:rPr>
      <w:rFonts w:eastAsiaTheme="minorEastAsia"/>
      <w:b/>
      <w:color w:val="082A75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D94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D94"/>
    <w:rPr>
      <w:rFonts w:eastAsiaTheme="minorEastAsia"/>
      <w:b/>
      <w:bCs/>
      <w:color w:val="082A75" w:themeColor="tex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ramm@canceriowa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nceriowa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ammrn\AppData\Roaming\Microsoft\Templates\Report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437ECACC5CD4A2FB39BA76BFF9BC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AE984-8E3B-48F9-8411-D01244E5D032}"/>
      </w:docPartPr>
      <w:docPartBody>
        <w:p w:rsidR="009D4FF0" w:rsidRDefault="009D4FF0" w:rsidP="009D4FF0">
          <w:pPr>
            <w:pStyle w:val="8437ECACC5CD4A2FB39BA76BFF9BC2DF"/>
          </w:pPr>
          <w:r w:rsidRPr="00DF027C">
            <w:t>Subtitle Text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FF0"/>
    <w:rsid w:val="00050CE6"/>
    <w:rsid w:val="00130687"/>
    <w:rsid w:val="009D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2"/>
    <w:qFormat/>
    <w:pPr>
      <w:framePr w:hSpace="180" w:wrap="around" w:vAnchor="text" w:hAnchor="margin" w:y="1167"/>
      <w:spacing w:after="0" w:line="276" w:lineRule="auto"/>
    </w:pPr>
    <w:rPr>
      <w:caps/>
      <w:color w:val="44546A" w:themeColor="text2"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Pr>
      <w:caps/>
      <w:color w:val="44546A" w:themeColor="text2"/>
      <w:spacing w:val="20"/>
      <w:sz w:val="32"/>
    </w:rPr>
  </w:style>
  <w:style w:type="paragraph" w:customStyle="1" w:styleId="9A104EAC335F47549B675D9ABEB1868A">
    <w:name w:val="9A104EAC335F47549B675D9ABEB1868A"/>
  </w:style>
  <w:style w:type="paragraph" w:customStyle="1" w:styleId="6FEE9F0F48DF4BDA98A196E81D8CF6D4">
    <w:name w:val="6FEE9F0F48DF4BDA98A196E81D8CF6D4"/>
  </w:style>
  <w:style w:type="paragraph" w:customStyle="1" w:styleId="3ED90B1CEE7144B9ACFB7CAB320E221E">
    <w:name w:val="3ED90B1CEE7144B9ACFB7CAB320E221E"/>
  </w:style>
  <w:style w:type="paragraph" w:customStyle="1" w:styleId="09254BAA67014DD2B77D653A0B74CB19">
    <w:name w:val="09254BAA67014DD2B77D653A0B74CB19"/>
  </w:style>
  <w:style w:type="paragraph" w:customStyle="1" w:styleId="A3338361EF4E4B9F9ECE6B3927C60416">
    <w:name w:val="A3338361EF4E4B9F9ECE6B3927C60416"/>
  </w:style>
  <w:style w:type="paragraph" w:customStyle="1" w:styleId="50663C18DAA24EC792910861D8A9E717">
    <w:name w:val="50663C18DAA24EC792910861D8A9E717"/>
  </w:style>
  <w:style w:type="paragraph" w:customStyle="1" w:styleId="B7D392714DAC431CA45E019DC140E791">
    <w:name w:val="B7D392714DAC431CA45E019DC140E791"/>
  </w:style>
  <w:style w:type="paragraph" w:customStyle="1" w:styleId="DF789D8A8AA8449ABF66F2D3F368F2FA">
    <w:name w:val="DF789D8A8AA8449ABF66F2D3F368F2FA"/>
  </w:style>
  <w:style w:type="paragraph" w:customStyle="1" w:styleId="6CE4AFF800F54EBE82B82784B00AAD2E">
    <w:name w:val="6CE4AFF800F54EBE82B82784B00AAD2E"/>
    <w:rsid w:val="009D4FF0"/>
  </w:style>
  <w:style w:type="paragraph" w:customStyle="1" w:styleId="8ED940A287BD47D68E9F89C348864415">
    <w:name w:val="8ED940A287BD47D68E9F89C348864415"/>
    <w:rsid w:val="009D4FF0"/>
  </w:style>
  <w:style w:type="paragraph" w:customStyle="1" w:styleId="1C39A30716DA42C8861E3670DAFADD16">
    <w:name w:val="1C39A30716DA42C8861E3670DAFADD16"/>
    <w:rsid w:val="009D4FF0"/>
  </w:style>
  <w:style w:type="paragraph" w:customStyle="1" w:styleId="8437ECACC5CD4A2FB39BA76BFF9BC2DF">
    <w:name w:val="8437ECACC5CD4A2FB39BA76BFF9BC2DF"/>
    <w:rsid w:val="009D4FF0"/>
  </w:style>
  <w:style w:type="paragraph" w:customStyle="1" w:styleId="082C0382D13E4BDDA80E79DCE1AD58D2">
    <w:name w:val="082C0382D13E4BDDA80E79DCE1AD58D2"/>
    <w:rsid w:val="009D4FF0"/>
  </w:style>
  <w:style w:type="character" w:styleId="PlaceholderText">
    <w:name w:val="Placeholder Text"/>
    <w:basedOn w:val="DefaultParagraphFont"/>
    <w:uiPriority w:val="99"/>
    <w:unhideWhenUsed/>
    <w:rsid w:val="00130687"/>
    <w:rPr>
      <w:color w:val="808080"/>
    </w:rPr>
  </w:style>
  <w:style w:type="paragraph" w:customStyle="1" w:styleId="CA1394337E3B4361899D7E61ECC9EEFC">
    <w:name w:val="CA1394337E3B4361899D7E61ECC9EEFC"/>
    <w:rsid w:val="00130687"/>
  </w:style>
  <w:style w:type="paragraph" w:customStyle="1" w:styleId="2382CBAB0EBD4472B363748F50C9ED36">
    <w:name w:val="2382CBAB0EBD4472B363748F50C9ED36"/>
    <w:rsid w:val="00130687"/>
  </w:style>
  <w:style w:type="paragraph" w:customStyle="1" w:styleId="F7C2AF99632947E7AF7FF235A3514E1F">
    <w:name w:val="F7C2AF99632947E7AF7FF235A3514E1F"/>
    <w:rsid w:val="00130687"/>
  </w:style>
  <w:style w:type="paragraph" w:customStyle="1" w:styleId="1C63DF66C6274B7B80F8021D641741AB">
    <w:name w:val="1C63DF66C6274B7B80F8021D641741AB"/>
    <w:rsid w:val="00130687"/>
  </w:style>
  <w:style w:type="paragraph" w:customStyle="1" w:styleId="56E48692562D40EFBFFC9928269A3124">
    <w:name w:val="56E48692562D40EFBFFC9928269A3124"/>
    <w:rsid w:val="00130687"/>
  </w:style>
  <w:style w:type="paragraph" w:customStyle="1" w:styleId="7D32A268FFC54721911C2018E822AE4F">
    <w:name w:val="7D32A268FFC54721911C2018E822AE4F"/>
    <w:rsid w:val="00130687"/>
  </w:style>
  <w:style w:type="paragraph" w:customStyle="1" w:styleId="4E9CF04D98BE4EAF9B528015A012534A">
    <w:name w:val="4E9CF04D98BE4EAF9B528015A012534A"/>
    <w:rsid w:val="00130687"/>
  </w:style>
  <w:style w:type="paragraph" w:customStyle="1" w:styleId="4F2DB58C82FA4E708CB6DCD2DDD45B29">
    <w:name w:val="4F2DB58C82FA4E708CB6DCD2DDD45B29"/>
    <w:rsid w:val="00130687"/>
  </w:style>
  <w:style w:type="paragraph" w:customStyle="1" w:styleId="F98262BAEBA94D56B1EFBE95C2BBA3E1">
    <w:name w:val="F98262BAEBA94D56B1EFBE95C2BBA3E1"/>
    <w:rsid w:val="00130687"/>
  </w:style>
  <w:style w:type="paragraph" w:customStyle="1" w:styleId="0673D105B54B4DD29AAAD5982B0CB8A9">
    <w:name w:val="0673D105B54B4DD29AAAD5982B0CB8A9"/>
    <w:rsid w:val="00130687"/>
  </w:style>
  <w:style w:type="paragraph" w:customStyle="1" w:styleId="0606154222ED41CFB0BFBE770FD5B507">
    <w:name w:val="0606154222ED41CFB0BFBE770FD5B507"/>
    <w:rsid w:val="00130687"/>
  </w:style>
  <w:style w:type="paragraph" w:customStyle="1" w:styleId="3E48F998C9694CE0B8FA03C6B562E0F5">
    <w:name w:val="3E48F998C9694CE0B8FA03C6B562E0F5"/>
    <w:rsid w:val="00130687"/>
  </w:style>
  <w:style w:type="paragraph" w:customStyle="1" w:styleId="7633EDC481F6431B84EEDDB5294A771B">
    <w:name w:val="7633EDC481F6431B84EEDDB5294A771B"/>
    <w:rsid w:val="00130687"/>
  </w:style>
  <w:style w:type="paragraph" w:customStyle="1" w:styleId="33CDE1D0BCEE4AEABEBBA5CC6A36C993">
    <w:name w:val="33CDE1D0BCEE4AEABEBBA5CC6A36C993"/>
    <w:rsid w:val="00130687"/>
  </w:style>
  <w:style w:type="paragraph" w:customStyle="1" w:styleId="57CE073D76324D0C993D5FAEAF7C7439">
    <w:name w:val="57CE073D76324D0C993D5FAEAF7C7439"/>
    <w:rsid w:val="00130687"/>
  </w:style>
  <w:style w:type="paragraph" w:customStyle="1" w:styleId="6C4023EBDBFE451E8CC499F6CDEB9486">
    <w:name w:val="6C4023EBDBFE451E8CC499F6CDEB9486"/>
    <w:rsid w:val="00130687"/>
  </w:style>
  <w:style w:type="paragraph" w:customStyle="1" w:styleId="F7EF6D727524427AAF5F458D7DC4D3F8">
    <w:name w:val="F7EF6D727524427AAF5F458D7DC4D3F8"/>
    <w:rsid w:val="00130687"/>
  </w:style>
  <w:style w:type="paragraph" w:customStyle="1" w:styleId="FE41A983B6F047A0A53F5778FAB39550">
    <w:name w:val="FE41A983B6F047A0A53F5778FAB39550"/>
    <w:rsid w:val="00130687"/>
  </w:style>
  <w:style w:type="paragraph" w:customStyle="1" w:styleId="00165474BA9E41ECA05D8586116973B7">
    <w:name w:val="00165474BA9E41ECA05D8586116973B7"/>
    <w:rsid w:val="00130687"/>
  </w:style>
  <w:style w:type="paragraph" w:customStyle="1" w:styleId="B6CFA044D7504817836378FB1E51A614">
    <w:name w:val="B6CFA044D7504817836378FB1E51A614"/>
    <w:rsid w:val="00130687"/>
  </w:style>
  <w:style w:type="paragraph" w:customStyle="1" w:styleId="B164D48D38894111B7C217E5DA94193F">
    <w:name w:val="B164D48D38894111B7C217E5DA94193F"/>
    <w:rsid w:val="00130687"/>
  </w:style>
  <w:style w:type="paragraph" w:customStyle="1" w:styleId="F547F4F2063442099D586A2076860679">
    <w:name w:val="F547F4F2063442099D586A2076860679"/>
    <w:rsid w:val="00130687"/>
  </w:style>
  <w:style w:type="paragraph" w:customStyle="1" w:styleId="8B4C86993C1E4367AFCA020E8D5CEAC0">
    <w:name w:val="8B4C86993C1E4367AFCA020E8D5CEAC0"/>
    <w:rsid w:val="00130687"/>
  </w:style>
  <w:style w:type="paragraph" w:customStyle="1" w:styleId="FFA11D18FA3F402CB2B6A3ED96E8FE17">
    <w:name w:val="FFA11D18FA3F402CB2B6A3ED96E8FE17"/>
    <w:rsid w:val="00130687"/>
  </w:style>
  <w:style w:type="paragraph" w:customStyle="1" w:styleId="E4269B3D64BA42CAB55E29E066776363">
    <w:name w:val="E4269B3D64BA42CAB55E29E066776363"/>
    <w:rsid w:val="00130687"/>
  </w:style>
  <w:style w:type="paragraph" w:customStyle="1" w:styleId="77726621275347A887DC76A896615281">
    <w:name w:val="77726621275347A887DC76A896615281"/>
    <w:rsid w:val="00130687"/>
  </w:style>
  <w:style w:type="paragraph" w:customStyle="1" w:styleId="289E6466CA624417A9CE33805DBB8ECB">
    <w:name w:val="289E6466CA624417A9CE33805DBB8ECB"/>
    <w:rsid w:val="00130687"/>
  </w:style>
  <w:style w:type="paragraph" w:customStyle="1" w:styleId="C74A3F38A2184274900A4C18681192A7">
    <w:name w:val="C74A3F38A2184274900A4C18681192A7"/>
    <w:rsid w:val="00130687"/>
  </w:style>
  <w:style w:type="paragraph" w:customStyle="1" w:styleId="4D59FC7916BA4743B08CFED311E7E8F3">
    <w:name w:val="4D59FC7916BA4743B08CFED311E7E8F3"/>
    <w:rsid w:val="00130687"/>
  </w:style>
  <w:style w:type="paragraph" w:customStyle="1" w:styleId="5B670B72E99B4D9B90F106C24EEAF965">
    <w:name w:val="5B670B72E99B4D9B90F106C24EEAF965"/>
    <w:rsid w:val="00130687"/>
  </w:style>
  <w:style w:type="paragraph" w:customStyle="1" w:styleId="FA2E54D7E05D4136B3E2FC4C1AA66B65">
    <w:name w:val="FA2E54D7E05D4136B3E2FC4C1AA66B65"/>
    <w:rsid w:val="00130687"/>
  </w:style>
  <w:style w:type="paragraph" w:customStyle="1" w:styleId="B2B3EB2643EC458C8609BB625B3DD84B">
    <w:name w:val="B2B3EB2643EC458C8609BB625B3DD84B"/>
    <w:rsid w:val="00130687"/>
  </w:style>
  <w:style w:type="paragraph" w:customStyle="1" w:styleId="57E916EF314C4941A9B8860800F5018F">
    <w:name w:val="57E916EF314C4941A9B8860800F5018F"/>
    <w:rsid w:val="00130687"/>
  </w:style>
  <w:style w:type="paragraph" w:customStyle="1" w:styleId="BE81968E356C4AEDA65CFDE98B9EC97B">
    <w:name w:val="BE81968E356C4AEDA65CFDE98B9EC97B"/>
    <w:rsid w:val="00130687"/>
  </w:style>
  <w:style w:type="paragraph" w:customStyle="1" w:styleId="3B2831BF9C494BE692F365F9E71573E5">
    <w:name w:val="3B2831BF9C494BE692F365F9E71573E5"/>
    <w:rsid w:val="00130687"/>
  </w:style>
  <w:style w:type="paragraph" w:customStyle="1" w:styleId="D91923AF7A644AF0BDDB08356ED9EE1D">
    <w:name w:val="D91923AF7A644AF0BDDB08356ED9EE1D"/>
    <w:rsid w:val="00130687"/>
  </w:style>
  <w:style w:type="paragraph" w:customStyle="1" w:styleId="8632CA6E9E5845D485C66FFF71B73F1E">
    <w:name w:val="8632CA6E9E5845D485C66FFF71B73F1E"/>
    <w:rsid w:val="00130687"/>
  </w:style>
  <w:style w:type="paragraph" w:customStyle="1" w:styleId="817EA21B613D4DE2B2D93F5F4122EBF5">
    <w:name w:val="817EA21B613D4DE2B2D93F5F4122EBF5"/>
    <w:rsid w:val="00130687"/>
  </w:style>
  <w:style w:type="paragraph" w:customStyle="1" w:styleId="13CFDB0DED91408CBDA2757F62AD5645">
    <w:name w:val="13CFDB0DED91408CBDA2757F62AD5645"/>
    <w:rsid w:val="00130687"/>
  </w:style>
  <w:style w:type="paragraph" w:customStyle="1" w:styleId="E822C9246E944E1EBE229862E425B0F0">
    <w:name w:val="E822C9246E944E1EBE229862E425B0F0"/>
    <w:rsid w:val="00130687"/>
  </w:style>
  <w:style w:type="paragraph" w:customStyle="1" w:styleId="0E48719BA04C493884F78C23B7F4A008">
    <w:name w:val="0E48719BA04C493884F78C23B7F4A008"/>
    <w:rsid w:val="00130687"/>
  </w:style>
  <w:style w:type="paragraph" w:customStyle="1" w:styleId="76820F92D3094671AF37B33BF1EC48FA">
    <w:name w:val="76820F92D3094671AF37B33BF1EC48FA"/>
    <w:rsid w:val="00130687"/>
  </w:style>
  <w:style w:type="paragraph" w:customStyle="1" w:styleId="8ACF78FC2BC24EECB8521BAA7235D66F">
    <w:name w:val="8ACF78FC2BC24EECB8521BAA7235D66F"/>
    <w:rsid w:val="00130687"/>
  </w:style>
  <w:style w:type="paragraph" w:customStyle="1" w:styleId="F1765FAF88734C76B2EFEA1E6882640C">
    <w:name w:val="F1765FAF88734C76B2EFEA1E6882640C"/>
    <w:rsid w:val="00130687"/>
  </w:style>
  <w:style w:type="paragraph" w:customStyle="1" w:styleId="696032BFD845479493D5647D8C800696">
    <w:name w:val="696032BFD845479493D5647D8C800696"/>
    <w:rsid w:val="00130687"/>
  </w:style>
  <w:style w:type="paragraph" w:customStyle="1" w:styleId="AB651DC874984A4D87CD21071C799081">
    <w:name w:val="AB651DC874984A4D87CD21071C799081"/>
    <w:rsid w:val="00130687"/>
  </w:style>
  <w:style w:type="paragraph" w:customStyle="1" w:styleId="CDB59E8D31644C85B9B0E5994D4CB801">
    <w:name w:val="CDB59E8D31644C85B9B0E5994D4CB801"/>
    <w:rsid w:val="00130687"/>
  </w:style>
  <w:style w:type="paragraph" w:customStyle="1" w:styleId="C867B436ED0340E3BC04E3B88C39F05C">
    <w:name w:val="C867B436ED0340E3BC04E3B88C39F05C"/>
    <w:rsid w:val="00130687"/>
  </w:style>
  <w:style w:type="paragraph" w:customStyle="1" w:styleId="EC4CFFFC2AC04E67975C1D7EE332EB4A">
    <w:name w:val="EC4CFFFC2AC04E67975C1D7EE332EB4A"/>
    <w:rsid w:val="00130687"/>
  </w:style>
  <w:style w:type="paragraph" w:customStyle="1" w:styleId="D3DC3586BC8F45819D04977D35AA8F2B">
    <w:name w:val="D3DC3586BC8F45819D04977D35AA8F2B"/>
    <w:rsid w:val="00130687"/>
  </w:style>
  <w:style w:type="paragraph" w:customStyle="1" w:styleId="BA82797FA0004FBE94FEB1FD59360536">
    <w:name w:val="BA82797FA0004FBE94FEB1FD59360536"/>
    <w:rsid w:val="00130687"/>
  </w:style>
  <w:style w:type="paragraph" w:customStyle="1" w:styleId="D34981C7CD3C4B589C9D51A8D2BDFCAA">
    <w:name w:val="D34981C7CD3C4B589C9D51A8D2BDFCAA"/>
    <w:rsid w:val="00130687"/>
  </w:style>
  <w:style w:type="paragraph" w:customStyle="1" w:styleId="F2CD8FD53C52449AAD4CBBE8D726A040">
    <w:name w:val="F2CD8FD53C52449AAD4CBBE8D726A040"/>
    <w:rsid w:val="00130687"/>
  </w:style>
  <w:style w:type="paragraph" w:customStyle="1" w:styleId="8E7BAA4B91144ADA9CC82DA2F214B036">
    <w:name w:val="8E7BAA4B91144ADA9CC82DA2F214B036"/>
    <w:rsid w:val="00130687"/>
  </w:style>
  <w:style w:type="paragraph" w:customStyle="1" w:styleId="4970231BDE224479A9144B65F8B62CDB">
    <w:name w:val="4970231BDE224479A9144B65F8B62CDB"/>
    <w:rsid w:val="00130687"/>
  </w:style>
  <w:style w:type="paragraph" w:customStyle="1" w:styleId="81BED06BA6DC487F8B6FEE6CC049FA09">
    <w:name w:val="81BED06BA6DC487F8B6FEE6CC049FA09"/>
    <w:rsid w:val="00130687"/>
  </w:style>
  <w:style w:type="paragraph" w:customStyle="1" w:styleId="E8519D7CC68C4363BFB3C3F64FEE9180">
    <w:name w:val="E8519D7CC68C4363BFB3C3F64FEE9180"/>
    <w:rsid w:val="00130687"/>
  </w:style>
  <w:style w:type="paragraph" w:customStyle="1" w:styleId="FBC628B2659947AB85B8A2E4DF2D659D">
    <w:name w:val="FBC628B2659947AB85B8A2E4DF2D659D"/>
    <w:rsid w:val="00130687"/>
  </w:style>
  <w:style w:type="paragraph" w:customStyle="1" w:styleId="2153DCEB1406454FBBBFF9CCC0F52FA0">
    <w:name w:val="2153DCEB1406454FBBBFF9CCC0F52FA0"/>
    <w:rsid w:val="00130687"/>
  </w:style>
  <w:style w:type="paragraph" w:customStyle="1" w:styleId="0D2CFBC76C5E4626A1684FBF33E8BC62">
    <w:name w:val="0D2CFBC76C5E4626A1684FBF33E8BC62"/>
    <w:rsid w:val="00130687"/>
  </w:style>
  <w:style w:type="paragraph" w:customStyle="1" w:styleId="B5980A3E9D524B9A91F1DCC1C6F4A726">
    <w:name w:val="B5980A3E9D524B9A91F1DCC1C6F4A726"/>
    <w:rsid w:val="00130687"/>
  </w:style>
  <w:style w:type="paragraph" w:customStyle="1" w:styleId="83F44A94DCB240629B6DD47B049FA436">
    <w:name w:val="83F44A94DCB240629B6DD47B049FA436"/>
    <w:rsid w:val="00130687"/>
  </w:style>
  <w:style w:type="paragraph" w:customStyle="1" w:styleId="86B4DF2FD855424C82CEAF9B86CAC83D">
    <w:name w:val="86B4DF2FD855424C82CEAF9B86CAC83D"/>
    <w:rsid w:val="00130687"/>
  </w:style>
  <w:style w:type="paragraph" w:customStyle="1" w:styleId="441C43DBF7E64AEBBBDDDAB5AF85D110">
    <w:name w:val="441C43DBF7E64AEBBBDDDAB5AF85D110"/>
    <w:rsid w:val="00130687"/>
  </w:style>
  <w:style w:type="paragraph" w:customStyle="1" w:styleId="0EB1D34AF5BE4DEBA47A599379354AAB">
    <w:name w:val="0EB1D34AF5BE4DEBA47A599379354AAB"/>
    <w:rsid w:val="00130687"/>
  </w:style>
  <w:style w:type="paragraph" w:customStyle="1" w:styleId="D6F832D0BAF14213A427A7E995E0D131">
    <w:name w:val="D6F832D0BAF14213A427A7E995E0D131"/>
    <w:rsid w:val="00130687"/>
  </w:style>
  <w:style w:type="paragraph" w:customStyle="1" w:styleId="02B82F6597C14B1CA6748F80C0418C47">
    <w:name w:val="02B82F6597C14B1CA6748F80C0418C47"/>
    <w:rsid w:val="001306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B1D8E-8B8D-4AE1-BBC8-EBC1B0E8F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</Template>
  <TotalTime>2676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Schramm, Rachel N</dc:creator>
  <cp:keywords/>
  <cp:lastModifiedBy>schrammrn</cp:lastModifiedBy>
  <cp:revision>41</cp:revision>
  <cp:lastPrinted>2006-08-01T17:47:00Z</cp:lastPrinted>
  <dcterms:created xsi:type="dcterms:W3CDTF">2020-06-29T20:23:00Z</dcterms:created>
  <dcterms:modified xsi:type="dcterms:W3CDTF">2021-03-08T15:37:00Z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