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A681B" w14:textId="784C817D" w:rsidR="00D077E9" w:rsidRDefault="005679B8" w:rsidP="00D077E9">
      <w:pPr>
        <w:pStyle w:val="Heading1"/>
      </w:pPr>
      <w:r>
        <w:t>Budget Worksheet</w:t>
      </w:r>
    </w:p>
    <w:sdt>
      <w:sdtPr>
        <w:id w:val="1625190862"/>
        <w:placeholder>
          <w:docPart w:val="8437ECACC5CD4A2FB39BA76BFF9BC2DF"/>
        </w:placeholder>
        <w15:dataBinding w:prefixMappings="xmlns:ns0='http://schemas.microsoft.com/temp/samples' " w:xpath="/ns0:employees[1]/ns0:employee[1]/ns0:CompanyName[1]" w:storeItemID="{00000000-0000-0000-0000-000000000000}"/>
        <w15:appearance w15:val="hidden"/>
      </w:sdtPr>
      <w:sdtEndPr/>
      <w:sdtContent>
        <w:p w14:paraId="27E8AB2C" w14:textId="1475A846" w:rsidR="00EB6651" w:rsidRDefault="004811FE" w:rsidP="00EB6651">
          <w:pPr>
            <w:pStyle w:val="Heading2"/>
          </w:pPr>
          <w:r>
            <w:t>FY2</w:t>
          </w:r>
          <w:r w:rsidR="00C72E3A">
            <w:t>2</w:t>
          </w:r>
          <w:r>
            <w:t xml:space="preserve"> Iowa Cancer Plan Implementation Grant Cycle </w:t>
          </w:r>
        </w:p>
      </w:sdtContent>
    </w:sdt>
    <w:p w14:paraId="06A8EFCA" w14:textId="4B5DAC43" w:rsidR="00A048A1" w:rsidRDefault="00A048A1" w:rsidP="00A048A1">
      <w:pPr>
        <w:pStyle w:val="Content"/>
        <w:rPr>
          <w:sz w:val="24"/>
          <w:szCs w:val="24"/>
        </w:rPr>
      </w:pPr>
      <w:r>
        <w:rPr>
          <w:b/>
          <w:sz w:val="24"/>
          <w:szCs w:val="24"/>
        </w:rPr>
        <w:t>Budget Guidance</w:t>
      </w:r>
      <w:r>
        <w:rPr>
          <w:sz w:val="24"/>
          <w:szCs w:val="24"/>
        </w:rPr>
        <w:t xml:space="preserve">: Allowable budget categories have been identified below. If funding is requested within a specific category, a brief explanation or funding justifications required. </w:t>
      </w:r>
    </w:p>
    <w:p w14:paraId="6D13B3CC" w14:textId="707795DF" w:rsidR="00A048A1" w:rsidRDefault="00A048A1" w:rsidP="00EB6651">
      <w:pPr>
        <w:pStyle w:val="Content"/>
      </w:pPr>
    </w:p>
    <w:p w14:paraId="0CAB996B" w14:textId="77777777" w:rsidR="00A048A1" w:rsidRDefault="00A048A1" w:rsidP="00EB6651">
      <w:pPr>
        <w:pStyle w:val="Content"/>
        <w:sectPr w:rsidR="00A048A1" w:rsidSect="00DF027C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720" w:right="1152" w:bottom="720" w:left="1152" w:header="0" w:footer="288" w:gutter="0"/>
          <w:pgNumType w:start="1"/>
          <w:cols w:space="720"/>
          <w:docGrid w:linePitch="38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5679B8" w14:paraId="2E20AF0B" w14:textId="77777777" w:rsidTr="005679B8">
        <w:tc>
          <w:tcPr>
            <w:tcW w:w="2481" w:type="dxa"/>
          </w:tcPr>
          <w:p w14:paraId="52A552CB" w14:textId="388BC824" w:rsidR="005679B8" w:rsidRPr="00884B51" w:rsidRDefault="005679B8" w:rsidP="00EB6651">
            <w:pPr>
              <w:pStyle w:val="Content"/>
              <w:rPr>
                <w:b/>
                <w:szCs w:val="20"/>
              </w:rPr>
            </w:pPr>
            <w:r w:rsidRPr="00884B51">
              <w:rPr>
                <w:b/>
                <w:szCs w:val="20"/>
              </w:rPr>
              <w:t>Budget Items and Explanation</w:t>
            </w:r>
          </w:p>
        </w:tc>
        <w:tc>
          <w:tcPr>
            <w:tcW w:w="2481" w:type="dxa"/>
          </w:tcPr>
          <w:p w14:paraId="2B661D73" w14:textId="64A10861" w:rsidR="005679B8" w:rsidRPr="00884B51" w:rsidRDefault="005679B8" w:rsidP="00EB6651">
            <w:pPr>
              <w:pStyle w:val="Content"/>
              <w:rPr>
                <w:b/>
                <w:szCs w:val="20"/>
              </w:rPr>
            </w:pPr>
            <w:r w:rsidRPr="00884B51">
              <w:rPr>
                <w:b/>
                <w:szCs w:val="20"/>
              </w:rPr>
              <w:t>Grant Funds Requested</w:t>
            </w:r>
          </w:p>
        </w:tc>
        <w:tc>
          <w:tcPr>
            <w:tcW w:w="2482" w:type="dxa"/>
          </w:tcPr>
          <w:p w14:paraId="0784873E" w14:textId="050CD800" w:rsidR="005679B8" w:rsidRPr="00884B51" w:rsidRDefault="005679B8" w:rsidP="00EB6651">
            <w:pPr>
              <w:pStyle w:val="Content"/>
              <w:rPr>
                <w:b/>
                <w:szCs w:val="20"/>
              </w:rPr>
            </w:pPr>
            <w:r w:rsidRPr="00884B51">
              <w:rPr>
                <w:b/>
                <w:szCs w:val="20"/>
              </w:rPr>
              <w:t>Other Funding</w:t>
            </w:r>
          </w:p>
        </w:tc>
        <w:tc>
          <w:tcPr>
            <w:tcW w:w="2482" w:type="dxa"/>
          </w:tcPr>
          <w:p w14:paraId="02450D6D" w14:textId="592D1E28" w:rsidR="005679B8" w:rsidRPr="00884B51" w:rsidRDefault="005679B8" w:rsidP="00EB6651">
            <w:pPr>
              <w:pStyle w:val="Content"/>
              <w:rPr>
                <w:b/>
                <w:szCs w:val="20"/>
              </w:rPr>
            </w:pPr>
            <w:r w:rsidRPr="00884B51">
              <w:rPr>
                <w:b/>
                <w:szCs w:val="20"/>
              </w:rPr>
              <w:t>Total Funds for Project</w:t>
            </w:r>
          </w:p>
        </w:tc>
      </w:tr>
      <w:tr w:rsidR="005679B8" w14:paraId="7B30408D" w14:textId="77777777" w:rsidTr="005679B8">
        <w:tc>
          <w:tcPr>
            <w:tcW w:w="2481" w:type="dxa"/>
          </w:tcPr>
          <w:p w14:paraId="36E8056D" w14:textId="00414D5C" w:rsidR="005679B8" w:rsidRPr="005679B8" w:rsidRDefault="005679B8" w:rsidP="005679B8">
            <w:pPr>
              <w:pStyle w:val="Content"/>
              <w:rPr>
                <w:sz w:val="18"/>
                <w:szCs w:val="20"/>
              </w:rPr>
            </w:pPr>
            <w:r w:rsidRPr="005679B8">
              <w:rPr>
                <w:sz w:val="18"/>
                <w:szCs w:val="20"/>
              </w:rPr>
              <w:t>When possible, please divide into categories. Examples include: staff support, travel, supplies, equipment, etc. If service delivery or incentives are included within the budget, please include a statement of need along with each budget item.</w:t>
            </w:r>
          </w:p>
        </w:tc>
        <w:tc>
          <w:tcPr>
            <w:tcW w:w="2481" w:type="dxa"/>
          </w:tcPr>
          <w:p w14:paraId="7E24FB90" w14:textId="1BFF06CD" w:rsidR="005679B8" w:rsidRPr="005679B8" w:rsidRDefault="005679B8" w:rsidP="00EB6651">
            <w:pPr>
              <w:pStyle w:val="Content"/>
              <w:rPr>
                <w:sz w:val="18"/>
                <w:szCs w:val="20"/>
              </w:rPr>
            </w:pPr>
            <w:r w:rsidRPr="005679B8">
              <w:rPr>
                <w:sz w:val="18"/>
                <w:szCs w:val="20"/>
              </w:rPr>
              <w:t>Funds being requested from the Iowa Cancer Consortium.</w:t>
            </w:r>
          </w:p>
        </w:tc>
        <w:tc>
          <w:tcPr>
            <w:tcW w:w="2482" w:type="dxa"/>
          </w:tcPr>
          <w:p w14:paraId="6BD3C2C3" w14:textId="705FCC2A" w:rsidR="005679B8" w:rsidRPr="005679B8" w:rsidRDefault="005679B8" w:rsidP="00EB6651">
            <w:pPr>
              <w:pStyle w:val="Content"/>
              <w:rPr>
                <w:sz w:val="18"/>
                <w:szCs w:val="20"/>
              </w:rPr>
            </w:pPr>
            <w:r w:rsidRPr="005679B8">
              <w:rPr>
                <w:sz w:val="18"/>
                <w:szCs w:val="20"/>
              </w:rPr>
              <w:t xml:space="preserve">Include in-kind support, volunteer hours, collaborator financial support, and other types of financial support. </w:t>
            </w:r>
          </w:p>
        </w:tc>
        <w:tc>
          <w:tcPr>
            <w:tcW w:w="2482" w:type="dxa"/>
          </w:tcPr>
          <w:p w14:paraId="35E3B1FE" w14:textId="363E1B7E" w:rsidR="005679B8" w:rsidRPr="005679B8" w:rsidRDefault="005679B8" w:rsidP="00EB6651">
            <w:pPr>
              <w:pStyle w:val="Content"/>
              <w:rPr>
                <w:sz w:val="18"/>
                <w:szCs w:val="20"/>
              </w:rPr>
            </w:pPr>
            <w:r w:rsidRPr="005679B8">
              <w:rPr>
                <w:sz w:val="18"/>
                <w:szCs w:val="20"/>
              </w:rPr>
              <w:t>Include requested Iowa Cancer Consortium funds + items outlined in the Other Funding category.</w:t>
            </w:r>
          </w:p>
        </w:tc>
      </w:tr>
      <w:tr w:rsidR="005679B8" w14:paraId="46833510" w14:textId="77777777" w:rsidTr="005679B8">
        <w:tc>
          <w:tcPr>
            <w:tcW w:w="2481" w:type="dxa"/>
            <w:shd w:val="clear" w:color="auto" w:fill="34ABA2" w:themeFill="accent3"/>
          </w:tcPr>
          <w:p w14:paraId="052954EA" w14:textId="666B09F1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>Staff Support</w:t>
            </w:r>
          </w:p>
        </w:tc>
        <w:tc>
          <w:tcPr>
            <w:tcW w:w="2481" w:type="dxa"/>
            <w:shd w:val="clear" w:color="auto" w:fill="34ABA2" w:themeFill="accent3"/>
          </w:tcPr>
          <w:p w14:paraId="1DAB59DF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51A370B7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0627F8DF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5679B8" w14:paraId="673B1B60" w14:textId="77777777" w:rsidTr="005679B8">
        <w:tc>
          <w:tcPr>
            <w:tcW w:w="2481" w:type="dxa"/>
          </w:tcPr>
          <w:p w14:paraId="32978D8A" w14:textId="377A1BEE" w:rsidR="005679B8" w:rsidRPr="00D5418B" w:rsidRDefault="00D5418B" w:rsidP="00EB6651">
            <w:pPr>
              <w:pStyle w:val="Content"/>
              <w:rPr>
                <w:sz w:val="20"/>
                <w:szCs w:val="20"/>
              </w:rPr>
            </w:pPr>
            <w:r w:rsidRPr="00D5418B">
              <w:rPr>
                <w:sz w:val="20"/>
                <w:szCs w:val="20"/>
              </w:rPr>
              <w:t>Program Manager ($36/hr. x 8 hrs. x 52 weeks)</w:t>
            </w:r>
          </w:p>
        </w:tc>
        <w:tc>
          <w:tcPr>
            <w:tcW w:w="2481" w:type="dxa"/>
          </w:tcPr>
          <w:p w14:paraId="7B1DC218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3FAC0030" w14:textId="4019023B" w:rsidR="005679B8" w:rsidRPr="00D5418B" w:rsidRDefault="00D5418B" w:rsidP="00EB6651">
            <w:pPr>
              <w:pStyle w:val="Content"/>
              <w:rPr>
                <w:sz w:val="20"/>
                <w:szCs w:val="20"/>
              </w:rPr>
            </w:pPr>
            <w:r w:rsidRPr="00D5418B">
              <w:rPr>
                <w:sz w:val="20"/>
                <w:szCs w:val="20"/>
              </w:rPr>
              <w:t>$14,976.00</w:t>
            </w:r>
          </w:p>
        </w:tc>
        <w:tc>
          <w:tcPr>
            <w:tcW w:w="2482" w:type="dxa"/>
          </w:tcPr>
          <w:p w14:paraId="449019D0" w14:textId="08A51453" w:rsidR="005679B8" w:rsidRPr="00D5418B" w:rsidRDefault="00D5418B" w:rsidP="00EB6651">
            <w:pPr>
              <w:pStyle w:val="Content"/>
              <w:rPr>
                <w:sz w:val="20"/>
                <w:szCs w:val="20"/>
              </w:rPr>
            </w:pPr>
            <w:r w:rsidRPr="00D5418B">
              <w:rPr>
                <w:sz w:val="20"/>
                <w:szCs w:val="20"/>
              </w:rPr>
              <w:t>$14,976.00</w:t>
            </w:r>
          </w:p>
        </w:tc>
      </w:tr>
      <w:tr w:rsidR="005679B8" w14:paraId="1CAA7025" w14:textId="77777777" w:rsidTr="005679B8">
        <w:tc>
          <w:tcPr>
            <w:tcW w:w="2481" w:type="dxa"/>
          </w:tcPr>
          <w:p w14:paraId="61961168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5526B353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48BA4A3F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2DBF3D96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5679B8" w14:paraId="19B4692A" w14:textId="77777777" w:rsidTr="005679B8">
        <w:tc>
          <w:tcPr>
            <w:tcW w:w="2481" w:type="dxa"/>
            <w:shd w:val="clear" w:color="auto" w:fill="34ABA2" w:themeFill="accent3"/>
          </w:tcPr>
          <w:p w14:paraId="519D0E50" w14:textId="02EE963F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 xml:space="preserve">Travel </w:t>
            </w:r>
          </w:p>
        </w:tc>
        <w:tc>
          <w:tcPr>
            <w:tcW w:w="2481" w:type="dxa"/>
            <w:shd w:val="clear" w:color="auto" w:fill="34ABA2" w:themeFill="accent3"/>
          </w:tcPr>
          <w:p w14:paraId="113AE8DC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1C03F293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5E7DC326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5679B8" w14:paraId="2DB61091" w14:textId="77777777" w:rsidTr="005679B8">
        <w:tc>
          <w:tcPr>
            <w:tcW w:w="2481" w:type="dxa"/>
          </w:tcPr>
          <w:p w14:paraId="39333A5D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7D52CDE9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6CB25276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10126B96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D5418B" w14:paraId="6319E543" w14:textId="77777777" w:rsidTr="005679B8">
        <w:tc>
          <w:tcPr>
            <w:tcW w:w="2481" w:type="dxa"/>
          </w:tcPr>
          <w:p w14:paraId="45A119E0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506A7A85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1FEB197C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193D635F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5679B8" w14:paraId="4635270C" w14:textId="77777777" w:rsidTr="005679B8">
        <w:tc>
          <w:tcPr>
            <w:tcW w:w="2481" w:type="dxa"/>
            <w:shd w:val="clear" w:color="auto" w:fill="34ABA2" w:themeFill="accent3"/>
          </w:tcPr>
          <w:p w14:paraId="196030F9" w14:textId="005A8E4C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>Printing</w:t>
            </w:r>
          </w:p>
        </w:tc>
        <w:tc>
          <w:tcPr>
            <w:tcW w:w="2481" w:type="dxa"/>
            <w:shd w:val="clear" w:color="auto" w:fill="34ABA2" w:themeFill="accent3"/>
          </w:tcPr>
          <w:p w14:paraId="1A436DF1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27DD73D8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75B1EF45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5679B8" w14:paraId="007EB522" w14:textId="77777777" w:rsidTr="005679B8">
        <w:tc>
          <w:tcPr>
            <w:tcW w:w="2481" w:type="dxa"/>
          </w:tcPr>
          <w:p w14:paraId="0027D04E" w14:textId="2CB36E3A" w:rsidR="005679B8" w:rsidRPr="00D5418B" w:rsidRDefault="00D5418B" w:rsidP="00EB6651">
            <w:pPr>
              <w:pStyle w:val="Cont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brochures for staff and patients – 600 brochures x 5 practices @ .39 per brochure</w:t>
            </w:r>
          </w:p>
        </w:tc>
        <w:tc>
          <w:tcPr>
            <w:tcW w:w="2481" w:type="dxa"/>
          </w:tcPr>
          <w:p w14:paraId="126EE4C1" w14:textId="7CE2DD78" w:rsidR="005679B8" w:rsidRPr="00D5418B" w:rsidRDefault="00D5418B" w:rsidP="00EB6651">
            <w:pPr>
              <w:pStyle w:val="Cont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$1,170.00</w:t>
            </w:r>
          </w:p>
        </w:tc>
        <w:tc>
          <w:tcPr>
            <w:tcW w:w="2482" w:type="dxa"/>
          </w:tcPr>
          <w:p w14:paraId="434A7E3B" w14:textId="5870DD33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1BD97588" w14:textId="025D44EE" w:rsidR="005679B8" w:rsidRPr="00D5418B" w:rsidRDefault="00D5418B" w:rsidP="00EB6651">
            <w:pPr>
              <w:pStyle w:val="Cont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$1,170.00</w:t>
            </w:r>
          </w:p>
        </w:tc>
      </w:tr>
      <w:tr w:rsidR="00D5418B" w14:paraId="6BDFD3D6" w14:textId="77777777" w:rsidTr="005679B8">
        <w:tc>
          <w:tcPr>
            <w:tcW w:w="2481" w:type="dxa"/>
          </w:tcPr>
          <w:p w14:paraId="26DA1EEA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18E0B1C1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7F0FFC2C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234A13A1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5679B8" w14:paraId="18062966" w14:textId="77777777" w:rsidTr="005679B8">
        <w:tc>
          <w:tcPr>
            <w:tcW w:w="2481" w:type="dxa"/>
            <w:shd w:val="clear" w:color="auto" w:fill="34ABA2" w:themeFill="accent3"/>
          </w:tcPr>
          <w:p w14:paraId="17F77AD9" w14:textId="4A53301C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>Supplies</w:t>
            </w:r>
          </w:p>
        </w:tc>
        <w:tc>
          <w:tcPr>
            <w:tcW w:w="2481" w:type="dxa"/>
            <w:shd w:val="clear" w:color="auto" w:fill="34ABA2" w:themeFill="accent3"/>
          </w:tcPr>
          <w:p w14:paraId="0C3091BB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3E536912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20F2A73A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5679B8" w14:paraId="3D5B5456" w14:textId="77777777" w:rsidTr="005679B8">
        <w:tc>
          <w:tcPr>
            <w:tcW w:w="2481" w:type="dxa"/>
          </w:tcPr>
          <w:p w14:paraId="3F6EF2EA" w14:textId="58EED43E" w:rsidR="005679B8" w:rsidRPr="00D5418B" w:rsidRDefault="00D5418B" w:rsidP="00EB6651">
            <w:pPr>
              <w:pStyle w:val="Content"/>
              <w:rPr>
                <w:sz w:val="20"/>
                <w:szCs w:val="20"/>
              </w:rPr>
            </w:pPr>
            <w:r w:rsidRPr="00D5418B">
              <w:rPr>
                <w:sz w:val="20"/>
                <w:szCs w:val="20"/>
              </w:rPr>
              <w:t>Folders for cancer center meetings – 200 @ .38 per folder</w:t>
            </w:r>
          </w:p>
        </w:tc>
        <w:tc>
          <w:tcPr>
            <w:tcW w:w="2481" w:type="dxa"/>
          </w:tcPr>
          <w:p w14:paraId="1E69D214" w14:textId="6989812B" w:rsidR="005679B8" w:rsidRPr="00D5418B" w:rsidRDefault="00D5418B" w:rsidP="00EB6651">
            <w:pPr>
              <w:pStyle w:val="Content"/>
              <w:rPr>
                <w:sz w:val="20"/>
                <w:szCs w:val="20"/>
              </w:rPr>
            </w:pPr>
            <w:r w:rsidRPr="00D5418B">
              <w:rPr>
                <w:sz w:val="20"/>
                <w:szCs w:val="20"/>
              </w:rPr>
              <w:t>$76.00</w:t>
            </w:r>
          </w:p>
        </w:tc>
        <w:tc>
          <w:tcPr>
            <w:tcW w:w="2482" w:type="dxa"/>
          </w:tcPr>
          <w:p w14:paraId="5CACFF4A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73CA924C" w14:textId="6A1691BF" w:rsidR="005679B8" w:rsidRPr="00D5418B" w:rsidRDefault="00D5418B" w:rsidP="00EB6651">
            <w:pPr>
              <w:pStyle w:val="Content"/>
              <w:rPr>
                <w:sz w:val="20"/>
                <w:szCs w:val="20"/>
              </w:rPr>
            </w:pPr>
            <w:r w:rsidRPr="00D5418B">
              <w:rPr>
                <w:sz w:val="20"/>
                <w:szCs w:val="20"/>
              </w:rPr>
              <w:t>$76.00</w:t>
            </w:r>
          </w:p>
        </w:tc>
      </w:tr>
      <w:tr w:rsidR="00D5418B" w:rsidRPr="00D5418B" w14:paraId="0CFC27EA" w14:textId="77777777" w:rsidTr="005679B8">
        <w:tc>
          <w:tcPr>
            <w:tcW w:w="2481" w:type="dxa"/>
          </w:tcPr>
          <w:p w14:paraId="39C43B79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382A6328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4D2AC15C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7C48B95D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5679B8" w14:paraId="7E622D86" w14:textId="77777777" w:rsidTr="005679B8">
        <w:tc>
          <w:tcPr>
            <w:tcW w:w="2481" w:type="dxa"/>
            <w:shd w:val="clear" w:color="auto" w:fill="34ABA2" w:themeFill="accent3"/>
          </w:tcPr>
          <w:p w14:paraId="73BF4247" w14:textId="76CFE7B5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>Shipping</w:t>
            </w:r>
          </w:p>
        </w:tc>
        <w:tc>
          <w:tcPr>
            <w:tcW w:w="2481" w:type="dxa"/>
            <w:shd w:val="clear" w:color="auto" w:fill="34ABA2" w:themeFill="accent3"/>
          </w:tcPr>
          <w:p w14:paraId="0B5E923C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461CC5C3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58DBABFF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bookmarkStart w:id="0" w:name="_GoBack"/>
        <w:bookmarkEnd w:id="0"/>
      </w:tr>
      <w:tr w:rsidR="005679B8" w14:paraId="5DA8B562" w14:textId="77777777" w:rsidTr="005679B8">
        <w:tc>
          <w:tcPr>
            <w:tcW w:w="2481" w:type="dxa"/>
          </w:tcPr>
          <w:p w14:paraId="1779705C" w14:textId="4DCACCD2" w:rsidR="005679B8" w:rsidRPr="00D5418B" w:rsidRDefault="00D5418B" w:rsidP="00EB6651">
            <w:pPr>
              <w:pStyle w:val="Cont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UPS shipping of units to cancer centers – 250 units @ $13 each</w:t>
            </w:r>
          </w:p>
        </w:tc>
        <w:tc>
          <w:tcPr>
            <w:tcW w:w="2481" w:type="dxa"/>
          </w:tcPr>
          <w:p w14:paraId="28D82482" w14:textId="23C040E1" w:rsidR="005679B8" w:rsidRPr="00D5418B" w:rsidRDefault="00D5418B" w:rsidP="00EB6651">
            <w:pPr>
              <w:pStyle w:val="Cont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$3250.00</w:t>
            </w:r>
          </w:p>
        </w:tc>
        <w:tc>
          <w:tcPr>
            <w:tcW w:w="2482" w:type="dxa"/>
          </w:tcPr>
          <w:p w14:paraId="06FD53B7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3F8147B5" w14:textId="7CC56764" w:rsidR="005679B8" w:rsidRPr="00D5418B" w:rsidRDefault="00D5418B" w:rsidP="00EB6651">
            <w:pPr>
              <w:pStyle w:val="Cont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3250.00</w:t>
            </w:r>
          </w:p>
        </w:tc>
      </w:tr>
      <w:tr w:rsidR="00D5418B" w14:paraId="5E7207A7" w14:textId="77777777" w:rsidTr="005679B8">
        <w:tc>
          <w:tcPr>
            <w:tcW w:w="2481" w:type="dxa"/>
          </w:tcPr>
          <w:p w14:paraId="6EE9F7A4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20CE4019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237DB9C1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294BDD35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5679B8" w14:paraId="6E6DCDF9" w14:textId="77777777" w:rsidTr="005679B8">
        <w:tc>
          <w:tcPr>
            <w:tcW w:w="2481" w:type="dxa"/>
            <w:shd w:val="clear" w:color="auto" w:fill="34ABA2" w:themeFill="accent3"/>
          </w:tcPr>
          <w:p w14:paraId="10D06893" w14:textId="4F10EEE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>Other</w:t>
            </w:r>
          </w:p>
        </w:tc>
        <w:tc>
          <w:tcPr>
            <w:tcW w:w="2481" w:type="dxa"/>
            <w:shd w:val="clear" w:color="auto" w:fill="34ABA2" w:themeFill="accent3"/>
          </w:tcPr>
          <w:p w14:paraId="26488D38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485E7190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6A378171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D5418B" w14:paraId="3069BE28" w14:textId="77777777" w:rsidTr="005679B8">
        <w:tc>
          <w:tcPr>
            <w:tcW w:w="2481" w:type="dxa"/>
          </w:tcPr>
          <w:p w14:paraId="465960EE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6DE87216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096D97DA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4C67425D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D5418B" w14:paraId="4C867BF6" w14:textId="77777777" w:rsidTr="005679B8">
        <w:tc>
          <w:tcPr>
            <w:tcW w:w="2481" w:type="dxa"/>
          </w:tcPr>
          <w:p w14:paraId="63B0CC3C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1098137C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35302EED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1484FA64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5679B8" w14:paraId="73607643" w14:textId="77777777" w:rsidTr="005679B8">
        <w:tc>
          <w:tcPr>
            <w:tcW w:w="2481" w:type="dxa"/>
          </w:tcPr>
          <w:p w14:paraId="2F2AC8C7" w14:textId="7B199748" w:rsidR="005679B8" w:rsidRPr="00884B51" w:rsidRDefault="00884B51" w:rsidP="00884B51">
            <w:pPr>
              <w:pStyle w:val="Content"/>
              <w:jc w:val="right"/>
              <w:rPr>
                <w:b/>
                <w:sz w:val="24"/>
                <w:szCs w:val="20"/>
              </w:rPr>
            </w:pPr>
            <w:r w:rsidRPr="00884B51">
              <w:rPr>
                <w:b/>
                <w:szCs w:val="20"/>
              </w:rPr>
              <w:t>Totals:</w:t>
            </w:r>
          </w:p>
        </w:tc>
        <w:tc>
          <w:tcPr>
            <w:tcW w:w="2481" w:type="dxa"/>
          </w:tcPr>
          <w:p w14:paraId="17653BBF" w14:textId="6CFD10E1" w:rsidR="005679B8" w:rsidRPr="005679B8" w:rsidRDefault="00884B51" w:rsidP="00D5418B">
            <w:pPr>
              <w:pStyle w:val="Conten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$</w:t>
            </w:r>
            <w:sdt>
              <w:sdtPr>
                <w:rPr>
                  <w:sz w:val="24"/>
                  <w:szCs w:val="20"/>
                </w:rPr>
                <w:id w:val="-1304920729"/>
                <w:placeholder>
                  <w:docPart w:val="DefaultPlaceholder_-1854013440"/>
                </w:placeholder>
              </w:sdtPr>
              <w:sdtEndPr/>
              <w:sdtContent>
                <w:r w:rsidR="00D5418B">
                  <w:rPr>
                    <w:sz w:val="24"/>
                    <w:szCs w:val="20"/>
                  </w:rPr>
                  <w:t>4,496</w:t>
                </w:r>
              </w:sdtContent>
            </w:sdt>
          </w:p>
        </w:tc>
        <w:tc>
          <w:tcPr>
            <w:tcW w:w="2482" w:type="dxa"/>
          </w:tcPr>
          <w:p w14:paraId="21B1C81F" w14:textId="0B2A068E" w:rsidR="005679B8" w:rsidRPr="005679B8" w:rsidRDefault="00884B51" w:rsidP="00D5418B">
            <w:pPr>
              <w:pStyle w:val="Conten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$</w:t>
            </w:r>
            <w:sdt>
              <w:sdtPr>
                <w:rPr>
                  <w:sz w:val="24"/>
                  <w:szCs w:val="20"/>
                </w:rPr>
                <w:id w:val="-861660902"/>
                <w:placeholder>
                  <w:docPart w:val="DefaultPlaceholder_-1854013440"/>
                </w:placeholder>
              </w:sdtPr>
              <w:sdtEndPr/>
              <w:sdtContent>
                <w:r w:rsidR="00D5418B">
                  <w:rPr>
                    <w:sz w:val="24"/>
                    <w:szCs w:val="20"/>
                  </w:rPr>
                  <w:t>14,976</w:t>
                </w:r>
              </w:sdtContent>
            </w:sdt>
          </w:p>
        </w:tc>
        <w:tc>
          <w:tcPr>
            <w:tcW w:w="2482" w:type="dxa"/>
          </w:tcPr>
          <w:p w14:paraId="3C571229" w14:textId="365583C8" w:rsidR="005679B8" w:rsidRPr="005679B8" w:rsidRDefault="00884B51" w:rsidP="00D5418B">
            <w:pPr>
              <w:pStyle w:val="Conten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$</w:t>
            </w:r>
            <w:sdt>
              <w:sdtPr>
                <w:rPr>
                  <w:sz w:val="24"/>
                  <w:szCs w:val="20"/>
                </w:rPr>
                <w:id w:val="-1280872284"/>
                <w:placeholder>
                  <w:docPart w:val="DefaultPlaceholder_-1854013440"/>
                </w:placeholder>
              </w:sdtPr>
              <w:sdtEndPr/>
              <w:sdtContent>
                <w:r w:rsidR="00D5418B">
                  <w:rPr>
                    <w:sz w:val="24"/>
                    <w:szCs w:val="20"/>
                  </w:rPr>
                  <w:t>19,472</w:t>
                </w:r>
              </w:sdtContent>
            </w:sdt>
          </w:p>
        </w:tc>
      </w:tr>
    </w:tbl>
    <w:p w14:paraId="68731557" w14:textId="5D796159" w:rsidR="00C72E3A" w:rsidRDefault="00C72E3A" w:rsidP="00D5418B"/>
    <w:p w14:paraId="149878B7" w14:textId="14F87542" w:rsidR="0087605E" w:rsidRPr="00C72E3A" w:rsidRDefault="001621B6" w:rsidP="001621B6">
      <w:pPr>
        <w:tabs>
          <w:tab w:val="left" w:pos="5760"/>
        </w:tabs>
      </w:pPr>
      <w:r>
        <w:tab/>
      </w:r>
    </w:p>
    <w:sectPr w:rsidR="0087605E" w:rsidRPr="00C72E3A" w:rsidSect="00EB6651">
      <w:type w:val="continuous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997BE" w16cid:durableId="22A6E4AA"/>
  <w16cid:commentId w16cid:paraId="39827791" w16cid:durableId="22A6E4E7"/>
  <w16cid:commentId w16cid:paraId="6EDFCA99" w16cid:durableId="22A6E518"/>
  <w16cid:commentId w16cid:paraId="512B83C8" w16cid:durableId="22A6E566"/>
  <w16cid:commentId w16cid:paraId="22C77E89" w16cid:durableId="22A6E5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D513B" w14:textId="77777777" w:rsidR="001A58A3" w:rsidRDefault="001A58A3">
      <w:r>
        <w:separator/>
      </w:r>
    </w:p>
    <w:p w14:paraId="69D225B0" w14:textId="77777777" w:rsidR="001A58A3" w:rsidRDefault="001A58A3"/>
  </w:endnote>
  <w:endnote w:type="continuationSeparator" w:id="0">
    <w:p w14:paraId="259CF303" w14:textId="77777777" w:rsidR="001A58A3" w:rsidRDefault="001A58A3">
      <w:r>
        <w:continuationSeparator/>
      </w:r>
    </w:p>
    <w:p w14:paraId="1123870B" w14:textId="77777777" w:rsidR="001A58A3" w:rsidRDefault="001A5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18"/>
      </w:rPr>
      <w:id w:val="-17520282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DF6669" w14:textId="1817905D" w:rsidR="00C84AAD" w:rsidRPr="00C84AAD" w:rsidRDefault="00C84AAD" w:rsidP="00C84AAD">
            <w:pPr>
              <w:pStyle w:val="Footer"/>
              <w:rPr>
                <w:sz w:val="22"/>
                <w:szCs w:val="18"/>
              </w:rPr>
            </w:pPr>
            <w:r w:rsidRPr="00C84AAD">
              <w:rPr>
                <w:b w:val="0"/>
                <w:bCs/>
                <w:sz w:val="18"/>
                <w:szCs w:val="14"/>
              </w:rPr>
              <w:t xml:space="preserve">©Iowa Cancer Consortium | </w:t>
            </w:r>
            <w:hyperlink r:id="rId1" w:history="1">
              <w:r w:rsidRPr="00C84AAD">
                <w:rPr>
                  <w:rStyle w:val="Hyperlink"/>
                  <w:b w:val="0"/>
                  <w:bCs/>
                  <w:sz w:val="18"/>
                  <w:szCs w:val="14"/>
                </w:rPr>
                <w:t>www.canceriowa.org</w:t>
              </w:r>
            </w:hyperlink>
            <w:r w:rsidRPr="00C84AAD">
              <w:rPr>
                <w:b w:val="0"/>
                <w:bCs/>
                <w:sz w:val="18"/>
                <w:szCs w:val="14"/>
              </w:rPr>
              <w:t xml:space="preserve"> | FY2</w:t>
            </w:r>
            <w:r w:rsidR="00C72E3A">
              <w:rPr>
                <w:b w:val="0"/>
                <w:bCs/>
                <w:sz w:val="18"/>
                <w:szCs w:val="14"/>
              </w:rPr>
              <w:t>2</w:t>
            </w:r>
            <w:r w:rsidRPr="00C84AAD">
              <w:rPr>
                <w:b w:val="0"/>
                <w:bCs/>
                <w:sz w:val="18"/>
                <w:szCs w:val="14"/>
              </w:rPr>
              <w:t xml:space="preserve"> Invitation for Proposals</w:t>
            </w:r>
            <w:r w:rsidR="001621B6">
              <w:rPr>
                <w:b w:val="0"/>
                <w:bCs/>
                <w:sz w:val="18"/>
                <w:szCs w:val="14"/>
              </w:rPr>
              <w:tab/>
            </w:r>
            <w:r>
              <w:rPr>
                <w:sz w:val="22"/>
                <w:szCs w:val="18"/>
              </w:rPr>
              <w:tab/>
              <w:t xml:space="preserve">    </w:t>
            </w:r>
            <w:r>
              <w:rPr>
                <w:sz w:val="22"/>
                <w:szCs w:val="18"/>
              </w:rPr>
              <w:tab/>
            </w:r>
            <w:r>
              <w:rPr>
                <w:sz w:val="22"/>
                <w:szCs w:val="18"/>
              </w:rPr>
              <w:tab/>
              <w:t xml:space="preserve"> </w:t>
            </w:r>
            <w:r w:rsidRPr="00C84AAD">
              <w:rPr>
                <w:sz w:val="22"/>
                <w:szCs w:val="18"/>
              </w:rPr>
              <w:t xml:space="preserve">Page 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begin"/>
            </w:r>
            <w:r w:rsidRPr="00C84AAD">
              <w:rPr>
                <w:bCs/>
                <w:sz w:val="22"/>
                <w:szCs w:val="18"/>
              </w:rPr>
              <w:instrText xml:space="preserve"> PAGE </w:instrText>
            </w:r>
            <w:r w:rsidRPr="00C84AAD">
              <w:rPr>
                <w:b w:val="0"/>
                <w:bCs/>
                <w:sz w:val="20"/>
                <w:szCs w:val="20"/>
              </w:rPr>
              <w:fldChar w:fldCharType="separate"/>
            </w:r>
            <w:r w:rsidR="001621B6">
              <w:rPr>
                <w:bCs/>
                <w:noProof/>
                <w:sz w:val="22"/>
                <w:szCs w:val="18"/>
              </w:rPr>
              <w:t>1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end"/>
            </w:r>
            <w:r w:rsidRPr="00C84AAD">
              <w:rPr>
                <w:sz w:val="22"/>
                <w:szCs w:val="18"/>
              </w:rPr>
              <w:t xml:space="preserve"> of 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begin"/>
            </w:r>
            <w:r w:rsidRPr="00C84AAD">
              <w:rPr>
                <w:bCs/>
                <w:sz w:val="22"/>
                <w:szCs w:val="18"/>
              </w:rPr>
              <w:instrText xml:space="preserve"> NUMPAGES  </w:instrText>
            </w:r>
            <w:r w:rsidRPr="00C84AAD">
              <w:rPr>
                <w:b w:val="0"/>
                <w:bCs/>
                <w:sz w:val="20"/>
                <w:szCs w:val="20"/>
              </w:rPr>
              <w:fldChar w:fldCharType="separate"/>
            </w:r>
            <w:r w:rsidR="001621B6">
              <w:rPr>
                <w:bCs/>
                <w:noProof/>
                <w:sz w:val="22"/>
                <w:szCs w:val="18"/>
              </w:rPr>
              <w:t>1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780ECE" w14:textId="77777777" w:rsidR="00662238" w:rsidRDefault="00662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1B865" w14:textId="77777777" w:rsidR="001A58A3" w:rsidRDefault="001A58A3">
      <w:r>
        <w:separator/>
      </w:r>
    </w:p>
    <w:p w14:paraId="08FBD2BC" w14:textId="77777777" w:rsidR="001A58A3" w:rsidRDefault="001A58A3"/>
  </w:footnote>
  <w:footnote w:type="continuationSeparator" w:id="0">
    <w:p w14:paraId="3254E648" w14:textId="77777777" w:rsidR="001A58A3" w:rsidRDefault="001A58A3">
      <w:r>
        <w:continuationSeparator/>
      </w:r>
    </w:p>
    <w:p w14:paraId="7E131D63" w14:textId="77777777" w:rsidR="001A58A3" w:rsidRDefault="001A5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115DD" w14:textId="21D23729" w:rsidR="00866F7D" w:rsidRDefault="001621B6">
    <w:pPr>
      <w:pStyle w:val="Header"/>
    </w:pPr>
    <w:r>
      <w:rPr>
        <w:noProof/>
      </w:rPr>
      <w:pict w14:anchorId="2A3A83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13297" o:spid="_x0000_s12290" type="#_x0000_t136" style="position:absolute;margin-left:0;margin-top:0;width:466.95pt;height:23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662238" w14:paraId="6E8BB0C7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3CB7B446" w14:textId="77777777" w:rsidR="00662238" w:rsidRDefault="00662238">
          <w:pPr>
            <w:pStyle w:val="Header"/>
          </w:pPr>
        </w:p>
      </w:tc>
    </w:tr>
  </w:tbl>
  <w:p w14:paraId="0009A9D9" w14:textId="19CBF5F5" w:rsidR="00662238" w:rsidRDefault="001621B6" w:rsidP="00D077E9">
    <w:pPr>
      <w:pStyle w:val="Header"/>
    </w:pPr>
    <w:r>
      <w:rPr>
        <w:noProof/>
      </w:rPr>
      <w:pict w14:anchorId="58E665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13298" o:spid="_x0000_s12291" type="#_x0000_t136" style="position:absolute;margin-left:0;margin-top:0;width:466.95pt;height:233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18BC5" w14:textId="359845B3" w:rsidR="00866F7D" w:rsidRDefault="001621B6">
    <w:pPr>
      <w:pStyle w:val="Header"/>
    </w:pPr>
    <w:r>
      <w:rPr>
        <w:noProof/>
      </w:rPr>
      <w:pict w14:anchorId="006173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13296" o:spid="_x0000_s12289" type="#_x0000_t136" style="position:absolute;margin-left:0;margin-top:0;width:466.95pt;height:23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05C"/>
    <w:multiLevelType w:val="hybridMultilevel"/>
    <w:tmpl w:val="C262C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F3B71"/>
    <w:multiLevelType w:val="hybridMultilevel"/>
    <w:tmpl w:val="99D02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466"/>
    <w:multiLevelType w:val="hybridMultilevel"/>
    <w:tmpl w:val="CAC8E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BBE"/>
    <w:multiLevelType w:val="multilevel"/>
    <w:tmpl w:val="BCC6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1A3B84"/>
    <w:multiLevelType w:val="hybridMultilevel"/>
    <w:tmpl w:val="418C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3CEE"/>
    <w:multiLevelType w:val="hybridMultilevel"/>
    <w:tmpl w:val="484AD078"/>
    <w:lvl w:ilvl="0" w:tplc="71309B3E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0744"/>
    <w:multiLevelType w:val="hybridMultilevel"/>
    <w:tmpl w:val="FE8ABABC"/>
    <w:lvl w:ilvl="0" w:tplc="F3269AA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50CEC"/>
    <w:multiLevelType w:val="hybridMultilevel"/>
    <w:tmpl w:val="EBA48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5ABE"/>
    <w:multiLevelType w:val="hybridMultilevel"/>
    <w:tmpl w:val="C4E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17070"/>
    <w:multiLevelType w:val="hybridMultilevel"/>
    <w:tmpl w:val="D338841E"/>
    <w:lvl w:ilvl="0" w:tplc="A93288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11ED3"/>
    <w:multiLevelType w:val="hybridMultilevel"/>
    <w:tmpl w:val="61D0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E7C33"/>
    <w:multiLevelType w:val="hybridMultilevel"/>
    <w:tmpl w:val="7BA4E45E"/>
    <w:lvl w:ilvl="0" w:tplc="830C0686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77BE2"/>
    <w:multiLevelType w:val="hybridMultilevel"/>
    <w:tmpl w:val="BC2A1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416C9"/>
    <w:multiLevelType w:val="hybridMultilevel"/>
    <w:tmpl w:val="A4E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B4A37"/>
    <w:multiLevelType w:val="hybridMultilevel"/>
    <w:tmpl w:val="33D86FE8"/>
    <w:lvl w:ilvl="0" w:tplc="EA7892E0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35E7"/>
    <w:multiLevelType w:val="hybridMultilevel"/>
    <w:tmpl w:val="682A6AD4"/>
    <w:lvl w:ilvl="0" w:tplc="110AF9A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B74C7"/>
    <w:multiLevelType w:val="hybridMultilevel"/>
    <w:tmpl w:val="78D05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16"/>
  </w:num>
  <w:num w:numId="12">
    <w:abstractNumId w:val="1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5D"/>
    <w:rsid w:val="0000633D"/>
    <w:rsid w:val="0002482E"/>
    <w:rsid w:val="0002653B"/>
    <w:rsid w:val="00050324"/>
    <w:rsid w:val="00095D63"/>
    <w:rsid w:val="000A0150"/>
    <w:rsid w:val="000A5B41"/>
    <w:rsid w:val="000E2895"/>
    <w:rsid w:val="000E63C9"/>
    <w:rsid w:val="000F0498"/>
    <w:rsid w:val="00110753"/>
    <w:rsid w:val="001164ED"/>
    <w:rsid w:val="00130E9D"/>
    <w:rsid w:val="00150A6D"/>
    <w:rsid w:val="00154774"/>
    <w:rsid w:val="001621B6"/>
    <w:rsid w:val="00180A55"/>
    <w:rsid w:val="00185B35"/>
    <w:rsid w:val="001A58A3"/>
    <w:rsid w:val="001E13C0"/>
    <w:rsid w:val="001F2BC8"/>
    <w:rsid w:val="001F5F6B"/>
    <w:rsid w:val="00232B5B"/>
    <w:rsid w:val="00243EBC"/>
    <w:rsid w:val="00246212"/>
    <w:rsid w:val="00246A35"/>
    <w:rsid w:val="00284348"/>
    <w:rsid w:val="002F51F5"/>
    <w:rsid w:val="00312137"/>
    <w:rsid w:val="00330359"/>
    <w:rsid w:val="0033762F"/>
    <w:rsid w:val="00342EFF"/>
    <w:rsid w:val="0035268B"/>
    <w:rsid w:val="00366C7E"/>
    <w:rsid w:val="00370FE0"/>
    <w:rsid w:val="00374AC0"/>
    <w:rsid w:val="00384EA3"/>
    <w:rsid w:val="003A39A1"/>
    <w:rsid w:val="003C2191"/>
    <w:rsid w:val="003D3863"/>
    <w:rsid w:val="004110DE"/>
    <w:rsid w:val="0041472A"/>
    <w:rsid w:val="0044085A"/>
    <w:rsid w:val="0045545D"/>
    <w:rsid w:val="0047048F"/>
    <w:rsid w:val="00470522"/>
    <w:rsid w:val="004811FE"/>
    <w:rsid w:val="00491E28"/>
    <w:rsid w:val="004A34D7"/>
    <w:rsid w:val="004B21A5"/>
    <w:rsid w:val="004F1879"/>
    <w:rsid w:val="005030A8"/>
    <w:rsid w:val="005037F0"/>
    <w:rsid w:val="00516A86"/>
    <w:rsid w:val="005275F6"/>
    <w:rsid w:val="00550F64"/>
    <w:rsid w:val="005679B8"/>
    <w:rsid w:val="00572102"/>
    <w:rsid w:val="005E03FE"/>
    <w:rsid w:val="005F1BB0"/>
    <w:rsid w:val="00613DED"/>
    <w:rsid w:val="00651C4F"/>
    <w:rsid w:val="00656C4D"/>
    <w:rsid w:val="00662238"/>
    <w:rsid w:val="006978BE"/>
    <w:rsid w:val="006E0C7F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157CB"/>
    <w:rsid w:val="00862FE4"/>
    <w:rsid w:val="0086389A"/>
    <w:rsid w:val="00866F7D"/>
    <w:rsid w:val="00870FDF"/>
    <w:rsid w:val="0087605E"/>
    <w:rsid w:val="00884B51"/>
    <w:rsid w:val="008B1FEE"/>
    <w:rsid w:val="008F6006"/>
    <w:rsid w:val="00903C32"/>
    <w:rsid w:val="00916B16"/>
    <w:rsid w:val="009173B9"/>
    <w:rsid w:val="0093335D"/>
    <w:rsid w:val="0093613E"/>
    <w:rsid w:val="00943026"/>
    <w:rsid w:val="00966B81"/>
    <w:rsid w:val="00977F86"/>
    <w:rsid w:val="009852F7"/>
    <w:rsid w:val="009C7720"/>
    <w:rsid w:val="009F6223"/>
    <w:rsid w:val="00A048A1"/>
    <w:rsid w:val="00A23AFA"/>
    <w:rsid w:val="00A31B3E"/>
    <w:rsid w:val="00A36073"/>
    <w:rsid w:val="00A37889"/>
    <w:rsid w:val="00A42462"/>
    <w:rsid w:val="00A532F3"/>
    <w:rsid w:val="00A53D94"/>
    <w:rsid w:val="00A8489E"/>
    <w:rsid w:val="00A87049"/>
    <w:rsid w:val="00A960DA"/>
    <w:rsid w:val="00AC29F3"/>
    <w:rsid w:val="00B0076F"/>
    <w:rsid w:val="00B10F55"/>
    <w:rsid w:val="00B132C7"/>
    <w:rsid w:val="00B20C8B"/>
    <w:rsid w:val="00B231E5"/>
    <w:rsid w:val="00B45DEA"/>
    <w:rsid w:val="00B55B34"/>
    <w:rsid w:val="00B64C7A"/>
    <w:rsid w:val="00B90E50"/>
    <w:rsid w:val="00B92A8B"/>
    <w:rsid w:val="00BA2AEB"/>
    <w:rsid w:val="00BD282F"/>
    <w:rsid w:val="00C02B87"/>
    <w:rsid w:val="00C17B69"/>
    <w:rsid w:val="00C21870"/>
    <w:rsid w:val="00C4086D"/>
    <w:rsid w:val="00C72E3A"/>
    <w:rsid w:val="00C84AAD"/>
    <w:rsid w:val="00C94CAB"/>
    <w:rsid w:val="00CA0436"/>
    <w:rsid w:val="00CA1896"/>
    <w:rsid w:val="00CA192B"/>
    <w:rsid w:val="00CB38B7"/>
    <w:rsid w:val="00CB5B28"/>
    <w:rsid w:val="00CB69A3"/>
    <w:rsid w:val="00CF49BE"/>
    <w:rsid w:val="00CF5371"/>
    <w:rsid w:val="00D0323A"/>
    <w:rsid w:val="00D0559F"/>
    <w:rsid w:val="00D077E9"/>
    <w:rsid w:val="00D2707E"/>
    <w:rsid w:val="00D42CB7"/>
    <w:rsid w:val="00D5413D"/>
    <w:rsid w:val="00D5418B"/>
    <w:rsid w:val="00D570A9"/>
    <w:rsid w:val="00D70D02"/>
    <w:rsid w:val="00D770C7"/>
    <w:rsid w:val="00D86945"/>
    <w:rsid w:val="00D90290"/>
    <w:rsid w:val="00DD152F"/>
    <w:rsid w:val="00DE213F"/>
    <w:rsid w:val="00DF027C"/>
    <w:rsid w:val="00DF059A"/>
    <w:rsid w:val="00E00A32"/>
    <w:rsid w:val="00E0576A"/>
    <w:rsid w:val="00E1630B"/>
    <w:rsid w:val="00E22ACD"/>
    <w:rsid w:val="00E620B0"/>
    <w:rsid w:val="00E81B40"/>
    <w:rsid w:val="00E942C3"/>
    <w:rsid w:val="00EB6651"/>
    <w:rsid w:val="00EE0D61"/>
    <w:rsid w:val="00EF555B"/>
    <w:rsid w:val="00F027BB"/>
    <w:rsid w:val="00F11DCF"/>
    <w:rsid w:val="00F11E90"/>
    <w:rsid w:val="00F162EA"/>
    <w:rsid w:val="00F2204A"/>
    <w:rsid w:val="00F47E4C"/>
    <w:rsid w:val="00F52D27"/>
    <w:rsid w:val="00F626B8"/>
    <w:rsid w:val="00F83527"/>
    <w:rsid w:val="00F91B9B"/>
    <w:rsid w:val="00F961C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57A4FDF5"/>
  <w15:docId w15:val="{F19AD75B-63BF-4FB6-9F52-196D079A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B20C8B"/>
    <w:rPr>
      <w:color w:val="3592C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0C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D61"/>
    <w:rPr>
      <w:color w:val="3592CF" w:themeColor="followedHyperlink"/>
      <w:u w:val="single"/>
    </w:rPr>
  </w:style>
  <w:style w:type="table" w:styleId="PlainTable3">
    <w:name w:val="Plain Table 3"/>
    <w:basedOn w:val="TableNormal"/>
    <w:uiPriority w:val="43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951C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E1630B"/>
    <w:pPr>
      <w:spacing w:after="0" w:line="240" w:lineRule="auto"/>
    </w:pPr>
    <w:tblPr>
      <w:tblStyleRowBandSize w:val="1"/>
      <w:tblStyleColBandSize w:val="1"/>
      <w:tblBorders>
        <w:top w:val="single" w:sz="2" w:space="0" w:color="7AD6CF" w:themeColor="accent3" w:themeTint="99"/>
        <w:bottom w:val="single" w:sz="2" w:space="0" w:color="7AD6CF" w:themeColor="accent3" w:themeTint="99"/>
        <w:insideH w:val="single" w:sz="2" w:space="0" w:color="7AD6CF" w:themeColor="accent3" w:themeTint="99"/>
        <w:insideV w:val="single" w:sz="2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A6E4DF" w:themeColor="accent6" w:themeTint="66"/>
        <w:left w:val="single" w:sz="4" w:space="0" w:color="A6E4DF" w:themeColor="accent6" w:themeTint="66"/>
        <w:bottom w:val="single" w:sz="4" w:space="0" w:color="A6E4DF" w:themeColor="accent6" w:themeTint="66"/>
        <w:right w:val="single" w:sz="4" w:space="0" w:color="A6E4DF" w:themeColor="accent6" w:themeTint="66"/>
        <w:insideH w:val="single" w:sz="4" w:space="0" w:color="A6E4DF" w:themeColor="accent6" w:themeTint="66"/>
        <w:insideV w:val="single" w:sz="4" w:space="0" w:color="A6E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9CB" w:themeColor="accent5"/>
          <w:left w:val="single" w:sz="4" w:space="0" w:color="C1D9CB" w:themeColor="accent5"/>
          <w:bottom w:val="single" w:sz="4" w:space="0" w:color="C1D9CB" w:themeColor="accent5"/>
          <w:right w:val="single" w:sz="4" w:space="0" w:color="C1D9CB" w:themeColor="accent5"/>
          <w:insideH w:val="nil"/>
          <w:insideV w:val="nil"/>
        </w:tcBorders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ListTable1Light-Accent3">
    <w:name w:val="List Table 1 Light Accent 3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D94"/>
    <w:rPr>
      <w:rFonts w:eastAsiaTheme="minorEastAsia"/>
      <w:b/>
      <w:color w:val="082A75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D9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D94"/>
    <w:rPr>
      <w:rFonts w:eastAsiaTheme="minorEastAsia"/>
      <w:b/>
      <w:bCs/>
      <w:color w:val="082A75" w:themeColor="text2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A0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iow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rn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37ECACC5CD4A2FB39BA76BFF9B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E984-8E3B-48F9-8411-D01244E5D032}"/>
      </w:docPartPr>
      <w:docPartBody>
        <w:p w:rsidR="009D4FF0" w:rsidRDefault="009D4FF0" w:rsidP="009D4FF0">
          <w:pPr>
            <w:pStyle w:val="8437ECACC5CD4A2FB39BA76BFF9BC2DF"/>
          </w:pPr>
          <w:r w:rsidRPr="00DF027C">
            <w:t>Subtitle Text Here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AC45-84E8-4EEB-8BAC-CB0C0E198C52}"/>
      </w:docPartPr>
      <w:docPartBody>
        <w:p w:rsidR="00050CE6" w:rsidRDefault="00130687">
          <w:r w:rsidRPr="00B940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F0"/>
    <w:rsid w:val="00050CE6"/>
    <w:rsid w:val="00130687"/>
    <w:rsid w:val="009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9A104EAC335F47549B675D9ABEB1868A">
    <w:name w:val="9A104EAC335F47549B675D9ABEB1868A"/>
  </w:style>
  <w:style w:type="paragraph" w:customStyle="1" w:styleId="6FEE9F0F48DF4BDA98A196E81D8CF6D4">
    <w:name w:val="6FEE9F0F48DF4BDA98A196E81D8CF6D4"/>
  </w:style>
  <w:style w:type="paragraph" w:customStyle="1" w:styleId="3ED90B1CEE7144B9ACFB7CAB320E221E">
    <w:name w:val="3ED90B1CEE7144B9ACFB7CAB320E221E"/>
  </w:style>
  <w:style w:type="paragraph" w:customStyle="1" w:styleId="09254BAA67014DD2B77D653A0B74CB19">
    <w:name w:val="09254BAA67014DD2B77D653A0B74CB19"/>
  </w:style>
  <w:style w:type="paragraph" w:customStyle="1" w:styleId="A3338361EF4E4B9F9ECE6B3927C60416">
    <w:name w:val="A3338361EF4E4B9F9ECE6B3927C60416"/>
  </w:style>
  <w:style w:type="paragraph" w:customStyle="1" w:styleId="50663C18DAA24EC792910861D8A9E717">
    <w:name w:val="50663C18DAA24EC792910861D8A9E717"/>
  </w:style>
  <w:style w:type="paragraph" w:customStyle="1" w:styleId="B7D392714DAC431CA45E019DC140E791">
    <w:name w:val="B7D392714DAC431CA45E019DC140E791"/>
  </w:style>
  <w:style w:type="paragraph" w:customStyle="1" w:styleId="DF789D8A8AA8449ABF66F2D3F368F2FA">
    <w:name w:val="DF789D8A8AA8449ABF66F2D3F368F2FA"/>
  </w:style>
  <w:style w:type="paragraph" w:customStyle="1" w:styleId="6CE4AFF800F54EBE82B82784B00AAD2E">
    <w:name w:val="6CE4AFF800F54EBE82B82784B00AAD2E"/>
    <w:rsid w:val="009D4FF0"/>
  </w:style>
  <w:style w:type="paragraph" w:customStyle="1" w:styleId="8ED940A287BD47D68E9F89C348864415">
    <w:name w:val="8ED940A287BD47D68E9F89C348864415"/>
    <w:rsid w:val="009D4FF0"/>
  </w:style>
  <w:style w:type="paragraph" w:customStyle="1" w:styleId="1C39A30716DA42C8861E3670DAFADD16">
    <w:name w:val="1C39A30716DA42C8861E3670DAFADD16"/>
    <w:rsid w:val="009D4FF0"/>
  </w:style>
  <w:style w:type="paragraph" w:customStyle="1" w:styleId="8437ECACC5CD4A2FB39BA76BFF9BC2DF">
    <w:name w:val="8437ECACC5CD4A2FB39BA76BFF9BC2DF"/>
    <w:rsid w:val="009D4FF0"/>
  </w:style>
  <w:style w:type="paragraph" w:customStyle="1" w:styleId="082C0382D13E4BDDA80E79DCE1AD58D2">
    <w:name w:val="082C0382D13E4BDDA80E79DCE1AD58D2"/>
    <w:rsid w:val="009D4FF0"/>
  </w:style>
  <w:style w:type="character" w:styleId="PlaceholderText">
    <w:name w:val="Placeholder Text"/>
    <w:basedOn w:val="DefaultParagraphFont"/>
    <w:uiPriority w:val="99"/>
    <w:unhideWhenUsed/>
    <w:rsid w:val="00130687"/>
    <w:rPr>
      <w:color w:val="808080"/>
    </w:rPr>
  </w:style>
  <w:style w:type="paragraph" w:customStyle="1" w:styleId="CA1394337E3B4361899D7E61ECC9EEFC">
    <w:name w:val="CA1394337E3B4361899D7E61ECC9EEFC"/>
    <w:rsid w:val="00130687"/>
  </w:style>
  <w:style w:type="paragraph" w:customStyle="1" w:styleId="2382CBAB0EBD4472B363748F50C9ED36">
    <w:name w:val="2382CBAB0EBD4472B363748F50C9ED36"/>
    <w:rsid w:val="00130687"/>
  </w:style>
  <w:style w:type="paragraph" w:customStyle="1" w:styleId="F7C2AF99632947E7AF7FF235A3514E1F">
    <w:name w:val="F7C2AF99632947E7AF7FF235A3514E1F"/>
    <w:rsid w:val="00130687"/>
  </w:style>
  <w:style w:type="paragraph" w:customStyle="1" w:styleId="1C63DF66C6274B7B80F8021D641741AB">
    <w:name w:val="1C63DF66C6274B7B80F8021D641741AB"/>
    <w:rsid w:val="00130687"/>
  </w:style>
  <w:style w:type="paragraph" w:customStyle="1" w:styleId="56E48692562D40EFBFFC9928269A3124">
    <w:name w:val="56E48692562D40EFBFFC9928269A3124"/>
    <w:rsid w:val="00130687"/>
  </w:style>
  <w:style w:type="paragraph" w:customStyle="1" w:styleId="7D32A268FFC54721911C2018E822AE4F">
    <w:name w:val="7D32A268FFC54721911C2018E822AE4F"/>
    <w:rsid w:val="00130687"/>
  </w:style>
  <w:style w:type="paragraph" w:customStyle="1" w:styleId="4E9CF04D98BE4EAF9B528015A012534A">
    <w:name w:val="4E9CF04D98BE4EAF9B528015A012534A"/>
    <w:rsid w:val="00130687"/>
  </w:style>
  <w:style w:type="paragraph" w:customStyle="1" w:styleId="4F2DB58C82FA4E708CB6DCD2DDD45B29">
    <w:name w:val="4F2DB58C82FA4E708CB6DCD2DDD45B29"/>
    <w:rsid w:val="00130687"/>
  </w:style>
  <w:style w:type="paragraph" w:customStyle="1" w:styleId="F98262BAEBA94D56B1EFBE95C2BBA3E1">
    <w:name w:val="F98262BAEBA94D56B1EFBE95C2BBA3E1"/>
    <w:rsid w:val="00130687"/>
  </w:style>
  <w:style w:type="paragraph" w:customStyle="1" w:styleId="0673D105B54B4DD29AAAD5982B0CB8A9">
    <w:name w:val="0673D105B54B4DD29AAAD5982B0CB8A9"/>
    <w:rsid w:val="00130687"/>
  </w:style>
  <w:style w:type="paragraph" w:customStyle="1" w:styleId="0606154222ED41CFB0BFBE770FD5B507">
    <w:name w:val="0606154222ED41CFB0BFBE770FD5B507"/>
    <w:rsid w:val="00130687"/>
  </w:style>
  <w:style w:type="paragraph" w:customStyle="1" w:styleId="3E48F998C9694CE0B8FA03C6B562E0F5">
    <w:name w:val="3E48F998C9694CE0B8FA03C6B562E0F5"/>
    <w:rsid w:val="00130687"/>
  </w:style>
  <w:style w:type="paragraph" w:customStyle="1" w:styleId="7633EDC481F6431B84EEDDB5294A771B">
    <w:name w:val="7633EDC481F6431B84EEDDB5294A771B"/>
    <w:rsid w:val="00130687"/>
  </w:style>
  <w:style w:type="paragraph" w:customStyle="1" w:styleId="33CDE1D0BCEE4AEABEBBA5CC6A36C993">
    <w:name w:val="33CDE1D0BCEE4AEABEBBA5CC6A36C993"/>
    <w:rsid w:val="00130687"/>
  </w:style>
  <w:style w:type="paragraph" w:customStyle="1" w:styleId="57CE073D76324D0C993D5FAEAF7C7439">
    <w:name w:val="57CE073D76324D0C993D5FAEAF7C7439"/>
    <w:rsid w:val="00130687"/>
  </w:style>
  <w:style w:type="paragraph" w:customStyle="1" w:styleId="6C4023EBDBFE451E8CC499F6CDEB9486">
    <w:name w:val="6C4023EBDBFE451E8CC499F6CDEB9486"/>
    <w:rsid w:val="00130687"/>
  </w:style>
  <w:style w:type="paragraph" w:customStyle="1" w:styleId="F7EF6D727524427AAF5F458D7DC4D3F8">
    <w:name w:val="F7EF6D727524427AAF5F458D7DC4D3F8"/>
    <w:rsid w:val="00130687"/>
  </w:style>
  <w:style w:type="paragraph" w:customStyle="1" w:styleId="FE41A983B6F047A0A53F5778FAB39550">
    <w:name w:val="FE41A983B6F047A0A53F5778FAB39550"/>
    <w:rsid w:val="00130687"/>
  </w:style>
  <w:style w:type="paragraph" w:customStyle="1" w:styleId="00165474BA9E41ECA05D8586116973B7">
    <w:name w:val="00165474BA9E41ECA05D8586116973B7"/>
    <w:rsid w:val="00130687"/>
  </w:style>
  <w:style w:type="paragraph" w:customStyle="1" w:styleId="B6CFA044D7504817836378FB1E51A614">
    <w:name w:val="B6CFA044D7504817836378FB1E51A614"/>
    <w:rsid w:val="00130687"/>
  </w:style>
  <w:style w:type="paragraph" w:customStyle="1" w:styleId="B164D48D38894111B7C217E5DA94193F">
    <w:name w:val="B164D48D38894111B7C217E5DA94193F"/>
    <w:rsid w:val="00130687"/>
  </w:style>
  <w:style w:type="paragraph" w:customStyle="1" w:styleId="F547F4F2063442099D586A2076860679">
    <w:name w:val="F547F4F2063442099D586A2076860679"/>
    <w:rsid w:val="00130687"/>
  </w:style>
  <w:style w:type="paragraph" w:customStyle="1" w:styleId="8B4C86993C1E4367AFCA020E8D5CEAC0">
    <w:name w:val="8B4C86993C1E4367AFCA020E8D5CEAC0"/>
    <w:rsid w:val="00130687"/>
  </w:style>
  <w:style w:type="paragraph" w:customStyle="1" w:styleId="FFA11D18FA3F402CB2B6A3ED96E8FE17">
    <w:name w:val="FFA11D18FA3F402CB2B6A3ED96E8FE17"/>
    <w:rsid w:val="00130687"/>
  </w:style>
  <w:style w:type="paragraph" w:customStyle="1" w:styleId="E4269B3D64BA42CAB55E29E066776363">
    <w:name w:val="E4269B3D64BA42CAB55E29E066776363"/>
    <w:rsid w:val="00130687"/>
  </w:style>
  <w:style w:type="paragraph" w:customStyle="1" w:styleId="77726621275347A887DC76A896615281">
    <w:name w:val="77726621275347A887DC76A896615281"/>
    <w:rsid w:val="00130687"/>
  </w:style>
  <w:style w:type="paragraph" w:customStyle="1" w:styleId="289E6466CA624417A9CE33805DBB8ECB">
    <w:name w:val="289E6466CA624417A9CE33805DBB8ECB"/>
    <w:rsid w:val="00130687"/>
  </w:style>
  <w:style w:type="paragraph" w:customStyle="1" w:styleId="C74A3F38A2184274900A4C18681192A7">
    <w:name w:val="C74A3F38A2184274900A4C18681192A7"/>
    <w:rsid w:val="00130687"/>
  </w:style>
  <w:style w:type="paragraph" w:customStyle="1" w:styleId="4D59FC7916BA4743B08CFED311E7E8F3">
    <w:name w:val="4D59FC7916BA4743B08CFED311E7E8F3"/>
    <w:rsid w:val="00130687"/>
  </w:style>
  <w:style w:type="paragraph" w:customStyle="1" w:styleId="5B670B72E99B4D9B90F106C24EEAF965">
    <w:name w:val="5B670B72E99B4D9B90F106C24EEAF965"/>
    <w:rsid w:val="00130687"/>
  </w:style>
  <w:style w:type="paragraph" w:customStyle="1" w:styleId="FA2E54D7E05D4136B3E2FC4C1AA66B65">
    <w:name w:val="FA2E54D7E05D4136B3E2FC4C1AA66B65"/>
    <w:rsid w:val="00130687"/>
  </w:style>
  <w:style w:type="paragraph" w:customStyle="1" w:styleId="B2B3EB2643EC458C8609BB625B3DD84B">
    <w:name w:val="B2B3EB2643EC458C8609BB625B3DD84B"/>
    <w:rsid w:val="00130687"/>
  </w:style>
  <w:style w:type="paragraph" w:customStyle="1" w:styleId="57E916EF314C4941A9B8860800F5018F">
    <w:name w:val="57E916EF314C4941A9B8860800F5018F"/>
    <w:rsid w:val="00130687"/>
  </w:style>
  <w:style w:type="paragraph" w:customStyle="1" w:styleId="BE81968E356C4AEDA65CFDE98B9EC97B">
    <w:name w:val="BE81968E356C4AEDA65CFDE98B9EC97B"/>
    <w:rsid w:val="00130687"/>
  </w:style>
  <w:style w:type="paragraph" w:customStyle="1" w:styleId="3B2831BF9C494BE692F365F9E71573E5">
    <w:name w:val="3B2831BF9C494BE692F365F9E71573E5"/>
    <w:rsid w:val="00130687"/>
  </w:style>
  <w:style w:type="paragraph" w:customStyle="1" w:styleId="D91923AF7A644AF0BDDB08356ED9EE1D">
    <w:name w:val="D91923AF7A644AF0BDDB08356ED9EE1D"/>
    <w:rsid w:val="00130687"/>
  </w:style>
  <w:style w:type="paragraph" w:customStyle="1" w:styleId="8632CA6E9E5845D485C66FFF71B73F1E">
    <w:name w:val="8632CA6E9E5845D485C66FFF71B73F1E"/>
    <w:rsid w:val="00130687"/>
  </w:style>
  <w:style w:type="paragraph" w:customStyle="1" w:styleId="817EA21B613D4DE2B2D93F5F4122EBF5">
    <w:name w:val="817EA21B613D4DE2B2D93F5F4122EBF5"/>
    <w:rsid w:val="00130687"/>
  </w:style>
  <w:style w:type="paragraph" w:customStyle="1" w:styleId="13CFDB0DED91408CBDA2757F62AD5645">
    <w:name w:val="13CFDB0DED91408CBDA2757F62AD5645"/>
    <w:rsid w:val="00130687"/>
  </w:style>
  <w:style w:type="paragraph" w:customStyle="1" w:styleId="E822C9246E944E1EBE229862E425B0F0">
    <w:name w:val="E822C9246E944E1EBE229862E425B0F0"/>
    <w:rsid w:val="00130687"/>
  </w:style>
  <w:style w:type="paragraph" w:customStyle="1" w:styleId="0E48719BA04C493884F78C23B7F4A008">
    <w:name w:val="0E48719BA04C493884F78C23B7F4A008"/>
    <w:rsid w:val="00130687"/>
  </w:style>
  <w:style w:type="paragraph" w:customStyle="1" w:styleId="76820F92D3094671AF37B33BF1EC48FA">
    <w:name w:val="76820F92D3094671AF37B33BF1EC48FA"/>
    <w:rsid w:val="00130687"/>
  </w:style>
  <w:style w:type="paragraph" w:customStyle="1" w:styleId="8ACF78FC2BC24EECB8521BAA7235D66F">
    <w:name w:val="8ACF78FC2BC24EECB8521BAA7235D66F"/>
    <w:rsid w:val="00130687"/>
  </w:style>
  <w:style w:type="paragraph" w:customStyle="1" w:styleId="F1765FAF88734C76B2EFEA1E6882640C">
    <w:name w:val="F1765FAF88734C76B2EFEA1E6882640C"/>
    <w:rsid w:val="00130687"/>
  </w:style>
  <w:style w:type="paragraph" w:customStyle="1" w:styleId="696032BFD845479493D5647D8C800696">
    <w:name w:val="696032BFD845479493D5647D8C800696"/>
    <w:rsid w:val="00130687"/>
  </w:style>
  <w:style w:type="paragraph" w:customStyle="1" w:styleId="AB651DC874984A4D87CD21071C799081">
    <w:name w:val="AB651DC874984A4D87CD21071C799081"/>
    <w:rsid w:val="00130687"/>
  </w:style>
  <w:style w:type="paragraph" w:customStyle="1" w:styleId="CDB59E8D31644C85B9B0E5994D4CB801">
    <w:name w:val="CDB59E8D31644C85B9B0E5994D4CB801"/>
    <w:rsid w:val="00130687"/>
  </w:style>
  <w:style w:type="paragraph" w:customStyle="1" w:styleId="C867B436ED0340E3BC04E3B88C39F05C">
    <w:name w:val="C867B436ED0340E3BC04E3B88C39F05C"/>
    <w:rsid w:val="00130687"/>
  </w:style>
  <w:style w:type="paragraph" w:customStyle="1" w:styleId="EC4CFFFC2AC04E67975C1D7EE332EB4A">
    <w:name w:val="EC4CFFFC2AC04E67975C1D7EE332EB4A"/>
    <w:rsid w:val="00130687"/>
  </w:style>
  <w:style w:type="paragraph" w:customStyle="1" w:styleId="D3DC3586BC8F45819D04977D35AA8F2B">
    <w:name w:val="D3DC3586BC8F45819D04977D35AA8F2B"/>
    <w:rsid w:val="00130687"/>
  </w:style>
  <w:style w:type="paragraph" w:customStyle="1" w:styleId="BA82797FA0004FBE94FEB1FD59360536">
    <w:name w:val="BA82797FA0004FBE94FEB1FD59360536"/>
    <w:rsid w:val="00130687"/>
  </w:style>
  <w:style w:type="paragraph" w:customStyle="1" w:styleId="D34981C7CD3C4B589C9D51A8D2BDFCAA">
    <w:name w:val="D34981C7CD3C4B589C9D51A8D2BDFCAA"/>
    <w:rsid w:val="00130687"/>
  </w:style>
  <w:style w:type="paragraph" w:customStyle="1" w:styleId="F2CD8FD53C52449AAD4CBBE8D726A040">
    <w:name w:val="F2CD8FD53C52449AAD4CBBE8D726A040"/>
    <w:rsid w:val="00130687"/>
  </w:style>
  <w:style w:type="paragraph" w:customStyle="1" w:styleId="8E7BAA4B91144ADA9CC82DA2F214B036">
    <w:name w:val="8E7BAA4B91144ADA9CC82DA2F214B036"/>
    <w:rsid w:val="00130687"/>
  </w:style>
  <w:style w:type="paragraph" w:customStyle="1" w:styleId="4970231BDE224479A9144B65F8B62CDB">
    <w:name w:val="4970231BDE224479A9144B65F8B62CDB"/>
    <w:rsid w:val="00130687"/>
  </w:style>
  <w:style w:type="paragraph" w:customStyle="1" w:styleId="81BED06BA6DC487F8B6FEE6CC049FA09">
    <w:name w:val="81BED06BA6DC487F8B6FEE6CC049FA09"/>
    <w:rsid w:val="00130687"/>
  </w:style>
  <w:style w:type="paragraph" w:customStyle="1" w:styleId="E8519D7CC68C4363BFB3C3F64FEE9180">
    <w:name w:val="E8519D7CC68C4363BFB3C3F64FEE9180"/>
    <w:rsid w:val="00130687"/>
  </w:style>
  <w:style w:type="paragraph" w:customStyle="1" w:styleId="FBC628B2659947AB85B8A2E4DF2D659D">
    <w:name w:val="FBC628B2659947AB85B8A2E4DF2D659D"/>
    <w:rsid w:val="00130687"/>
  </w:style>
  <w:style w:type="paragraph" w:customStyle="1" w:styleId="2153DCEB1406454FBBBFF9CCC0F52FA0">
    <w:name w:val="2153DCEB1406454FBBBFF9CCC0F52FA0"/>
    <w:rsid w:val="00130687"/>
  </w:style>
  <w:style w:type="paragraph" w:customStyle="1" w:styleId="0D2CFBC76C5E4626A1684FBF33E8BC62">
    <w:name w:val="0D2CFBC76C5E4626A1684FBF33E8BC62"/>
    <w:rsid w:val="00130687"/>
  </w:style>
  <w:style w:type="paragraph" w:customStyle="1" w:styleId="B5980A3E9D524B9A91F1DCC1C6F4A726">
    <w:name w:val="B5980A3E9D524B9A91F1DCC1C6F4A726"/>
    <w:rsid w:val="00130687"/>
  </w:style>
  <w:style w:type="paragraph" w:customStyle="1" w:styleId="83F44A94DCB240629B6DD47B049FA436">
    <w:name w:val="83F44A94DCB240629B6DD47B049FA436"/>
    <w:rsid w:val="00130687"/>
  </w:style>
  <w:style w:type="paragraph" w:customStyle="1" w:styleId="86B4DF2FD855424C82CEAF9B86CAC83D">
    <w:name w:val="86B4DF2FD855424C82CEAF9B86CAC83D"/>
    <w:rsid w:val="00130687"/>
  </w:style>
  <w:style w:type="paragraph" w:customStyle="1" w:styleId="441C43DBF7E64AEBBBDDDAB5AF85D110">
    <w:name w:val="441C43DBF7E64AEBBBDDDAB5AF85D110"/>
    <w:rsid w:val="00130687"/>
  </w:style>
  <w:style w:type="paragraph" w:customStyle="1" w:styleId="0EB1D34AF5BE4DEBA47A599379354AAB">
    <w:name w:val="0EB1D34AF5BE4DEBA47A599379354AAB"/>
    <w:rsid w:val="00130687"/>
  </w:style>
  <w:style w:type="paragraph" w:customStyle="1" w:styleId="D6F832D0BAF14213A427A7E995E0D131">
    <w:name w:val="D6F832D0BAF14213A427A7E995E0D131"/>
    <w:rsid w:val="00130687"/>
  </w:style>
  <w:style w:type="paragraph" w:customStyle="1" w:styleId="02B82F6597C14B1CA6748F80C0418C47">
    <w:name w:val="02B82F6597C14B1CA6748F80C0418C47"/>
    <w:rsid w:val="00130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57F2-8666-48E0-AE5C-5BE67DD3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2684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Schramm, Rachel N</dc:creator>
  <cp:keywords/>
  <cp:lastModifiedBy>schrammrn</cp:lastModifiedBy>
  <cp:revision>41</cp:revision>
  <cp:lastPrinted>2006-08-01T17:47:00Z</cp:lastPrinted>
  <dcterms:created xsi:type="dcterms:W3CDTF">2020-06-29T20:23:00Z</dcterms:created>
  <dcterms:modified xsi:type="dcterms:W3CDTF">2021-03-08T15:35:00Z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