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A681B" w14:textId="3F6C1BE3" w:rsidR="00D077E9" w:rsidRDefault="004811FE" w:rsidP="00D077E9">
      <w:pPr>
        <w:pStyle w:val="Heading1"/>
      </w:pPr>
      <w:r>
        <w:t>Application</w:t>
      </w:r>
    </w:p>
    <w:sdt>
      <w:sdtPr>
        <w:id w:val="1625190862"/>
        <w:placeholder>
          <w:docPart w:val="8437ECACC5CD4A2FB39BA76BFF9BC2DF"/>
        </w:placeholder>
        <w15:dataBinding w:prefixMappings="xmlns:ns0='http://schemas.microsoft.com/temp/samples' " w:xpath="/ns0:employees[1]/ns0:employee[1]/ns0:CompanyName[1]" w:storeItemID="{00000000-0000-0000-0000-000000000000}"/>
        <w15:appearance w15:val="hidden"/>
      </w:sdtPr>
      <w:sdtEndPr/>
      <w:sdtContent>
        <w:p w14:paraId="27E8AB2C" w14:textId="54AD027E" w:rsidR="00EB6651" w:rsidRDefault="004811FE" w:rsidP="00EB6651">
          <w:pPr>
            <w:pStyle w:val="Heading2"/>
          </w:pPr>
          <w:r>
            <w:t xml:space="preserve">FY21 Iowa Cancer Plan Implementation Grant Cycle </w:t>
          </w:r>
        </w:p>
      </w:sdtContent>
    </w:sdt>
    <w:p w14:paraId="03A12AFD" w14:textId="77777777" w:rsidR="00EB6651" w:rsidRDefault="00EB6651" w:rsidP="00EB6651">
      <w:pPr>
        <w:pStyle w:val="Content"/>
        <w:sectPr w:rsidR="00EB6651" w:rsidSect="00DF027C">
          <w:headerReference w:type="even" r:id="rId8"/>
          <w:headerReference w:type="default" r:id="rId9"/>
          <w:footerReference w:type="even" r:id="rId10"/>
          <w:footerReference w:type="default" r:id="rId11"/>
          <w:headerReference w:type="first" r:id="rId12"/>
          <w:footerReference w:type="first" r:id="rId13"/>
          <w:pgSz w:w="12240" w:h="15840"/>
          <w:pgMar w:top="720" w:right="1152" w:bottom="720" w:left="1152" w:header="0" w:footer="288" w:gutter="0"/>
          <w:pgNumType w:start="1"/>
          <w:cols w:space="720"/>
          <w:docGrid w:linePitch="382"/>
        </w:sectPr>
      </w:pPr>
    </w:p>
    <w:p w14:paraId="70B1F6BB" w14:textId="1D6F7D41" w:rsidR="00095D63" w:rsidRPr="00095D63" w:rsidRDefault="00095D63" w:rsidP="00EB6651">
      <w:pPr>
        <w:pStyle w:val="Content"/>
        <w:rPr>
          <w:b/>
          <w:sz w:val="24"/>
          <w:szCs w:val="20"/>
        </w:rPr>
      </w:pPr>
      <w:r w:rsidRPr="00095D63">
        <w:rPr>
          <w:b/>
          <w:sz w:val="24"/>
          <w:szCs w:val="20"/>
        </w:rPr>
        <w:t>Welcome!</w:t>
      </w:r>
    </w:p>
    <w:p w14:paraId="7F7E4BEC" w14:textId="347C550D" w:rsidR="00095D63" w:rsidRDefault="00095D63" w:rsidP="00EB6651">
      <w:pPr>
        <w:pStyle w:val="Content"/>
        <w:rPr>
          <w:sz w:val="24"/>
          <w:szCs w:val="20"/>
        </w:rPr>
      </w:pPr>
      <w:r>
        <w:rPr>
          <w:sz w:val="24"/>
          <w:szCs w:val="20"/>
        </w:rPr>
        <w:t xml:space="preserve">Thank you for your interest in applying for funds to support cancer control work in Iowa! Before you begin, please take a moment to visit our grants webpage, at </w:t>
      </w:r>
      <w:hyperlink r:id="rId14" w:history="1">
        <w:r w:rsidRPr="00B94078">
          <w:rPr>
            <w:rStyle w:val="Hyperlink"/>
            <w:sz w:val="24"/>
            <w:szCs w:val="20"/>
          </w:rPr>
          <w:t>https://canceriowa.org/grants/FY2021</w:t>
        </w:r>
      </w:hyperlink>
      <w:r>
        <w:rPr>
          <w:sz w:val="24"/>
          <w:szCs w:val="20"/>
        </w:rPr>
        <w:t>.</w:t>
      </w:r>
    </w:p>
    <w:p w14:paraId="4C242283" w14:textId="3F3D840C" w:rsidR="00095D63" w:rsidRDefault="00095D63" w:rsidP="00EB6651">
      <w:pPr>
        <w:pStyle w:val="Content"/>
        <w:rPr>
          <w:sz w:val="24"/>
          <w:szCs w:val="20"/>
        </w:rPr>
      </w:pPr>
    </w:p>
    <w:p w14:paraId="35FF8B4A" w14:textId="1AC9AE04" w:rsidR="004521BD" w:rsidRPr="004521BD" w:rsidRDefault="004521BD" w:rsidP="00EB6651">
      <w:pPr>
        <w:pStyle w:val="Content"/>
        <w:rPr>
          <w:b/>
          <w:sz w:val="24"/>
          <w:szCs w:val="20"/>
        </w:rPr>
      </w:pPr>
      <w:r w:rsidRPr="004521BD">
        <w:rPr>
          <w:b/>
          <w:sz w:val="24"/>
          <w:szCs w:val="20"/>
        </w:rPr>
        <w:t>Support through the Application Process</w:t>
      </w:r>
    </w:p>
    <w:p w14:paraId="40500F44" w14:textId="72E813A5" w:rsidR="00095D63" w:rsidRPr="00095D63" w:rsidRDefault="004521BD" w:rsidP="00095D63">
      <w:pPr>
        <w:pStyle w:val="Content"/>
        <w:rPr>
          <w:sz w:val="24"/>
          <w:szCs w:val="20"/>
        </w:rPr>
      </w:pPr>
      <w:r>
        <w:rPr>
          <w:sz w:val="24"/>
          <w:szCs w:val="20"/>
        </w:rPr>
        <w:t xml:space="preserve">Support and technical </w:t>
      </w:r>
      <w:r w:rsidR="00095D63">
        <w:rPr>
          <w:sz w:val="24"/>
          <w:szCs w:val="20"/>
        </w:rPr>
        <w:t>assistance</w:t>
      </w:r>
      <w:r>
        <w:rPr>
          <w:sz w:val="24"/>
          <w:szCs w:val="20"/>
        </w:rPr>
        <w:t xml:space="preserve"> for this grant opportunity will be </w:t>
      </w:r>
      <w:r w:rsidR="00095D63">
        <w:rPr>
          <w:sz w:val="24"/>
          <w:szCs w:val="20"/>
        </w:rPr>
        <w:t xml:space="preserve">provided by the Iowa Cancer Consortium staff. Applicants are strongly encouraged to connect with staff to discuss or review their application. Making contact is </w:t>
      </w:r>
      <w:r w:rsidR="00095D63" w:rsidRPr="00095D63">
        <w:rPr>
          <w:sz w:val="24"/>
          <w:szCs w:val="20"/>
          <w:u w:val="single"/>
        </w:rPr>
        <w:t>not</w:t>
      </w:r>
      <w:r w:rsidR="00095D63">
        <w:rPr>
          <w:sz w:val="24"/>
          <w:szCs w:val="20"/>
        </w:rPr>
        <w:t xml:space="preserve"> a requirement and your proposals won’t be helped or hurt in the scoring process. Please feel free to reach-out to any of our program staff: </w:t>
      </w:r>
    </w:p>
    <w:p w14:paraId="2AB41A9B" w14:textId="77777777" w:rsidR="00095D63" w:rsidRDefault="00095D63" w:rsidP="00095D63">
      <w:pPr>
        <w:pStyle w:val="Content"/>
        <w:numPr>
          <w:ilvl w:val="0"/>
          <w:numId w:val="13"/>
        </w:numPr>
        <w:rPr>
          <w:sz w:val="24"/>
          <w:szCs w:val="24"/>
        </w:rPr>
      </w:pPr>
      <w:r>
        <w:rPr>
          <w:sz w:val="24"/>
          <w:szCs w:val="24"/>
        </w:rPr>
        <w:t>Kelly Wells Sittig, executive director (</w:t>
      </w:r>
      <w:hyperlink r:id="rId15" w:history="1">
        <w:r w:rsidRPr="00E54C4A">
          <w:rPr>
            <w:rStyle w:val="Hyperlink"/>
            <w:sz w:val="24"/>
            <w:szCs w:val="24"/>
          </w:rPr>
          <w:t>sittig@canceriowa.org</w:t>
        </w:r>
      </w:hyperlink>
      <w:r>
        <w:rPr>
          <w:sz w:val="24"/>
          <w:szCs w:val="24"/>
        </w:rPr>
        <w:t xml:space="preserve">) </w:t>
      </w:r>
    </w:p>
    <w:p w14:paraId="5A6D82A0" w14:textId="77777777" w:rsidR="00095D63" w:rsidRDefault="00095D63" w:rsidP="00095D63">
      <w:pPr>
        <w:pStyle w:val="Content"/>
        <w:numPr>
          <w:ilvl w:val="0"/>
          <w:numId w:val="13"/>
        </w:numPr>
        <w:rPr>
          <w:sz w:val="24"/>
          <w:szCs w:val="24"/>
        </w:rPr>
      </w:pPr>
      <w:r>
        <w:rPr>
          <w:sz w:val="24"/>
          <w:szCs w:val="24"/>
        </w:rPr>
        <w:t>Kelly Rollins, administrative and financial coordinator (</w:t>
      </w:r>
      <w:hyperlink r:id="rId16" w:history="1">
        <w:r w:rsidRPr="00552DAD">
          <w:rPr>
            <w:rStyle w:val="Hyperlink"/>
            <w:sz w:val="24"/>
            <w:szCs w:val="24"/>
          </w:rPr>
          <w:t>rollins@canceriowa.org</w:t>
        </w:r>
      </w:hyperlink>
      <w:r>
        <w:rPr>
          <w:sz w:val="24"/>
          <w:szCs w:val="24"/>
        </w:rPr>
        <w:t xml:space="preserve">) </w:t>
      </w:r>
    </w:p>
    <w:p w14:paraId="3639178E" w14:textId="77777777" w:rsidR="00095D63" w:rsidRDefault="00095D63" w:rsidP="00095D63">
      <w:pPr>
        <w:pStyle w:val="Content"/>
        <w:numPr>
          <w:ilvl w:val="0"/>
          <w:numId w:val="13"/>
        </w:numPr>
        <w:rPr>
          <w:sz w:val="24"/>
          <w:szCs w:val="24"/>
        </w:rPr>
      </w:pPr>
      <w:r>
        <w:rPr>
          <w:sz w:val="24"/>
          <w:szCs w:val="24"/>
        </w:rPr>
        <w:t>Rachel Schramm, communications and outreach coordinator (</w:t>
      </w:r>
      <w:hyperlink r:id="rId17" w:history="1">
        <w:r w:rsidRPr="00E54C4A">
          <w:rPr>
            <w:rStyle w:val="Hyperlink"/>
            <w:sz w:val="24"/>
            <w:szCs w:val="24"/>
          </w:rPr>
          <w:t>schramm@canceriowa.org</w:t>
        </w:r>
      </w:hyperlink>
      <w:r>
        <w:rPr>
          <w:sz w:val="24"/>
          <w:szCs w:val="24"/>
        </w:rPr>
        <w:t xml:space="preserve">) </w:t>
      </w:r>
    </w:p>
    <w:p w14:paraId="47497DD9" w14:textId="77777777" w:rsidR="00095D63" w:rsidRDefault="00095D63" w:rsidP="00095D63">
      <w:pPr>
        <w:pStyle w:val="Content"/>
        <w:numPr>
          <w:ilvl w:val="0"/>
          <w:numId w:val="13"/>
        </w:numPr>
        <w:rPr>
          <w:sz w:val="24"/>
          <w:szCs w:val="24"/>
        </w:rPr>
      </w:pPr>
      <w:r>
        <w:rPr>
          <w:sz w:val="24"/>
          <w:szCs w:val="24"/>
        </w:rPr>
        <w:t>Tessa Mills, outreach coordinator (</w:t>
      </w:r>
      <w:hyperlink r:id="rId18" w:history="1">
        <w:r w:rsidRPr="00E54C4A">
          <w:rPr>
            <w:rStyle w:val="Hyperlink"/>
            <w:sz w:val="24"/>
            <w:szCs w:val="24"/>
          </w:rPr>
          <w:t>mills@canceriowa.org</w:t>
        </w:r>
      </w:hyperlink>
      <w:r>
        <w:rPr>
          <w:sz w:val="24"/>
          <w:szCs w:val="24"/>
        </w:rPr>
        <w:t>)</w:t>
      </w:r>
    </w:p>
    <w:p w14:paraId="696DD0CF" w14:textId="77777777" w:rsidR="00095D63" w:rsidRPr="00095D63" w:rsidRDefault="00095D63" w:rsidP="00095D63">
      <w:pPr>
        <w:pStyle w:val="Content"/>
        <w:numPr>
          <w:ilvl w:val="0"/>
          <w:numId w:val="13"/>
        </w:numPr>
        <w:rPr>
          <w:sz w:val="24"/>
          <w:szCs w:val="24"/>
        </w:rPr>
      </w:pPr>
      <w:r>
        <w:rPr>
          <w:sz w:val="24"/>
          <w:szCs w:val="24"/>
        </w:rPr>
        <w:t>Sloane Henry, community health educator (</w:t>
      </w:r>
      <w:hyperlink r:id="rId19" w:history="1">
        <w:r w:rsidRPr="00E54C4A">
          <w:rPr>
            <w:rStyle w:val="Hyperlink"/>
            <w:sz w:val="24"/>
            <w:szCs w:val="24"/>
          </w:rPr>
          <w:t>henry@canceriowa.org</w:t>
        </w:r>
      </w:hyperlink>
      <w:r>
        <w:rPr>
          <w:sz w:val="24"/>
          <w:szCs w:val="24"/>
        </w:rPr>
        <w:t xml:space="preserve">) </w:t>
      </w:r>
    </w:p>
    <w:p w14:paraId="2AE7F472" w14:textId="059A41AE" w:rsidR="004811FE" w:rsidRDefault="004811FE" w:rsidP="00EB6651">
      <w:pPr>
        <w:pStyle w:val="Content"/>
        <w:rPr>
          <w:sz w:val="24"/>
          <w:szCs w:val="20"/>
        </w:rPr>
      </w:pPr>
    </w:p>
    <w:p w14:paraId="086E7C9D" w14:textId="77777777" w:rsidR="00673CA1" w:rsidRPr="0041797B" w:rsidRDefault="00673CA1" w:rsidP="00673CA1">
      <w:pPr>
        <w:pStyle w:val="Heading2"/>
      </w:pPr>
      <w:r>
        <w:t>How to Apply</w:t>
      </w:r>
    </w:p>
    <w:p w14:paraId="11AF513B" w14:textId="77777777" w:rsidR="00673CA1" w:rsidRDefault="00673CA1" w:rsidP="00673CA1">
      <w:pPr>
        <w:pStyle w:val="Content"/>
        <w:rPr>
          <w:sz w:val="24"/>
          <w:szCs w:val="24"/>
        </w:rPr>
      </w:pPr>
      <w:r>
        <w:rPr>
          <w:sz w:val="24"/>
          <w:szCs w:val="24"/>
        </w:rPr>
        <w:t>Applications will be considered complete when all components have been submitted to Rachel Schramm (</w:t>
      </w:r>
      <w:hyperlink r:id="rId20" w:history="1">
        <w:r w:rsidRPr="00181219">
          <w:rPr>
            <w:rStyle w:val="Hyperlink"/>
            <w:sz w:val="24"/>
            <w:szCs w:val="24"/>
          </w:rPr>
          <w:t>schramm@canceriowa.org</w:t>
        </w:r>
      </w:hyperlink>
      <w:r>
        <w:rPr>
          <w:sz w:val="24"/>
          <w:szCs w:val="24"/>
        </w:rPr>
        <w:t xml:space="preserve">) by 11:59 p.m. on August 16, 2020. All documents must be combined into a single PDF. Late applications will </w:t>
      </w:r>
      <w:r w:rsidRPr="00F54EB2">
        <w:rPr>
          <w:sz w:val="24"/>
          <w:szCs w:val="24"/>
          <w:u w:val="single"/>
        </w:rPr>
        <w:t>not</w:t>
      </w:r>
      <w:r>
        <w:rPr>
          <w:sz w:val="24"/>
          <w:szCs w:val="24"/>
        </w:rPr>
        <w:t xml:space="preserve"> be accepted.</w:t>
      </w:r>
    </w:p>
    <w:p w14:paraId="0DCBEEC5" w14:textId="77777777" w:rsidR="00673CA1" w:rsidRDefault="00673CA1" w:rsidP="00673CA1">
      <w:pPr>
        <w:pStyle w:val="Content"/>
        <w:rPr>
          <w:b/>
          <w:bCs/>
          <w:sz w:val="24"/>
          <w:szCs w:val="24"/>
        </w:rPr>
      </w:pPr>
    </w:p>
    <w:p w14:paraId="6393C718" w14:textId="77777777" w:rsidR="00673CA1" w:rsidRPr="00A960DA" w:rsidRDefault="00673CA1" w:rsidP="00673CA1">
      <w:pPr>
        <w:pStyle w:val="Content"/>
        <w:rPr>
          <w:b/>
          <w:bCs/>
          <w:sz w:val="24"/>
          <w:szCs w:val="24"/>
        </w:rPr>
      </w:pPr>
      <w:r>
        <w:rPr>
          <w:b/>
          <w:bCs/>
          <w:sz w:val="24"/>
          <w:szCs w:val="24"/>
        </w:rPr>
        <w:t>Checklist</w:t>
      </w:r>
      <w:r w:rsidRPr="00A960DA">
        <w:rPr>
          <w:b/>
          <w:bCs/>
          <w:sz w:val="24"/>
          <w:szCs w:val="24"/>
        </w:rPr>
        <w:t>:</w:t>
      </w:r>
    </w:p>
    <w:p w14:paraId="3749C128" w14:textId="77777777" w:rsidR="00673CA1" w:rsidRDefault="00673CA1" w:rsidP="00673CA1">
      <w:pPr>
        <w:pStyle w:val="Content"/>
        <w:numPr>
          <w:ilvl w:val="0"/>
          <w:numId w:val="9"/>
        </w:numPr>
        <w:rPr>
          <w:sz w:val="24"/>
          <w:szCs w:val="24"/>
        </w:rPr>
      </w:pPr>
      <w:r>
        <w:rPr>
          <w:sz w:val="24"/>
          <w:szCs w:val="24"/>
        </w:rPr>
        <w:t>Letter of Intent is submitted to Rachel Schramm (</w:t>
      </w:r>
      <w:hyperlink r:id="rId21" w:history="1">
        <w:r w:rsidRPr="00181219">
          <w:rPr>
            <w:rStyle w:val="Hyperlink"/>
            <w:sz w:val="24"/>
            <w:szCs w:val="24"/>
          </w:rPr>
          <w:t>schramm@canceriowa.org</w:t>
        </w:r>
      </w:hyperlink>
      <w:r>
        <w:rPr>
          <w:sz w:val="24"/>
          <w:szCs w:val="24"/>
        </w:rPr>
        <w:t>) on July 29, 2020.</w:t>
      </w:r>
    </w:p>
    <w:p w14:paraId="2383E26A" w14:textId="77777777" w:rsidR="00673CA1" w:rsidRPr="00C94CAB" w:rsidRDefault="00673CA1" w:rsidP="00673CA1">
      <w:pPr>
        <w:pStyle w:val="Content"/>
        <w:numPr>
          <w:ilvl w:val="0"/>
          <w:numId w:val="9"/>
        </w:numPr>
        <w:rPr>
          <w:sz w:val="24"/>
          <w:szCs w:val="24"/>
        </w:rPr>
      </w:pPr>
      <w:r w:rsidRPr="00C94CAB">
        <w:rPr>
          <w:sz w:val="24"/>
          <w:szCs w:val="24"/>
        </w:rPr>
        <w:t xml:space="preserve">All projects must support the </w:t>
      </w:r>
      <w:hyperlink r:id="rId22" w:history="1">
        <w:r w:rsidRPr="00A960DA">
          <w:rPr>
            <w:rStyle w:val="Hyperlink"/>
            <w:sz w:val="24"/>
            <w:szCs w:val="24"/>
          </w:rPr>
          <w:t>Iowa Cancer Plan</w:t>
        </w:r>
      </w:hyperlink>
      <w:r w:rsidRPr="00C94CAB">
        <w:rPr>
          <w:sz w:val="24"/>
          <w:szCs w:val="24"/>
        </w:rPr>
        <w:t>.</w:t>
      </w:r>
    </w:p>
    <w:p w14:paraId="1591CFE8" w14:textId="77777777" w:rsidR="00673CA1" w:rsidRDefault="00673CA1" w:rsidP="00673CA1">
      <w:pPr>
        <w:pStyle w:val="Content"/>
        <w:numPr>
          <w:ilvl w:val="0"/>
          <w:numId w:val="9"/>
        </w:numPr>
        <w:rPr>
          <w:sz w:val="24"/>
          <w:szCs w:val="24"/>
        </w:rPr>
      </w:pPr>
      <w:r>
        <w:rPr>
          <w:sz w:val="24"/>
          <w:szCs w:val="24"/>
        </w:rPr>
        <w:t>Budget items are explained and totals are accurate.</w:t>
      </w:r>
    </w:p>
    <w:p w14:paraId="15E1B121" w14:textId="77777777" w:rsidR="00673CA1" w:rsidRDefault="00673CA1" w:rsidP="00673CA1">
      <w:pPr>
        <w:pStyle w:val="Content"/>
        <w:numPr>
          <w:ilvl w:val="0"/>
          <w:numId w:val="9"/>
        </w:numPr>
        <w:rPr>
          <w:sz w:val="24"/>
          <w:szCs w:val="24"/>
        </w:rPr>
      </w:pPr>
      <w:r>
        <w:rPr>
          <w:sz w:val="24"/>
          <w:szCs w:val="24"/>
        </w:rPr>
        <w:t>Letters of Support are included from all collaborators listed on the application.</w:t>
      </w:r>
    </w:p>
    <w:p w14:paraId="0E54FB29" w14:textId="77777777" w:rsidR="00673CA1" w:rsidRDefault="00673CA1" w:rsidP="00673CA1">
      <w:pPr>
        <w:pStyle w:val="Content"/>
        <w:numPr>
          <w:ilvl w:val="0"/>
          <w:numId w:val="9"/>
        </w:numPr>
        <w:rPr>
          <w:sz w:val="24"/>
          <w:szCs w:val="24"/>
        </w:rPr>
      </w:pPr>
      <w:r>
        <w:rPr>
          <w:sz w:val="24"/>
          <w:szCs w:val="24"/>
        </w:rPr>
        <w:t>Resumes/CVs are included for each staff member if funding is requested for their time.</w:t>
      </w:r>
    </w:p>
    <w:p w14:paraId="6D3401E6" w14:textId="77777777" w:rsidR="00673CA1" w:rsidRDefault="00673CA1" w:rsidP="00673CA1">
      <w:pPr>
        <w:pStyle w:val="Content"/>
        <w:numPr>
          <w:ilvl w:val="0"/>
          <w:numId w:val="9"/>
        </w:numPr>
        <w:rPr>
          <w:sz w:val="24"/>
          <w:szCs w:val="24"/>
        </w:rPr>
      </w:pPr>
      <w:r>
        <w:rPr>
          <w:sz w:val="24"/>
          <w:szCs w:val="24"/>
        </w:rPr>
        <w:t>Complete grant application is a single PDF.</w:t>
      </w:r>
    </w:p>
    <w:p w14:paraId="7F39C29F" w14:textId="77777777" w:rsidR="00673CA1" w:rsidRDefault="00673CA1" w:rsidP="00673CA1">
      <w:pPr>
        <w:pStyle w:val="Content"/>
        <w:numPr>
          <w:ilvl w:val="0"/>
          <w:numId w:val="9"/>
        </w:numPr>
        <w:rPr>
          <w:sz w:val="24"/>
          <w:szCs w:val="24"/>
        </w:rPr>
      </w:pPr>
      <w:r>
        <w:rPr>
          <w:sz w:val="24"/>
          <w:szCs w:val="24"/>
        </w:rPr>
        <w:t>Complete application is submitted to Rachel Schramm (</w:t>
      </w:r>
      <w:hyperlink r:id="rId23" w:history="1">
        <w:r w:rsidRPr="00181219">
          <w:rPr>
            <w:rStyle w:val="Hyperlink"/>
            <w:sz w:val="24"/>
            <w:szCs w:val="24"/>
          </w:rPr>
          <w:t>schramm@canceriowa.org</w:t>
        </w:r>
      </w:hyperlink>
      <w:r>
        <w:rPr>
          <w:sz w:val="24"/>
          <w:szCs w:val="24"/>
        </w:rPr>
        <w:t xml:space="preserve">) by 11:59 p.m. on August 16, 2020. </w:t>
      </w:r>
    </w:p>
    <w:p w14:paraId="0E143BAD" w14:textId="77777777" w:rsidR="00673CA1" w:rsidRDefault="00673CA1" w:rsidP="00EB6651">
      <w:pPr>
        <w:pStyle w:val="Content"/>
        <w:rPr>
          <w:b/>
          <w:szCs w:val="20"/>
        </w:rPr>
      </w:pPr>
    </w:p>
    <w:p w14:paraId="6266C662" w14:textId="77777777" w:rsidR="00673CA1" w:rsidRDefault="00673CA1" w:rsidP="00EB6651">
      <w:pPr>
        <w:pStyle w:val="Content"/>
        <w:rPr>
          <w:b/>
          <w:szCs w:val="20"/>
        </w:rPr>
      </w:pPr>
    </w:p>
    <w:p w14:paraId="6C801587" w14:textId="77777777" w:rsidR="00673CA1" w:rsidRDefault="00673CA1">
      <w:pPr>
        <w:spacing w:after="200"/>
        <w:rPr>
          <w:szCs w:val="20"/>
        </w:rPr>
      </w:pPr>
      <w:r>
        <w:rPr>
          <w:b w:val="0"/>
          <w:szCs w:val="20"/>
        </w:rPr>
        <w:br w:type="page"/>
      </w:r>
    </w:p>
    <w:p w14:paraId="417FF690" w14:textId="7FB20BEA" w:rsidR="004811FE" w:rsidRPr="004811FE" w:rsidRDefault="004811FE" w:rsidP="00EB6651">
      <w:pPr>
        <w:pStyle w:val="Content"/>
        <w:rPr>
          <w:b/>
          <w:szCs w:val="20"/>
        </w:rPr>
      </w:pPr>
      <w:r w:rsidRPr="004811FE">
        <w:rPr>
          <w:b/>
          <w:szCs w:val="20"/>
        </w:rPr>
        <w:lastRenderedPageBreak/>
        <w:t>Applicant Information:</w:t>
      </w:r>
    </w:p>
    <w:p w14:paraId="5632505D" w14:textId="3147961F" w:rsidR="004811FE" w:rsidRPr="004811FE" w:rsidRDefault="004811FE" w:rsidP="00EB6651">
      <w:pPr>
        <w:pStyle w:val="Content"/>
        <w:rPr>
          <w:sz w:val="24"/>
          <w:szCs w:val="24"/>
        </w:rPr>
      </w:pPr>
      <w:r w:rsidRPr="004811FE">
        <w:rPr>
          <w:sz w:val="24"/>
          <w:szCs w:val="24"/>
        </w:rPr>
        <w:t xml:space="preserve">Name of Project Chair: </w:t>
      </w:r>
      <w:sdt>
        <w:sdtPr>
          <w:rPr>
            <w:sz w:val="24"/>
            <w:szCs w:val="24"/>
          </w:rPr>
          <w:id w:val="-1209643648"/>
          <w:placeholder>
            <w:docPart w:val="DefaultPlaceholder_-1854013440"/>
          </w:placeholder>
          <w:showingPlcHdr/>
        </w:sdtPr>
        <w:sdtEndPr/>
        <w:sdtContent>
          <w:r w:rsidRPr="004811FE">
            <w:rPr>
              <w:rStyle w:val="PlaceholderText"/>
              <w:sz w:val="24"/>
              <w:szCs w:val="24"/>
            </w:rPr>
            <w:t>Click or tap here to enter text.</w:t>
          </w:r>
        </w:sdtContent>
      </w:sdt>
    </w:p>
    <w:p w14:paraId="225702B9" w14:textId="43033871" w:rsidR="004811FE" w:rsidRDefault="004811FE" w:rsidP="00EB6651">
      <w:pPr>
        <w:pStyle w:val="Content"/>
        <w:rPr>
          <w:sz w:val="24"/>
          <w:szCs w:val="24"/>
        </w:rPr>
      </w:pPr>
      <w:r w:rsidRPr="004811FE">
        <w:rPr>
          <w:sz w:val="24"/>
          <w:szCs w:val="24"/>
        </w:rPr>
        <w:t xml:space="preserve">Organization: </w:t>
      </w:r>
      <w:sdt>
        <w:sdtPr>
          <w:rPr>
            <w:sz w:val="24"/>
            <w:szCs w:val="24"/>
          </w:rPr>
          <w:id w:val="153345313"/>
          <w:placeholder>
            <w:docPart w:val="DefaultPlaceholder_-1854013440"/>
          </w:placeholder>
          <w:showingPlcHdr/>
        </w:sdtPr>
        <w:sdtEndPr/>
        <w:sdtContent>
          <w:r w:rsidRPr="004811FE">
            <w:rPr>
              <w:rStyle w:val="PlaceholderText"/>
              <w:sz w:val="24"/>
              <w:szCs w:val="24"/>
            </w:rPr>
            <w:t>Click or tap here to enter text.</w:t>
          </w:r>
        </w:sdtContent>
      </w:sdt>
    </w:p>
    <w:p w14:paraId="6D993172" w14:textId="6A8F7273" w:rsidR="004811FE" w:rsidRDefault="004811FE" w:rsidP="00EB6651">
      <w:pPr>
        <w:pStyle w:val="Content"/>
        <w:rPr>
          <w:sz w:val="24"/>
          <w:szCs w:val="24"/>
        </w:rPr>
      </w:pPr>
      <w:r>
        <w:rPr>
          <w:sz w:val="24"/>
          <w:szCs w:val="24"/>
        </w:rPr>
        <w:t xml:space="preserve">Street Address: </w:t>
      </w:r>
      <w:sdt>
        <w:sdtPr>
          <w:rPr>
            <w:sz w:val="24"/>
            <w:szCs w:val="24"/>
          </w:rPr>
          <w:id w:val="1197274761"/>
          <w:placeholder>
            <w:docPart w:val="CA1394337E3B4361899D7E61ECC9EEFC"/>
          </w:placeholder>
          <w:showingPlcHdr/>
        </w:sdtPr>
        <w:sdtEndPr/>
        <w:sdtContent>
          <w:r w:rsidRPr="004811FE">
            <w:rPr>
              <w:rStyle w:val="PlaceholderText"/>
              <w:sz w:val="24"/>
              <w:szCs w:val="24"/>
            </w:rPr>
            <w:t>Click or tap here to enter text.</w:t>
          </w:r>
        </w:sdtContent>
      </w:sdt>
    </w:p>
    <w:p w14:paraId="1C26A515" w14:textId="080A812D" w:rsidR="004811FE" w:rsidRDefault="004811FE" w:rsidP="00EB6651">
      <w:pPr>
        <w:pStyle w:val="Content"/>
        <w:rPr>
          <w:sz w:val="24"/>
          <w:szCs w:val="24"/>
        </w:rPr>
      </w:pPr>
      <w:r>
        <w:rPr>
          <w:sz w:val="24"/>
          <w:szCs w:val="24"/>
        </w:rPr>
        <w:t xml:space="preserve">City: </w:t>
      </w:r>
      <w:sdt>
        <w:sdtPr>
          <w:rPr>
            <w:sz w:val="24"/>
            <w:szCs w:val="24"/>
          </w:rPr>
          <w:id w:val="-612369391"/>
          <w:placeholder>
            <w:docPart w:val="2382CBAB0EBD4472B363748F50C9ED36"/>
          </w:placeholder>
          <w:showingPlcHdr/>
        </w:sdtPr>
        <w:sdtEndPr/>
        <w:sdtContent>
          <w:r w:rsidRPr="004811FE">
            <w:rPr>
              <w:rStyle w:val="PlaceholderText"/>
              <w:sz w:val="24"/>
              <w:szCs w:val="24"/>
            </w:rPr>
            <w:t>Click or tap here to enter text.</w:t>
          </w:r>
        </w:sdtContent>
      </w:sdt>
    </w:p>
    <w:p w14:paraId="160A5006" w14:textId="01B6C5C9" w:rsidR="004811FE" w:rsidRDefault="004811FE" w:rsidP="00EB6651">
      <w:pPr>
        <w:pStyle w:val="Content"/>
        <w:rPr>
          <w:sz w:val="24"/>
          <w:szCs w:val="24"/>
        </w:rPr>
      </w:pPr>
      <w:r>
        <w:rPr>
          <w:sz w:val="24"/>
          <w:szCs w:val="24"/>
        </w:rPr>
        <w:t xml:space="preserve">Zip Code: </w:t>
      </w:r>
      <w:sdt>
        <w:sdtPr>
          <w:rPr>
            <w:sz w:val="24"/>
            <w:szCs w:val="24"/>
          </w:rPr>
          <w:id w:val="1849670129"/>
          <w:placeholder>
            <w:docPart w:val="F7C2AF99632947E7AF7FF235A3514E1F"/>
          </w:placeholder>
          <w:showingPlcHdr/>
        </w:sdtPr>
        <w:sdtEndPr/>
        <w:sdtContent>
          <w:r w:rsidRPr="004811FE">
            <w:rPr>
              <w:rStyle w:val="PlaceholderText"/>
              <w:sz w:val="24"/>
              <w:szCs w:val="24"/>
            </w:rPr>
            <w:t>Click or tap here to enter text.</w:t>
          </w:r>
        </w:sdtContent>
      </w:sdt>
    </w:p>
    <w:p w14:paraId="5BCE715B" w14:textId="704C5097" w:rsidR="004811FE" w:rsidRDefault="004811FE" w:rsidP="00EB6651">
      <w:pPr>
        <w:pStyle w:val="Content"/>
        <w:rPr>
          <w:sz w:val="24"/>
          <w:szCs w:val="24"/>
        </w:rPr>
      </w:pPr>
    </w:p>
    <w:p w14:paraId="3ABC9AE1" w14:textId="3B5CF784" w:rsidR="004811FE" w:rsidRDefault="004811FE" w:rsidP="00EB6651">
      <w:pPr>
        <w:pStyle w:val="Content"/>
        <w:rPr>
          <w:b/>
          <w:szCs w:val="24"/>
        </w:rPr>
      </w:pPr>
      <w:r w:rsidRPr="004811FE">
        <w:rPr>
          <w:b/>
          <w:szCs w:val="24"/>
        </w:rPr>
        <w:t>Project Details</w:t>
      </w:r>
      <w:r w:rsidR="00651C4F">
        <w:rPr>
          <w:b/>
          <w:szCs w:val="24"/>
        </w:rPr>
        <w:t xml:space="preserve"> (Summary)</w:t>
      </w:r>
      <w:r w:rsidRPr="004811FE">
        <w:rPr>
          <w:b/>
          <w:szCs w:val="24"/>
        </w:rPr>
        <w:t>:</w:t>
      </w:r>
    </w:p>
    <w:tbl>
      <w:tblPr>
        <w:tblStyle w:val="TableGrid"/>
        <w:tblW w:w="0" w:type="auto"/>
        <w:tblLook w:val="04A0" w:firstRow="1" w:lastRow="0" w:firstColumn="1" w:lastColumn="0" w:noHBand="0" w:noVBand="1"/>
      </w:tblPr>
      <w:tblGrid>
        <w:gridCol w:w="4963"/>
        <w:gridCol w:w="4963"/>
      </w:tblGrid>
      <w:tr w:rsidR="004811FE" w14:paraId="1119C6E4" w14:textId="77777777" w:rsidTr="004811FE">
        <w:tc>
          <w:tcPr>
            <w:tcW w:w="4963" w:type="dxa"/>
          </w:tcPr>
          <w:p w14:paraId="44F9F8E2" w14:textId="77777777" w:rsidR="00651C4F" w:rsidRDefault="004811FE" w:rsidP="004811FE">
            <w:pPr>
              <w:pStyle w:val="Content"/>
              <w:rPr>
                <w:sz w:val="24"/>
                <w:szCs w:val="24"/>
              </w:rPr>
            </w:pPr>
            <w:r>
              <w:rPr>
                <w:sz w:val="24"/>
                <w:szCs w:val="24"/>
              </w:rPr>
              <w:t xml:space="preserve">Project Title: </w:t>
            </w:r>
          </w:p>
          <w:p w14:paraId="1ECCAE75" w14:textId="0B7FE828" w:rsidR="004811FE" w:rsidRDefault="00C33775" w:rsidP="004811FE">
            <w:pPr>
              <w:pStyle w:val="Content"/>
              <w:rPr>
                <w:sz w:val="24"/>
                <w:szCs w:val="24"/>
              </w:rPr>
            </w:pPr>
            <w:sdt>
              <w:sdtPr>
                <w:rPr>
                  <w:sz w:val="24"/>
                  <w:szCs w:val="24"/>
                </w:rPr>
                <w:id w:val="-1508905289"/>
                <w:placeholder>
                  <w:docPart w:val="7D32A268FFC54721911C2018E822AE4F"/>
                </w:placeholder>
                <w:showingPlcHdr/>
              </w:sdtPr>
              <w:sdtEndPr/>
              <w:sdtContent>
                <w:r w:rsidR="004811FE" w:rsidRPr="004811FE">
                  <w:rPr>
                    <w:rStyle w:val="PlaceholderText"/>
                    <w:sz w:val="24"/>
                    <w:szCs w:val="24"/>
                  </w:rPr>
                  <w:t>Click or tap here to enter text.</w:t>
                </w:r>
              </w:sdtContent>
            </w:sdt>
          </w:p>
          <w:p w14:paraId="0264B60A" w14:textId="77777777" w:rsidR="004811FE" w:rsidRDefault="004811FE" w:rsidP="00EB6651">
            <w:pPr>
              <w:pStyle w:val="Content"/>
              <w:rPr>
                <w:b/>
                <w:szCs w:val="24"/>
              </w:rPr>
            </w:pPr>
          </w:p>
        </w:tc>
        <w:tc>
          <w:tcPr>
            <w:tcW w:w="4963" w:type="dxa"/>
          </w:tcPr>
          <w:p w14:paraId="150A2F88" w14:textId="77777777" w:rsidR="00651C4F" w:rsidRDefault="004811FE" w:rsidP="004811FE">
            <w:pPr>
              <w:pStyle w:val="Content"/>
              <w:rPr>
                <w:sz w:val="24"/>
                <w:szCs w:val="24"/>
              </w:rPr>
            </w:pPr>
            <w:r>
              <w:rPr>
                <w:sz w:val="24"/>
                <w:szCs w:val="24"/>
              </w:rPr>
              <w:t xml:space="preserve">Total Amount of Funds Requested: </w:t>
            </w:r>
          </w:p>
          <w:p w14:paraId="3ED9C3F1" w14:textId="42A6D36F" w:rsidR="004811FE" w:rsidRDefault="00C33775" w:rsidP="004811FE">
            <w:pPr>
              <w:pStyle w:val="Content"/>
              <w:rPr>
                <w:sz w:val="24"/>
                <w:szCs w:val="24"/>
              </w:rPr>
            </w:pPr>
            <w:sdt>
              <w:sdtPr>
                <w:rPr>
                  <w:sz w:val="24"/>
                  <w:szCs w:val="24"/>
                </w:rPr>
                <w:id w:val="455529055"/>
                <w:placeholder>
                  <w:docPart w:val="4E9CF04D98BE4EAF9B528015A012534A"/>
                </w:placeholder>
                <w:showingPlcHdr/>
              </w:sdtPr>
              <w:sdtEndPr/>
              <w:sdtContent>
                <w:r w:rsidR="004811FE" w:rsidRPr="004811FE">
                  <w:rPr>
                    <w:rStyle w:val="PlaceholderText"/>
                    <w:sz w:val="24"/>
                    <w:szCs w:val="24"/>
                  </w:rPr>
                  <w:t>Click or tap here to enter text.</w:t>
                </w:r>
              </w:sdtContent>
            </w:sdt>
          </w:p>
          <w:p w14:paraId="6CA856E0" w14:textId="77777777" w:rsidR="004811FE" w:rsidRDefault="004811FE" w:rsidP="00EB6651">
            <w:pPr>
              <w:pStyle w:val="Content"/>
              <w:rPr>
                <w:b/>
                <w:szCs w:val="24"/>
              </w:rPr>
            </w:pPr>
          </w:p>
        </w:tc>
      </w:tr>
      <w:tr w:rsidR="004811FE" w14:paraId="1CB28E68" w14:textId="77777777" w:rsidTr="00931E09">
        <w:tc>
          <w:tcPr>
            <w:tcW w:w="9926" w:type="dxa"/>
            <w:gridSpan w:val="2"/>
          </w:tcPr>
          <w:p w14:paraId="3E9BC637" w14:textId="7BA742E4" w:rsidR="00F178FC" w:rsidRPr="00F178FC" w:rsidRDefault="00F178FC" w:rsidP="004811FE">
            <w:pPr>
              <w:pStyle w:val="Content"/>
              <w:rPr>
                <w:i/>
                <w:sz w:val="24"/>
                <w:szCs w:val="24"/>
              </w:rPr>
            </w:pPr>
            <w:r>
              <w:rPr>
                <w:sz w:val="24"/>
                <w:szCs w:val="24"/>
              </w:rPr>
              <w:t xml:space="preserve">Provide a short description of your intended project. </w:t>
            </w:r>
            <w:r w:rsidR="00EF4308">
              <w:rPr>
                <w:i/>
                <w:sz w:val="24"/>
                <w:szCs w:val="24"/>
              </w:rPr>
              <w:t xml:space="preserve">Suggestion: 1,000 words or less. </w:t>
            </w:r>
          </w:p>
          <w:p w14:paraId="08F9EF62" w14:textId="5096F236" w:rsidR="004811FE" w:rsidRPr="00750E74" w:rsidRDefault="00C33775" w:rsidP="004811FE">
            <w:pPr>
              <w:pStyle w:val="Content"/>
              <w:rPr>
                <w:sz w:val="24"/>
                <w:szCs w:val="24"/>
              </w:rPr>
            </w:pPr>
            <w:sdt>
              <w:sdtPr>
                <w:rPr>
                  <w:sz w:val="24"/>
                  <w:szCs w:val="24"/>
                </w:rPr>
                <w:id w:val="-221445009"/>
                <w:placeholder>
                  <w:docPart w:val="4F2DB58C82FA4E708CB6DCD2DDD45B29"/>
                </w:placeholder>
                <w:showingPlcHdr/>
              </w:sdtPr>
              <w:sdtEndPr/>
              <w:sdtContent>
                <w:r w:rsidR="004811FE" w:rsidRPr="00750E74">
                  <w:rPr>
                    <w:rStyle w:val="PlaceholderText"/>
                    <w:sz w:val="24"/>
                    <w:szCs w:val="24"/>
                  </w:rPr>
                  <w:t>Click or tap here to enter text.</w:t>
                </w:r>
              </w:sdtContent>
            </w:sdt>
          </w:p>
          <w:p w14:paraId="70470625" w14:textId="5A563719" w:rsidR="004811FE" w:rsidRPr="00750E74" w:rsidRDefault="004811FE" w:rsidP="00EB6651">
            <w:pPr>
              <w:pStyle w:val="Content"/>
              <w:rPr>
                <w:sz w:val="24"/>
                <w:szCs w:val="24"/>
              </w:rPr>
            </w:pPr>
          </w:p>
          <w:p w14:paraId="7DCAEECB" w14:textId="77777777" w:rsidR="00651C4F" w:rsidRDefault="00651C4F" w:rsidP="00EB6651">
            <w:pPr>
              <w:pStyle w:val="Content"/>
              <w:rPr>
                <w:b/>
                <w:szCs w:val="24"/>
              </w:rPr>
            </w:pPr>
          </w:p>
          <w:p w14:paraId="32872132" w14:textId="4B15E754" w:rsidR="00651C4F" w:rsidRDefault="00651C4F" w:rsidP="00EB6651">
            <w:pPr>
              <w:pStyle w:val="Content"/>
              <w:rPr>
                <w:b/>
                <w:szCs w:val="24"/>
              </w:rPr>
            </w:pPr>
          </w:p>
          <w:p w14:paraId="225870DC" w14:textId="373437FF" w:rsidR="00095D63" w:rsidRDefault="00095D63" w:rsidP="00EB6651">
            <w:pPr>
              <w:pStyle w:val="Content"/>
              <w:rPr>
                <w:b/>
                <w:szCs w:val="24"/>
              </w:rPr>
            </w:pPr>
          </w:p>
          <w:p w14:paraId="69550C5F" w14:textId="77777777" w:rsidR="00095D63" w:rsidRDefault="00095D63" w:rsidP="00EB6651">
            <w:pPr>
              <w:pStyle w:val="Content"/>
              <w:rPr>
                <w:b/>
                <w:szCs w:val="24"/>
              </w:rPr>
            </w:pPr>
          </w:p>
          <w:p w14:paraId="204F490F" w14:textId="3FC98F31" w:rsidR="00651C4F" w:rsidRDefault="00651C4F" w:rsidP="00EB6651">
            <w:pPr>
              <w:pStyle w:val="Content"/>
              <w:rPr>
                <w:b/>
                <w:szCs w:val="24"/>
              </w:rPr>
            </w:pPr>
          </w:p>
        </w:tc>
      </w:tr>
      <w:tr w:rsidR="00F178FC" w14:paraId="4E629FCC" w14:textId="77777777" w:rsidTr="00931E09">
        <w:tc>
          <w:tcPr>
            <w:tcW w:w="9926" w:type="dxa"/>
            <w:gridSpan w:val="2"/>
          </w:tcPr>
          <w:p w14:paraId="0B090091" w14:textId="7DD20405" w:rsidR="00E46045" w:rsidRDefault="00F178FC" w:rsidP="004811FE">
            <w:pPr>
              <w:pStyle w:val="Content"/>
              <w:rPr>
                <w:sz w:val="24"/>
                <w:szCs w:val="24"/>
              </w:rPr>
            </w:pPr>
            <w:r>
              <w:rPr>
                <w:sz w:val="24"/>
                <w:szCs w:val="24"/>
              </w:rPr>
              <w:t xml:space="preserve">Funding priority will be given to projects that meet the following criteria. Please review the list </w:t>
            </w:r>
            <w:r w:rsidR="002A6AFC">
              <w:rPr>
                <w:sz w:val="24"/>
                <w:szCs w:val="24"/>
              </w:rPr>
              <w:t xml:space="preserve">of priority areas below </w:t>
            </w:r>
            <w:r>
              <w:rPr>
                <w:sz w:val="24"/>
                <w:szCs w:val="24"/>
              </w:rPr>
              <w:t>and identify</w:t>
            </w:r>
            <w:r w:rsidR="00744388">
              <w:rPr>
                <w:sz w:val="24"/>
                <w:szCs w:val="24"/>
              </w:rPr>
              <w:t xml:space="preserve"> the ways in which your project</w:t>
            </w:r>
            <w:r>
              <w:rPr>
                <w:sz w:val="24"/>
                <w:szCs w:val="24"/>
              </w:rPr>
              <w:t xml:space="preserve"> address</w:t>
            </w:r>
            <w:r w:rsidR="00744388">
              <w:rPr>
                <w:sz w:val="24"/>
                <w:szCs w:val="24"/>
              </w:rPr>
              <w:t>es</w:t>
            </w:r>
            <w:r>
              <w:rPr>
                <w:sz w:val="24"/>
                <w:szCs w:val="24"/>
              </w:rPr>
              <w:t xml:space="preserve"> </w:t>
            </w:r>
            <w:r w:rsidR="002A6AFC">
              <w:rPr>
                <w:sz w:val="24"/>
                <w:szCs w:val="24"/>
              </w:rPr>
              <w:t>one or more of</w:t>
            </w:r>
            <w:r>
              <w:rPr>
                <w:sz w:val="24"/>
                <w:szCs w:val="24"/>
              </w:rPr>
              <w:t xml:space="preserve"> topic areas. </w:t>
            </w:r>
            <w:r w:rsidR="00E46045" w:rsidRPr="00E46045">
              <w:rPr>
                <w:i/>
                <w:sz w:val="24"/>
                <w:szCs w:val="24"/>
              </w:rPr>
              <w:t>Suggestion: 1,000 words or less.</w:t>
            </w:r>
          </w:p>
          <w:p w14:paraId="4068AC17" w14:textId="77777777" w:rsidR="00E46045" w:rsidRDefault="00E46045" w:rsidP="004811FE">
            <w:pPr>
              <w:pStyle w:val="Content"/>
              <w:rPr>
                <w:sz w:val="24"/>
                <w:szCs w:val="24"/>
              </w:rPr>
            </w:pPr>
          </w:p>
          <w:p w14:paraId="211EAED7" w14:textId="6F162A7B" w:rsidR="00F178FC" w:rsidRDefault="00CF27D6" w:rsidP="004811FE">
            <w:pPr>
              <w:pStyle w:val="Content"/>
              <w:rPr>
                <w:sz w:val="24"/>
                <w:szCs w:val="24"/>
              </w:rPr>
            </w:pPr>
            <w:r>
              <w:rPr>
                <w:sz w:val="24"/>
                <w:szCs w:val="24"/>
              </w:rPr>
              <w:t>Projects which:</w:t>
            </w:r>
          </w:p>
          <w:p w14:paraId="5D3A5647" w14:textId="77777777" w:rsidR="00CF27D6" w:rsidRPr="009F6223" w:rsidRDefault="00CF27D6" w:rsidP="00CF27D6">
            <w:pPr>
              <w:pStyle w:val="Content"/>
              <w:numPr>
                <w:ilvl w:val="0"/>
                <w:numId w:val="9"/>
              </w:numPr>
              <w:rPr>
                <w:sz w:val="24"/>
                <w:szCs w:val="24"/>
              </w:rPr>
            </w:pPr>
            <w:r>
              <w:rPr>
                <w:sz w:val="24"/>
                <w:szCs w:val="24"/>
              </w:rPr>
              <w:t xml:space="preserve">provide support </w:t>
            </w:r>
            <w:r w:rsidRPr="009F6223">
              <w:rPr>
                <w:sz w:val="24"/>
                <w:szCs w:val="24"/>
              </w:rPr>
              <w:t xml:space="preserve">for communities who </w:t>
            </w:r>
            <w:r>
              <w:rPr>
                <w:sz w:val="24"/>
                <w:szCs w:val="24"/>
              </w:rPr>
              <w:t>bear</w:t>
            </w:r>
            <w:r w:rsidRPr="009F6223">
              <w:rPr>
                <w:sz w:val="24"/>
                <w:szCs w:val="24"/>
              </w:rPr>
              <w:t xml:space="preserve"> the burden of bo</w:t>
            </w:r>
            <w:r>
              <w:rPr>
                <w:sz w:val="24"/>
                <w:szCs w:val="24"/>
              </w:rPr>
              <w:t>th cancer and novel coronavirus;</w:t>
            </w:r>
          </w:p>
          <w:p w14:paraId="220CBE08" w14:textId="77777777" w:rsidR="00CF27D6" w:rsidRPr="009F6223" w:rsidRDefault="00CF27D6" w:rsidP="00CF27D6">
            <w:pPr>
              <w:pStyle w:val="Content"/>
              <w:numPr>
                <w:ilvl w:val="0"/>
                <w:numId w:val="9"/>
              </w:numPr>
              <w:rPr>
                <w:sz w:val="24"/>
                <w:szCs w:val="24"/>
              </w:rPr>
            </w:pPr>
            <w:r w:rsidRPr="009F6223">
              <w:rPr>
                <w:sz w:val="24"/>
                <w:szCs w:val="24"/>
              </w:rPr>
              <w:t xml:space="preserve">identify creative </w:t>
            </w:r>
            <w:r>
              <w:rPr>
                <w:sz w:val="24"/>
                <w:szCs w:val="24"/>
              </w:rPr>
              <w:t>methods to deliver cancer programs and services within the new landscape created by the pandemic;</w:t>
            </w:r>
          </w:p>
          <w:p w14:paraId="5DE30362" w14:textId="77777777" w:rsidR="00CF27D6" w:rsidRDefault="00CF27D6" w:rsidP="00CF27D6">
            <w:pPr>
              <w:pStyle w:val="Content"/>
              <w:numPr>
                <w:ilvl w:val="0"/>
                <w:numId w:val="9"/>
              </w:numPr>
              <w:rPr>
                <w:sz w:val="24"/>
                <w:szCs w:val="24"/>
              </w:rPr>
            </w:pPr>
            <w:r>
              <w:rPr>
                <w:sz w:val="24"/>
                <w:szCs w:val="24"/>
              </w:rPr>
              <w:t>address issues of systemic racism and the inequities across the cancer continuum;</w:t>
            </w:r>
          </w:p>
          <w:p w14:paraId="6905B591" w14:textId="77777777" w:rsidR="00CF27D6" w:rsidRDefault="00CF27D6" w:rsidP="00CF27D6">
            <w:pPr>
              <w:pStyle w:val="Content"/>
              <w:numPr>
                <w:ilvl w:val="0"/>
                <w:numId w:val="9"/>
              </w:numPr>
              <w:rPr>
                <w:sz w:val="24"/>
                <w:szCs w:val="24"/>
              </w:rPr>
            </w:pPr>
            <w:r w:rsidRPr="00740AED">
              <w:rPr>
                <w:i/>
                <w:sz w:val="24"/>
                <w:szCs w:val="24"/>
              </w:rPr>
              <w:t>and</w:t>
            </w:r>
            <w:r>
              <w:rPr>
                <w:sz w:val="24"/>
                <w:szCs w:val="24"/>
              </w:rPr>
              <w:t xml:space="preserve"> Iowa Cancer Consortium projects funded in FY20 who willingly relinquished funds during the rise of the pandemic, allowing the Consortium to provide transportation and lodging support to cancer patients undergoing treatment.  </w:t>
            </w:r>
          </w:p>
          <w:p w14:paraId="209FAD27" w14:textId="77777777" w:rsidR="00E46045" w:rsidRDefault="00E46045" w:rsidP="004811FE">
            <w:pPr>
              <w:pStyle w:val="Content"/>
              <w:rPr>
                <w:sz w:val="24"/>
                <w:szCs w:val="24"/>
              </w:rPr>
            </w:pPr>
          </w:p>
          <w:sdt>
            <w:sdtPr>
              <w:rPr>
                <w:sz w:val="24"/>
                <w:szCs w:val="24"/>
              </w:rPr>
              <w:id w:val="-495107588"/>
              <w:placeholder>
                <w:docPart w:val="DefaultPlaceholder_-1854013440"/>
              </w:placeholder>
              <w:showingPlcHdr/>
            </w:sdtPr>
            <w:sdtEndPr/>
            <w:sdtContent>
              <w:p w14:paraId="20F364E5" w14:textId="54677927" w:rsidR="00CF27D6" w:rsidRDefault="00CF27D6" w:rsidP="004811FE">
                <w:pPr>
                  <w:pStyle w:val="Content"/>
                  <w:rPr>
                    <w:sz w:val="24"/>
                    <w:szCs w:val="24"/>
                  </w:rPr>
                </w:pPr>
                <w:r w:rsidRPr="00EF4308">
                  <w:rPr>
                    <w:rStyle w:val="PlaceholderText"/>
                    <w:sz w:val="24"/>
                    <w:szCs w:val="24"/>
                  </w:rPr>
                  <w:t>Click or tap here to enter text.</w:t>
                </w:r>
              </w:p>
            </w:sdtContent>
          </w:sdt>
          <w:p w14:paraId="0FE512FE" w14:textId="1F94D14D" w:rsidR="00F178FC" w:rsidRDefault="00F178FC" w:rsidP="004811FE">
            <w:pPr>
              <w:pStyle w:val="Content"/>
              <w:rPr>
                <w:sz w:val="24"/>
                <w:szCs w:val="24"/>
              </w:rPr>
            </w:pPr>
          </w:p>
          <w:p w14:paraId="2B2E4892" w14:textId="77777777" w:rsidR="00F178FC" w:rsidRDefault="00F178FC" w:rsidP="004811FE">
            <w:pPr>
              <w:pStyle w:val="Content"/>
              <w:rPr>
                <w:sz w:val="24"/>
                <w:szCs w:val="24"/>
              </w:rPr>
            </w:pPr>
          </w:p>
          <w:p w14:paraId="3B7D5C4B" w14:textId="77777777" w:rsidR="00F178FC" w:rsidRDefault="00F178FC" w:rsidP="004811FE">
            <w:pPr>
              <w:pStyle w:val="Content"/>
              <w:rPr>
                <w:sz w:val="24"/>
                <w:szCs w:val="24"/>
              </w:rPr>
            </w:pPr>
          </w:p>
          <w:p w14:paraId="301CB17A" w14:textId="77777777" w:rsidR="00F178FC" w:rsidRDefault="00F178FC" w:rsidP="004811FE">
            <w:pPr>
              <w:pStyle w:val="Content"/>
              <w:rPr>
                <w:sz w:val="24"/>
                <w:szCs w:val="24"/>
              </w:rPr>
            </w:pPr>
          </w:p>
          <w:p w14:paraId="64C217EF" w14:textId="77777777" w:rsidR="00F178FC" w:rsidRDefault="00F178FC" w:rsidP="004811FE">
            <w:pPr>
              <w:pStyle w:val="Content"/>
              <w:rPr>
                <w:sz w:val="24"/>
                <w:szCs w:val="24"/>
              </w:rPr>
            </w:pPr>
          </w:p>
          <w:p w14:paraId="184FF47A" w14:textId="66E68E30" w:rsidR="00F178FC" w:rsidRDefault="00F178FC" w:rsidP="00F178FC">
            <w:pPr>
              <w:pStyle w:val="Content"/>
              <w:rPr>
                <w:sz w:val="24"/>
                <w:szCs w:val="24"/>
              </w:rPr>
            </w:pPr>
          </w:p>
        </w:tc>
      </w:tr>
    </w:tbl>
    <w:p w14:paraId="4CF52184" w14:textId="77777777" w:rsidR="004811FE" w:rsidRPr="004811FE" w:rsidRDefault="004811FE" w:rsidP="00EB6651">
      <w:pPr>
        <w:pStyle w:val="Content"/>
        <w:rPr>
          <w:b/>
          <w:szCs w:val="24"/>
        </w:rPr>
      </w:pPr>
    </w:p>
    <w:p w14:paraId="54C3C7D4" w14:textId="77777777" w:rsidR="00673CA1" w:rsidRDefault="00673CA1">
      <w:pPr>
        <w:spacing w:after="200"/>
        <w:rPr>
          <w:szCs w:val="20"/>
        </w:rPr>
      </w:pPr>
      <w:r>
        <w:rPr>
          <w:b w:val="0"/>
          <w:szCs w:val="20"/>
        </w:rPr>
        <w:br w:type="page"/>
      </w:r>
    </w:p>
    <w:p w14:paraId="35137F8A" w14:textId="7A2767BD" w:rsidR="00651C4F" w:rsidRPr="004811FE" w:rsidRDefault="00651C4F" w:rsidP="00651C4F">
      <w:pPr>
        <w:pStyle w:val="Content"/>
        <w:rPr>
          <w:b/>
          <w:szCs w:val="20"/>
        </w:rPr>
      </w:pPr>
      <w:r>
        <w:rPr>
          <w:b/>
          <w:szCs w:val="20"/>
        </w:rPr>
        <w:lastRenderedPageBreak/>
        <w:t>Project Details:</w:t>
      </w:r>
    </w:p>
    <w:p w14:paraId="532D629B" w14:textId="3EE30AC0" w:rsidR="00D2707E" w:rsidRDefault="00D2707E" w:rsidP="00651C4F">
      <w:pPr>
        <w:pStyle w:val="Content"/>
        <w:rPr>
          <w:sz w:val="24"/>
          <w:szCs w:val="24"/>
        </w:rPr>
      </w:pPr>
      <w:r>
        <w:rPr>
          <w:sz w:val="24"/>
          <w:szCs w:val="24"/>
        </w:rPr>
        <w:t>Please indicate which type of funding you are applying for:</w:t>
      </w:r>
    </w:p>
    <w:p w14:paraId="27202AE3" w14:textId="20E193E5" w:rsidR="00D2707E" w:rsidRDefault="00C33775" w:rsidP="00D2707E">
      <w:pPr>
        <w:pStyle w:val="Content"/>
        <w:ind w:left="720"/>
        <w:rPr>
          <w:sz w:val="24"/>
          <w:szCs w:val="24"/>
        </w:rPr>
      </w:pPr>
      <w:sdt>
        <w:sdtPr>
          <w:rPr>
            <w:sz w:val="24"/>
            <w:szCs w:val="24"/>
          </w:rPr>
          <w:id w:val="1630970086"/>
          <w14:checkbox>
            <w14:checked w14:val="0"/>
            <w14:checkedState w14:val="2612" w14:font="MS Gothic"/>
            <w14:uncheckedState w14:val="2610" w14:font="MS Gothic"/>
          </w14:checkbox>
        </w:sdtPr>
        <w:sdtEndPr/>
        <w:sdtContent>
          <w:r w:rsidR="00050EC8">
            <w:rPr>
              <w:rFonts w:ascii="MS Gothic" w:eastAsia="MS Gothic" w:hAnsi="MS Gothic" w:hint="eastAsia"/>
              <w:sz w:val="24"/>
              <w:szCs w:val="24"/>
            </w:rPr>
            <w:t>☐</w:t>
          </w:r>
        </w:sdtContent>
      </w:sdt>
      <w:r w:rsidR="00D2707E">
        <w:rPr>
          <w:sz w:val="24"/>
          <w:szCs w:val="24"/>
        </w:rPr>
        <w:t xml:space="preserve"> Single Year (applying for year one of one funding)</w:t>
      </w:r>
    </w:p>
    <w:p w14:paraId="5CEF067C" w14:textId="2FF1D9A0" w:rsidR="00D2707E" w:rsidRDefault="00C33775" w:rsidP="00D2707E">
      <w:pPr>
        <w:pStyle w:val="Content"/>
        <w:ind w:left="720"/>
        <w:rPr>
          <w:sz w:val="24"/>
          <w:szCs w:val="24"/>
        </w:rPr>
      </w:pPr>
      <w:sdt>
        <w:sdtPr>
          <w:rPr>
            <w:sz w:val="24"/>
            <w:szCs w:val="24"/>
          </w:rPr>
          <w:id w:val="-13223978"/>
          <w14:checkbox>
            <w14:checked w14:val="0"/>
            <w14:checkedState w14:val="2612" w14:font="MS Gothic"/>
            <w14:uncheckedState w14:val="2610" w14:font="MS Gothic"/>
          </w14:checkbox>
        </w:sdtPr>
        <w:sdtEndPr/>
        <w:sdtContent>
          <w:r w:rsidR="00D2707E">
            <w:rPr>
              <w:rFonts w:ascii="MS Gothic" w:eastAsia="MS Gothic" w:hAnsi="MS Gothic" w:hint="eastAsia"/>
              <w:sz w:val="24"/>
              <w:szCs w:val="24"/>
            </w:rPr>
            <w:t>☐</w:t>
          </w:r>
        </w:sdtContent>
      </w:sdt>
      <w:r w:rsidR="00D2707E">
        <w:rPr>
          <w:sz w:val="24"/>
          <w:szCs w:val="24"/>
        </w:rPr>
        <w:t xml:space="preserve"> Multi-Year: Year 1 (applying for the first year of two- or three-year funding)</w:t>
      </w:r>
    </w:p>
    <w:p w14:paraId="4976E5F9" w14:textId="445ADF68" w:rsidR="00D2707E" w:rsidRDefault="00C33775" w:rsidP="00D2707E">
      <w:pPr>
        <w:pStyle w:val="Content"/>
        <w:ind w:left="720"/>
        <w:rPr>
          <w:sz w:val="24"/>
          <w:szCs w:val="24"/>
        </w:rPr>
      </w:pPr>
      <w:sdt>
        <w:sdtPr>
          <w:rPr>
            <w:sz w:val="24"/>
            <w:szCs w:val="24"/>
          </w:rPr>
          <w:id w:val="-614438655"/>
          <w14:checkbox>
            <w14:checked w14:val="0"/>
            <w14:checkedState w14:val="2612" w14:font="MS Gothic"/>
            <w14:uncheckedState w14:val="2610" w14:font="MS Gothic"/>
          </w14:checkbox>
        </w:sdtPr>
        <w:sdtEndPr/>
        <w:sdtContent>
          <w:r w:rsidR="00D2707E">
            <w:rPr>
              <w:rFonts w:ascii="MS Gothic" w:eastAsia="MS Gothic" w:hAnsi="MS Gothic" w:hint="eastAsia"/>
              <w:sz w:val="24"/>
              <w:szCs w:val="24"/>
            </w:rPr>
            <w:t>☐</w:t>
          </w:r>
        </w:sdtContent>
      </w:sdt>
      <w:r w:rsidR="00D2707E">
        <w:rPr>
          <w:sz w:val="24"/>
          <w:szCs w:val="24"/>
        </w:rPr>
        <w:t xml:space="preserve"> Multi-Year: Year 2 (applying for the second year of two- or three-year funding)*</w:t>
      </w:r>
    </w:p>
    <w:p w14:paraId="75F2BB2E" w14:textId="34FA6DFA" w:rsidR="00D2707E" w:rsidRDefault="00C33775" w:rsidP="00D2707E">
      <w:pPr>
        <w:pStyle w:val="Content"/>
        <w:ind w:left="720"/>
        <w:rPr>
          <w:sz w:val="24"/>
          <w:szCs w:val="24"/>
        </w:rPr>
      </w:pPr>
      <w:sdt>
        <w:sdtPr>
          <w:rPr>
            <w:sz w:val="24"/>
            <w:szCs w:val="24"/>
          </w:rPr>
          <w:id w:val="1813064001"/>
          <w14:checkbox>
            <w14:checked w14:val="0"/>
            <w14:checkedState w14:val="2612" w14:font="MS Gothic"/>
            <w14:uncheckedState w14:val="2610" w14:font="MS Gothic"/>
          </w14:checkbox>
        </w:sdtPr>
        <w:sdtEndPr/>
        <w:sdtContent>
          <w:r w:rsidR="00D2707E">
            <w:rPr>
              <w:rFonts w:ascii="MS Gothic" w:eastAsia="MS Gothic" w:hAnsi="MS Gothic" w:hint="eastAsia"/>
              <w:sz w:val="24"/>
              <w:szCs w:val="24"/>
            </w:rPr>
            <w:t>☐</w:t>
          </w:r>
        </w:sdtContent>
      </w:sdt>
      <w:r w:rsidR="00D2707E">
        <w:rPr>
          <w:sz w:val="24"/>
          <w:szCs w:val="24"/>
        </w:rPr>
        <w:t xml:space="preserve"> Multi-Year: Year 3 (applying for the third year of three-year funding)*</w:t>
      </w:r>
    </w:p>
    <w:p w14:paraId="0C5D9428" w14:textId="3586CBF0" w:rsidR="00D2707E" w:rsidRDefault="00D2707E" w:rsidP="00651C4F">
      <w:pPr>
        <w:pStyle w:val="Content"/>
        <w:rPr>
          <w:sz w:val="24"/>
          <w:szCs w:val="24"/>
        </w:rPr>
      </w:pPr>
    </w:p>
    <w:p w14:paraId="1A414058" w14:textId="12B37B6A" w:rsidR="00E46045" w:rsidRDefault="00D2707E" w:rsidP="00651C4F">
      <w:pPr>
        <w:pStyle w:val="Content"/>
        <w:rPr>
          <w:sz w:val="24"/>
          <w:szCs w:val="24"/>
        </w:rPr>
      </w:pPr>
      <w:r w:rsidRPr="00095D63">
        <w:rPr>
          <w:i/>
          <w:sz w:val="24"/>
          <w:szCs w:val="24"/>
        </w:rPr>
        <w:t>*If you are applying for continued funding (funded last year), please describe your success</w:t>
      </w:r>
      <w:r w:rsidR="00C10174">
        <w:rPr>
          <w:i/>
          <w:sz w:val="24"/>
          <w:szCs w:val="24"/>
        </w:rPr>
        <w:t xml:space="preserve"> and challenges</w:t>
      </w:r>
      <w:r w:rsidRPr="00095D63">
        <w:rPr>
          <w:i/>
          <w:sz w:val="24"/>
          <w:szCs w:val="24"/>
        </w:rPr>
        <w:t xml:space="preserve"> in pr</w:t>
      </w:r>
      <w:r w:rsidR="00EF4308">
        <w:rPr>
          <w:i/>
          <w:sz w:val="24"/>
          <w:szCs w:val="24"/>
        </w:rPr>
        <w:t>e</w:t>
      </w:r>
      <w:r w:rsidR="00E46045">
        <w:rPr>
          <w:i/>
          <w:sz w:val="24"/>
          <w:szCs w:val="24"/>
        </w:rPr>
        <w:t>vious years of funding. Suggestion</w:t>
      </w:r>
      <w:r w:rsidR="00EF4308">
        <w:rPr>
          <w:i/>
          <w:sz w:val="24"/>
          <w:szCs w:val="24"/>
        </w:rPr>
        <w:t xml:space="preserve">: </w:t>
      </w:r>
      <w:r w:rsidRPr="00095D63">
        <w:rPr>
          <w:i/>
          <w:sz w:val="24"/>
          <w:szCs w:val="24"/>
        </w:rPr>
        <w:t>250 words</w:t>
      </w:r>
      <w:r w:rsidR="00EF4308">
        <w:rPr>
          <w:i/>
          <w:sz w:val="24"/>
          <w:szCs w:val="24"/>
        </w:rPr>
        <w:t xml:space="preserve"> or less</w:t>
      </w:r>
      <w:r w:rsidRPr="00095D63">
        <w:rPr>
          <w:i/>
          <w:sz w:val="24"/>
          <w:szCs w:val="24"/>
        </w:rPr>
        <w:t>.</w:t>
      </w:r>
      <w:r>
        <w:rPr>
          <w:sz w:val="24"/>
          <w:szCs w:val="24"/>
        </w:rPr>
        <w:t xml:space="preserve"> </w:t>
      </w:r>
    </w:p>
    <w:p w14:paraId="0F4A8C5C" w14:textId="43A7DFCB" w:rsidR="00D2707E" w:rsidRDefault="00C33775" w:rsidP="00651C4F">
      <w:pPr>
        <w:pStyle w:val="Content"/>
        <w:rPr>
          <w:sz w:val="24"/>
          <w:szCs w:val="24"/>
        </w:rPr>
      </w:pPr>
      <w:sdt>
        <w:sdtPr>
          <w:rPr>
            <w:sz w:val="24"/>
            <w:szCs w:val="24"/>
          </w:rPr>
          <w:id w:val="-441612487"/>
          <w:placeholder>
            <w:docPart w:val="EC4CFFFC2AC04E67975C1D7EE332EB4A"/>
          </w:placeholder>
          <w:showingPlcHdr/>
        </w:sdtPr>
        <w:sdtEndPr/>
        <w:sdtContent>
          <w:r w:rsidR="00D2707E" w:rsidRPr="004811FE">
            <w:rPr>
              <w:rStyle w:val="PlaceholderText"/>
              <w:sz w:val="24"/>
              <w:szCs w:val="24"/>
            </w:rPr>
            <w:t>Click or tap here to enter text.</w:t>
          </w:r>
        </w:sdtContent>
      </w:sdt>
    </w:p>
    <w:p w14:paraId="5F8D2E4E" w14:textId="77777777" w:rsidR="00D2707E" w:rsidRDefault="00D2707E" w:rsidP="00651C4F">
      <w:pPr>
        <w:pStyle w:val="Content"/>
        <w:rPr>
          <w:sz w:val="24"/>
          <w:szCs w:val="24"/>
        </w:rPr>
      </w:pPr>
    </w:p>
    <w:p w14:paraId="2E2D56B1" w14:textId="5C1AE711" w:rsidR="00651C4F" w:rsidRDefault="00651C4F" w:rsidP="00651C4F">
      <w:pPr>
        <w:pStyle w:val="Content"/>
        <w:rPr>
          <w:sz w:val="24"/>
          <w:szCs w:val="24"/>
        </w:rPr>
      </w:pPr>
      <w:r>
        <w:rPr>
          <w:sz w:val="24"/>
          <w:szCs w:val="24"/>
        </w:rPr>
        <w:t>How did you determine a need for this project? Please describe</w:t>
      </w:r>
      <w:r w:rsidR="00E46045">
        <w:rPr>
          <w:sz w:val="24"/>
          <w:szCs w:val="24"/>
        </w:rPr>
        <w:t>.</w:t>
      </w:r>
      <w:r>
        <w:rPr>
          <w:sz w:val="24"/>
          <w:szCs w:val="24"/>
        </w:rPr>
        <w:t xml:space="preserve"> </w:t>
      </w:r>
      <w:r w:rsidR="00E46045" w:rsidRPr="00E46045">
        <w:rPr>
          <w:i/>
          <w:sz w:val="24"/>
          <w:szCs w:val="24"/>
        </w:rPr>
        <w:t>Suggestion: 250 words or less.</w:t>
      </w:r>
    </w:p>
    <w:p w14:paraId="3BD6A64B" w14:textId="27A4B359" w:rsidR="00651C4F" w:rsidRDefault="00C33775" w:rsidP="00651C4F">
      <w:pPr>
        <w:pStyle w:val="Content"/>
        <w:rPr>
          <w:sz w:val="24"/>
          <w:szCs w:val="24"/>
        </w:rPr>
      </w:pPr>
      <w:sdt>
        <w:sdtPr>
          <w:rPr>
            <w:sz w:val="24"/>
            <w:szCs w:val="24"/>
          </w:rPr>
          <w:id w:val="-1668240504"/>
          <w:placeholder>
            <w:docPart w:val="F7EF6D727524427AAF5F458D7DC4D3F8"/>
          </w:placeholder>
          <w:showingPlcHdr/>
        </w:sdtPr>
        <w:sdtEndPr/>
        <w:sdtContent>
          <w:r w:rsidR="00651C4F" w:rsidRPr="004811FE">
            <w:rPr>
              <w:rStyle w:val="PlaceholderText"/>
              <w:sz w:val="24"/>
              <w:szCs w:val="24"/>
            </w:rPr>
            <w:t>Click or tap here to enter text.</w:t>
          </w:r>
        </w:sdtContent>
      </w:sdt>
    </w:p>
    <w:p w14:paraId="7481312D" w14:textId="0AFE2D94" w:rsidR="00651C4F" w:rsidRDefault="00651C4F" w:rsidP="00651C4F">
      <w:pPr>
        <w:pStyle w:val="Content"/>
        <w:rPr>
          <w:sz w:val="24"/>
          <w:szCs w:val="24"/>
        </w:rPr>
      </w:pPr>
    </w:p>
    <w:p w14:paraId="54273EF6" w14:textId="5530E819" w:rsidR="00651C4F" w:rsidRDefault="00651C4F" w:rsidP="00651C4F">
      <w:pPr>
        <w:pStyle w:val="Content"/>
        <w:rPr>
          <w:sz w:val="24"/>
          <w:szCs w:val="24"/>
        </w:rPr>
      </w:pPr>
      <w:r>
        <w:rPr>
          <w:sz w:val="24"/>
          <w:szCs w:val="24"/>
        </w:rPr>
        <w:t xml:space="preserve">How will your project support/help to implement the </w:t>
      </w:r>
      <w:hyperlink r:id="rId24" w:history="1">
        <w:r w:rsidRPr="00E46045">
          <w:rPr>
            <w:rStyle w:val="Hyperlink"/>
            <w:sz w:val="24"/>
            <w:szCs w:val="24"/>
          </w:rPr>
          <w:t>2018-2022 Iowa Cancer Plan</w:t>
        </w:r>
      </w:hyperlink>
      <w:r>
        <w:rPr>
          <w:sz w:val="24"/>
          <w:szCs w:val="24"/>
        </w:rPr>
        <w:t xml:space="preserve">? </w:t>
      </w:r>
      <w:r w:rsidR="00E46045">
        <w:rPr>
          <w:i/>
          <w:sz w:val="24"/>
          <w:szCs w:val="24"/>
        </w:rPr>
        <w:t xml:space="preserve">Suggestion: 100 words or less. </w:t>
      </w:r>
    </w:p>
    <w:p w14:paraId="12ABF508" w14:textId="4E7DD342" w:rsidR="00651C4F" w:rsidRDefault="00C33775" w:rsidP="00651C4F">
      <w:pPr>
        <w:pStyle w:val="Content"/>
        <w:rPr>
          <w:sz w:val="24"/>
          <w:szCs w:val="24"/>
        </w:rPr>
      </w:pPr>
      <w:sdt>
        <w:sdtPr>
          <w:rPr>
            <w:sz w:val="24"/>
            <w:szCs w:val="24"/>
          </w:rPr>
          <w:id w:val="-163556985"/>
          <w:placeholder>
            <w:docPart w:val="FE41A983B6F047A0A53F5778FAB39550"/>
          </w:placeholder>
          <w:showingPlcHdr/>
        </w:sdtPr>
        <w:sdtEndPr/>
        <w:sdtContent>
          <w:r w:rsidR="00651C4F" w:rsidRPr="004811FE">
            <w:rPr>
              <w:rStyle w:val="PlaceholderText"/>
              <w:sz w:val="24"/>
              <w:szCs w:val="24"/>
            </w:rPr>
            <w:t>Click or tap here to enter text.</w:t>
          </w:r>
        </w:sdtContent>
      </w:sdt>
    </w:p>
    <w:p w14:paraId="447F7631" w14:textId="6186882D" w:rsidR="00E54A97" w:rsidRDefault="00E54A97" w:rsidP="00651C4F">
      <w:pPr>
        <w:pStyle w:val="Content"/>
        <w:rPr>
          <w:sz w:val="24"/>
          <w:szCs w:val="24"/>
        </w:rPr>
      </w:pPr>
    </w:p>
    <w:p w14:paraId="5C14EDA4" w14:textId="023DD83B" w:rsidR="00D2707E" w:rsidRDefault="00D2707E" w:rsidP="00D2707E">
      <w:pPr>
        <w:pStyle w:val="Content"/>
        <w:rPr>
          <w:sz w:val="24"/>
          <w:szCs w:val="24"/>
        </w:rPr>
      </w:pPr>
      <w:r>
        <w:rPr>
          <w:sz w:val="24"/>
          <w:szCs w:val="24"/>
        </w:rPr>
        <w:t>Describe the populations/communities your project will work with, including your experience working with them</w:t>
      </w:r>
      <w:r w:rsidR="00E46045">
        <w:rPr>
          <w:sz w:val="24"/>
          <w:szCs w:val="24"/>
        </w:rPr>
        <w:t>.</w:t>
      </w:r>
      <w:r>
        <w:rPr>
          <w:sz w:val="24"/>
          <w:szCs w:val="24"/>
        </w:rPr>
        <w:t xml:space="preserve"> </w:t>
      </w:r>
      <w:r w:rsidR="00E46045" w:rsidRPr="00E46045">
        <w:rPr>
          <w:i/>
          <w:sz w:val="24"/>
          <w:szCs w:val="24"/>
        </w:rPr>
        <w:t xml:space="preserve">Suggestion: 250 words or less. </w:t>
      </w:r>
    </w:p>
    <w:p w14:paraId="29ED9554" w14:textId="4C02ECF3" w:rsidR="00D2707E" w:rsidRDefault="00C33775" w:rsidP="00D2707E">
      <w:pPr>
        <w:pStyle w:val="Content"/>
        <w:rPr>
          <w:sz w:val="24"/>
          <w:szCs w:val="24"/>
        </w:rPr>
      </w:pPr>
      <w:sdt>
        <w:sdtPr>
          <w:rPr>
            <w:sz w:val="24"/>
            <w:szCs w:val="24"/>
          </w:rPr>
          <w:id w:val="-507525910"/>
          <w:placeholder>
            <w:docPart w:val="AB651DC874984A4D87CD21071C799081"/>
          </w:placeholder>
          <w:showingPlcHdr/>
        </w:sdtPr>
        <w:sdtEndPr/>
        <w:sdtContent>
          <w:r w:rsidR="00D2707E" w:rsidRPr="004811FE">
            <w:rPr>
              <w:rStyle w:val="PlaceholderText"/>
              <w:sz w:val="24"/>
              <w:szCs w:val="24"/>
            </w:rPr>
            <w:t>Click or tap here to enter text.</w:t>
          </w:r>
        </w:sdtContent>
      </w:sdt>
    </w:p>
    <w:p w14:paraId="2748FDB8" w14:textId="5447F72E" w:rsidR="00D2707E" w:rsidRDefault="00D2707E" w:rsidP="00D2707E">
      <w:pPr>
        <w:pStyle w:val="Content"/>
        <w:rPr>
          <w:sz w:val="24"/>
          <w:szCs w:val="24"/>
        </w:rPr>
      </w:pPr>
    </w:p>
    <w:p w14:paraId="1913C58E" w14:textId="4B0963FC" w:rsidR="00D2707E" w:rsidRDefault="00D2707E" w:rsidP="00D2707E">
      <w:pPr>
        <w:pStyle w:val="Content"/>
        <w:rPr>
          <w:sz w:val="24"/>
          <w:szCs w:val="24"/>
        </w:rPr>
      </w:pPr>
      <w:r>
        <w:rPr>
          <w:sz w:val="24"/>
          <w:szCs w:val="24"/>
        </w:rPr>
        <w:t>Please estimate the number of Iowans to be reached through the project:</w:t>
      </w:r>
    </w:p>
    <w:p w14:paraId="268EA4CA" w14:textId="77777777" w:rsidR="00D2707E" w:rsidRDefault="00C33775" w:rsidP="00D2707E">
      <w:pPr>
        <w:pStyle w:val="Content"/>
        <w:rPr>
          <w:sz w:val="24"/>
          <w:szCs w:val="24"/>
        </w:rPr>
      </w:pPr>
      <w:sdt>
        <w:sdtPr>
          <w:rPr>
            <w:sz w:val="24"/>
            <w:szCs w:val="24"/>
          </w:rPr>
          <w:id w:val="-741025370"/>
          <w:placeholder>
            <w:docPart w:val="CDB59E8D31644C85B9B0E5994D4CB801"/>
          </w:placeholder>
          <w:showingPlcHdr/>
        </w:sdtPr>
        <w:sdtEndPr/>
        <w:sdtContent>
          <w:r w:rsidR="00D2707E" w:rsidRPr="004811FE">
            <w:rPr>
              <w:rStyle w:val="PlaceholderText"/>
              <w:sz w:val="24"/>
              <w:szCs w:val="24"/>
            </w:rPr>
            <w:t>Click or tap here to enter text.</w:t>
          </w:r>
        </w:sdtContent>
      </w:sdt>
    </w:p>
    <w:p w14:paraId="67E27AE6" w14:textId="77777777" w:rsidR="00D2707E" w:rsidRDefault="00D2707E" w:rsidP="00D2707E">
      <w:pPr>
        <w:pStyle w:val="Content"/>
        <w:rPr>
          <w:sz w:val="24"/>
          <w:szCs w:val="24"/>
        </w:rPr>
      </w:pPr>
    </w:p>
    <w:p w14:paraId="059C9F1E" w14:textId="596AB9DD" w:rsidR="00F11E90" w:rsidRDefault="00F11E90" w:rsidP="00F11E90">
      <w:pPr>
        <w:pStyle w:val="Content"/>
        <w:rPr>
          <w:b/>
          <w:szCs w:val="20"/>
        </w:rPr>
      </w:pPr>
      <w:r>
        <w:rPr>
          <w:b/>
          <w:szCs w:val="20"/>
        </w:rPr>
        <w:t xml:space="preserve">Project </w:t>
      </w:r>
      <w:r w:rsidR="00A97140">
        <w:rPr>
          <w:b/>
          <w:szCs w:val="20"/>
        </w:rPr>
        <w:t>Objective</w:t>
      </w:r>
      <w:r w:rsidR="00B0384D">
        <w:rPr>
          <w:b/>
          <w:szCs w:val="20"/>
        </w:rPr>
        <w:t>s</w:t>
      </w:r>
      <w:r>
        <w:rPr>
          <w:b/>
          <w:szCs w:val="20"/>
        </w:rPr>
        <w:t>:</w:t>
      </w:r>
    </w:p>
    <w:p w14:paraId="50790F37" w14:textId="7E450CD4" w:rsidR="00F11E90" w:rsidRDefault="00AA0672" w:rsidP="00F11E90">
      <w:pPr>
        <w:pStyle w:val="Content"/>
        <w:rPr>
          <w:sz w:val="24"/>
          <w:szCs w:val="24"/>
        </w:rPr>
      </w:pPr>
      <w:r>
        <w:rPr>
          <w:sz w:val="24"/>
          <w:szCs w:val="24"/>
        </w:rPr>
        <w:t>Objective</w:t>
      </w:r>
      <w:r w:rsidR="00F11E90">
        <w:rPr>
          <w:sz w:val="24"/>
          <w:szCs w:val="24"/>
        </w:rPr>
        <w:t xml:space="preserve"> #1: </w:t>
      </w:r>
    </w:p>
    <w:p w14:paraId="7EE65BC7" w14:textId="103B487B" w:rsidR="00F11E90" w:rsidRDefault="00F11E90" w:rsidP="00F11E90">
      <w:pPr>
        <w:pStyle w:val="Content"/>
        <w:numPr>
          <w:ilvl w:val="0"/>
          <w:numId w:val="15"/>
        </w:numPr>
        <w:rPr>
          <w:sz w:val="24"/>
          <w:szCs w:val="24"/>
        </w:rPr>
      </w:pPr>
      <w:r>
        <w:rPr>
          <w:sz w:val="24"/>
          <w:szCs w:val="24"/>
        </w:rPr>
        <w:t xml:space="preserve">Specific, measurable objective: </w:t>
      </w:r>
      <w:sdt>
        <w:sdtPr>
          <w:rPr>
            <w:sz w:val="24"/>
            <w:szCs w:val="24"/>
          </w:rPr>
          <w:id w:val="-1979062865"/>
          <w:placeholder>
            <w:docPart w:val="4970231BDE224479A9144B65F8B62CDB"/>
          </w:placeholder>
          <w:showingPlcHdr/>
        </w:sdtPr>
        <w:sdtEndPr/>
        <w:sdtContent>
          <w:r w:rsidRPr="004811FE">
            <w:rPr>
              <w:rStyle w:val="PlaceholderText"/>
              <w:sz w:val="24"/>
              <w:szCs w:val="24"/>
            </w:rPr>
            <w:t>Click or tap here to enter text.</w:t>
          </w:r>
        </w:sdtContent>
      </w:sdt>
    </w:p>
    <w:p w14:paraId="4D584D9B" w14:textId="4B9B41D8" w:rsidR="00F11E90" w:rsidRDefault="00F11E90" w:rsidP="00F11E90">
      <w:pPr>
        <w:pStyle w:val="Content"/>
        <w:numPr>
          <w:ilvl w:val="0"/>
          <w:numId w:val="15"/>
        </w:numPr>
        <w:rPr>
          <w:sz w:val="24"/>
          <w:szCs w:val="24"/>
        </w:rPr>
      </w:pPr>
      <w:r>
        <w:rPr>
          <w:sz w:val="24"/>
          <w:szCs w:val="24"/>
        </w:rPr>
        <w:t>Objective timeframe</w:t>
      </w:r>
      <w:r w:rsidR="00A97140">
        <w:rPr>
          <w:sz w:val="24"/>
          <w:szCs w:val="24"/>
        </w:rPr>
        <w:t xml:space="preserve"> </w:t>
      </w:r>
      <w:r w:rsidR="00A97140" w:rsidRPr="00A97140">
        <w:rPr>
          <w:i/>
          <w:sz w:val="24"/>
          <w:szCs w:val="24"/>
        </w:rPr>
        <w:t>(examples</w:t>
      </w:r>
      <w:r w:rsidRPr="00A97140">
        <w:rPr>
          <w:i/>
          <w:sz w:val="24"/>
          <w:szCs w:val="24"/>
        </w:rPr>
        <w:t>:</w:t>
      </w:r>
      <w:r w:rsidR="00A97140" w:rsidRPr="00A97140">
        <w:rPr>
          <w:i/>
          <w:sz w:val="24"/>
          <w:szCs w:val="24"/>
        </w:rPr>
        <w:t xml:space="preserve"> month or quarter)</w:t>
      </w:r>
      <w:r w:rsidR="00A97140">
        <w:rPr>
          <w:i/>
          <w:sz w:val="24"/>
          <w:szCs w:val="24"/>
        </w:rPr>
        <w:t>:</w:t>
      </w:r>
      <w:r>
        <w:rPr>
          <w:sz w:val="24"/>
          <w:szCs w:val="24"/>
        </w:rPr>
        <w:t xml:space="preserve"> </w:t>
      </w:r>
      <w:sdt>
        <w:sdtPr>
          <w:rPr>
            <w:sz w:val="24"/>
            <w:szCs w:val="24"/>
          </w:rPr>
          <w:id w:val="1265564897"/>
          <w:placeholder>
            <w:docPart w:val="81BED06BA6DC487F8B6FEE6CC049FA09"/>
          </w:placeholder>
          <w:showingPlcHdr/>
        </w:sdtPr>
        <w:sdtEndPr/>
        <w:sdtContent>
          <w:r w:rsidRPr="004811FE">
            <w:rPr>
              <w:rStyle w:val="PlaceholderText"/>
              <w:sz w:val="24"/>
              <w:szCs w:val="24"/>
            </w:rPr>
            <w:t>Click or tap here to enter text.</w:t>
          </w:r>
        </w:sdtContent>
      </w:sdt>
    </w:p>
    <w:p w14:paraId="49AD5913" w14:textId="2C16F02A" w:rsidR="00F11E90" w:rsidRDefault="00F11E90" w:rsidP="00F11E90">
      <w:pPr>
        <w:pStyle w:val="Content"/>
        <w:numPr>
          <w:ilvl w:val="0"/>
          <w:numId w:val="15"/>
        </w:numPr>
        <w:rPr>
          <w:sz w:val="24"/>
          <w:szCs w:val="24"/>
        </w:rPr>
      </w:pPr>
      <w:r>
        <w:rPr>
          <w:sz w:val="24"/>
          <w:szCs w:val="24"/>
        </w:rPr>
        <w:t xml:space="preserve">How do you know this objective is realistic and achievable? </w:t>
      </w:r>
      <w:sdt>
        <w:sdtPr>
          <w:rPr>
            <w:sz w:val="24"/>
            <w:szCs w:val="24"/>
          </w:rPr>
          <w:id w:val="1641533720"/>
          <w:placeholder>
            <w:docPart w:val="E8519D7CC68C4363BFB3C3F64FEE9180"/>
          </w:placeholder>
          <w:showingPlcHdr/>
        </w:sdtPr>
        <w:sdtEndPr/>
        <w:sdtContent>
          <w:r w:rsidRPr="004811FE">
            <w:rPr>
              <w:rStyle w:val="PlaceholderText"/>
              <w:sz w:val="24"/>
              <w:szCs w:val="24"/>
            </w:rPr>
            <w:t>Click or tap here to enter text.</w:t>
          </w:r>
        </w:sdtContent>
      </w:sdt>
      <w:r>
        <w:rPr>
          <w:sz w:val="24"/>
          <w:szCs w:val="24"/>
        </w:rPr>
        <w:t xml:space="preserve"> </w:t>
      </w:r>
    </w:p>
    <w:p w14:paraId="0A6B806D" w14:textId="0779C666" w:rsidR="00F11E90" w:rsidRDefault="00AA0672" w:rsidP="00F11E90">
      <w:pPr>
        <w:pStyle w:val="Content"/>
        <w:rPr>
          <w:sz w:val="24"/>
          <w:szCs w:val="24"/>
        </w:rPr>
      </w:pPr>
      <w:r>
        <w:rPr>
          <w:sz w:val="24"/>
          <w:szCs w:val="24"/>
        </w:rPr>
        <w:t>Objective</w:t>
      </w:r>
      <w:r w:rsidR="00F11E90">
        <w:rPr>
          <w:sz w:val="24"/>
          <w:szCs w:val="24"/>
        </w:rPr>
        <w:t xml:space="preserve"> #2:</w:t>
      </w:r>
    </w:p>
    <w:p w14:paraId="01C2C4F6" w14:textId="77777777" w:rsidR="00F11E90" w:rsidRDefault="00F11E90" w:rsidP="00F11E90">
      <w:pPr>
        <w:pStyle w:val="Content"/>
        <w:numPr>
          <w:ilvl w:val="0"/>
          <w:numId w:val="15"/>
        </w:numPr>
        <w:rPr>
          <w:sz w:val="24"/>
          <w:szCs w:val="24"/>
        </w:rPr>
      </w:pPr>
      <w:r>
        <w:rPr>
          <w:sz w:val="24"/>
          <w:szCs w:val="24"/>
        </w:rPr>
        <w:t xml:space="preserve">Specific, measurable objective: </w:t>
      </w:r>
      <w:sdt>
        <w:sdtPr>
          <w:rPr>
            <w:sz w:val="24"/>
            <w:szCs w:val="24"/>
          </w:rPr>
          <w:id w:val="-2057998228"/>
          <w:placeholder>
            <w:docPart w:val="FBC628B2659947AB85B8A2E4DF2D659D"/>
          </w:placeholder>
          <w:showingPlcHdr/>
        </w:sdtPr>
        <w:sdtEndPr/>
        <w:sdtContent>
          <w:r w:rsidRPr="004811FE">
            <w:rPr>
              <w:rStyle w:val="PlaceholderText"/>
              <w:sz w:val="24"/>
              <w:szCs w:val="24"/>
            </w:rPr>
            <w:t>Click or tap here to enter text.</w:t>
          </w:r>
        </w:sdtContent>
      </w:sdt>
    </w:p>
    <w:p w14:paraId="280ACE36" w14:textId="1632F4B5" w:rsidR="00F11E90" w:rsidRDefault="00F11E90" w:rsidP="00F11E90">
      <w:pPr>
        <w:pStyle w:val="Content"/>
        <w:numPr>
          <w:ilvl w:val="0"/>
          <w:numId w:val="15"/>
        </w:numPr>
        <w:rPr>
          <w:sz w:val="24"/>
          <w:szCs w:val="24"/>
        </w:rPr>
      </w:pPr>
      <w:r>
        <w:rPr>
          <w:sz w:val="24"/>
          <w:szCs w:val="24"/>
        </w:rPr>
        <w:t>Objective timeframe</w:t>
      </w:r>
      <w:r w:rsidR="00A97140">
        <w:rPr>
          <w:sz w:val="24"/>
          <w:szCs w:val="24"/>
        </w:rPr>
        <w:t xml:space="preserve"> </w:t>
      </w:r>
      <w:r w:rsidR="00A97140" w:rsidRPr="00A97140">
        <w:rPr>
          <w:i/>
          <w:sz w:val="24"/>
          <w:szCs w:val="24"/>
        </w:rPr>
        <w:t>(examples: month or quarter)</w:t>
      </w:r>
      <w:r>
        <w:rPr>
          <w:sz w:val="24"/>
          <w:szCs w:val="24"/>
        </w:rPr>
        <w:t xml:space="preserve">: </w:t>
      </w:r>
      <w:sdt>
        <w:sdtPr>
          <w:rPr>
            <w:sz w:val="24"/>
            <w:szCs w:val="24"/>
          </w:rPr>
          <w:id w:val="1208528779"/>
          <w:placeholder>
            <w:docPart w:val="2153DCEB1406454FBBBFF9CCC0F52FA0"/>
          </w:placeholder>
          <w:showingPlcHdr/>
        </w:sdtPr>
        <w:sdtEndPr/>
        <w:sdtContent>
          <w:r w:rsidRPr="004811FE">
            <w:rPr>
              <w:rStyle w:val="PlaceholderText"/>
              <w:sz w:val="24"/>
              <w:szCs w:val="24"/>
            </w:rPr>
            <w:t>Click or tap here to enter text.</w:t>
          </w:r>
        </w:sdtContent>
      </w:sdt>
    </w:p>
    <w:p w14:paraId="17156F24" w14:textId="6E73CBDE" w:rsidR="00F11E90" w:rsidRPr="00F11E90" w:rsidRDefault="00F11E90" w:rsidP="00F11E90">
      <w:pPr>
        <w:pStyle w:val="Content"/>
        <w:numPr>
          <w:ilvl w:val="0"/>
          <w:numId w:val="15"/>
        </w:numPr>
        <w:rPr>
          <w:sz w:val="24"/>
          <w:szCs w:val="24"/>
        </w:rPr>
      </w:pPr>
      <w:r>
        <w:rPr>
          <w:sz w:val="24"/>
          <w:szCs w:val="24"/>
        </w:rPr>
        <w:t xml:space="preserve">How do you know this objective is realistic and achievable? </w:t>
      </w:r>
      <w:sdt>
        <w:sdtPr>
          <w:rPr>
            <w:sz w:val="24"/>
            <w:szCs w:val="24"/>
          </w:rPr>
          <w:id w:val="-598952051"/>
          <w:placeholder>
            <w:docPart w:val="0D2CFBC76C5E4626A1684FBF33E8BC62"/>
          </w:placeholder>
          <w:showingPlcHdr/>
        </w:sdtPr>
        <w:sdtEndPr/>
        <w:sdtContent>
          <w:r w:rsidRPr="004811FE">
            <w:rPr>
              <w:rStyle w:val="PlaceholderText"/>
              <w:sz w:val="24"/>
              <w:szCs w:val="24"/>
            </w:rPr>
            <w:t>Click or tap here to enter text.</w:t>
          </w:r>
        </w:sdtContent>
      </w:sdt>
      <w:r>
        <w:rPr>
          <w:sz w:val="24"/>
          <w:szCs w:val="24"/>
        </w:rPr>
        <w:t xml:space="preserve"> </w:t>
      </w:r>
    </w:p>
    <w:p w14:paraId="49C039BE" w14:textId="3B36A63B" w:rsidR="00F11E90" w:rsidRDefault="00AA0672" w:rsidP="00F11E90">
      <w:pPr>
        <w:pStyle w:val="Content"/>
        <w:rPr>
          <w:sz w:val="24"/>
          <w:szCs w:val="24"/>
        </w:rPr>
      </w:pPr>
      <w:r>
        <w:rPr>
          <w:sz w:val="24"/>
          <w:szCs w:val="24"/>
        </w:rPr>
        <w:t>Objective</w:t>
      </w:r>
      <w:r w:rsidR="00F11E90">
        <w:rPr>
          <w:sz w:val="24"/>
          <w:szCs w:val="24"/>
        </w:rPr>
        <w:t xml:space="preserve"> #3: </w:t>
      </w:r>
    </w:p>
    <w:p w14:paraId="564FD6C1" w14:textId="77777777" w:rsidR="00F11E90" w:rsidRDefault="00F11E90" w:rsidP="00F11E90">
      <w:pPr>
        <w:pStyle w:val="Content"/>
        <w:numPr>
          <w:ilvl w:val="0"/>
          <w:numId w:val="15"/>
        </w:numPr>
        <w:rPr>
          <w:sz w:val="24"/>
          <w:szCs w:val="24"/>
        </w:rPr>
      </w:pPr>
      <w:r>
        <w:rPr>
          <w:sz w:val="24"/>
          <w:szCs w:val="24"/>
        </w:rPr>
        <w:t xml:space="preserve">Specific, measurable objective: </w:t>
      </w:r>
      <w:sdt>
        <w:sdtPr>
          <w:rPr>
            <w:sz w:val="24"/>
            <w:szCs w:val="24"/>
          </w:rPr>
          <w:id w:val="-172503096"/>
          <w:placeholder>
            <w:docPart w:val="B5980A3E9D524B9A91F1DCC1C6F4A726"/>
          </w:placeholder>
          <w:showingPlcHdr/>
        </w:sdtPr>
        <w:sdtEndPr/>
        <w:sdtContent>
          <w:r w:rsidRPr="004811FE">
            <w:rPr>
              <w:rStyle w:val="PlaceholderText"/>
              <w:sz w:val="24"/>
              <w:szCs w:val="24"/>
            </w:rPr>
            <w:t>Click or tap here to enter text.</w:t>
          </w:r>
        </w:sdtContent>
      </w:sdt>
    </w:p>
    <w:p w14:paraId="4FEE8A05" w14:textId="735EDD89" w:rsidR="00F11E90" w:rsidRDefault="00F11E90" w:rsidP="00F11E90">
      <w:pPr>
        <w:pStyle w:val="Content"/>
        <w:numPr>
          <w:ilvl w:val="0"/>
          <w:numId w:val="15"/>
        </w:numPr>
        <w:rPr>
          <w:sz w:val="24"/>
          <w:szCs w:val="24"/>
        </w:rPr>
      </w:pPr>
      <w:r>
        <w:rPr>
          <w:sz w:val="24"/>
          <w:szCs w:val="24"/>
        </w:rPr>
        <w:t>Objective timeframe</w:t>
      </w:r>
      <w:r w:rsidR="00A97140">
        <w:rPr>
          <w:sz w:val="24"/>
          <w:szCs w:val="24"/>
        </w:rPr>
        <w:t xml:space="preserve"> </w:t>
      </w:r>
      <w:r w:rsidR="00A97140" w:rsidRPr="00A97140">
        <w:rPr>
          <w:i/>
          <w:sz w:val="24"/>
          <w:szCs w:val="24"/>
        </w:rPr>
        <w:t>(examples: month or quarter)</w:t>
      </w:r>
      <w:r>
        <w:rPr>
          <w:sz w:val="24"/>
          <w:szCs w:val="24"/>
        </w:rPr>
        <w:t xml:space="preserve">: </w:t>
      </w:r>
      <w:sdt>
        <w:sdtPr>
          <w:rPr>
            <w:sz w:val="24"/>
            <w:szCs w:val="24"/>
          </w:rPr>
          <w:id w:val="-1648120514"/>
          <w:placeholder>
            <w:docPart w:val="83F44A94DCB240629B6DD47B049FA436"/>
          </w:placeholder>
          <w:showingPlcHdr/>
        </w:sdtPr>
        <w:sdtEndPr/>
        <w:sdtContent>
          <w:r w:rsidRPr="004811FE">
            <w:rPr>
              <w:rStyle w:val="PlaceholderText"/>
              <w:sz w:val="24"/>
              <w:szCs w:val="24"/>
            </w:rPr>
            <w:t>Click or tap here to enter text.</w:t>
          </w:r>
        </w:sdtContent>
      </w:sdt>
    </w:p>
    <w:p w14:paraId="0D31CED7" w14:textId="77777777" w:rsidR="00F11E90" w:rsidRDefault="00F11E90" w:rsidP="00F11E90">
      <w:pPr>
        <w:pStyle w:val="Content"/>
        <w:numPr>
          <w:ilvl w:val="0"/>
          <w:numId w:val="15"/>
        </w:numPr>
        <w:rPr>
          <w:sz w:val="24"/>
          <w:szCs w:val="24"/>
        </w:rPr>
      </w:pPr>
      <w:r>
        <w:rPr>
          <w:sz w:val="24"/>
          <w:szCs w:val="24"/>
        </w:rPr>
        <w:t xml:space="preserve">How do you know this objective is realistic and achievable? </w:t>
      </w:r>
      <w:sdt>
        <w:sdtPr>
          <w:rPr>
            <w:sz w:val="24"/>
            <w:szCs w:val="24"/>
          </w:rPr>
          <w:id w:val="-1945986951"/>
          <w:placeholder>
            <w:docPart w:val="86B4DF2FD855424C82CEAF9B86CAC83D"/>
          </w:placeholder>
          <w:showingPlcHdr/>
        </w:sdtPr>
        <w:sdtEndPr/>
        <w:sdtContent>
          <w:r w:rsidRPr="004811FE">
            <w:rPr>
              <w:rStyle w:val="PlaceholderText"/>
              <w:sz w:val="24"/>
              <w:szCs w:val="24"/>
            </w:rPr>
            <w:t>Click or tap here to enter text.</w:t>
          </w:r>
        </w:sdtContent>
      </w:sdt>
      <w:r>
        <w:rPr>
          <w:sz w:val="24"/>
          <w:szCs w:val="24"/>
        </w:rPr>
        <w:t xml:space="preserve"> </w:t>
      </w:r>
    </w:p>
    <w:p w14:paraId="4FA9C23D" w14:textId="7078D560" w:rsidR="00F11E90" w:rsidRDefault="00F11E90" w:rsidP="00651C4F">
      <w:pPr>
        <w:pStyle w:val="Content"/>
        <w:rPr>
          <w:sz w:val="24"/>
          <w:szCs w:val="24"/>
        </w:rPr>
      </w:pPr>
    </w:p>
    <w:p w14:paraId="232239C2" w14:textId="76957738" w:rsidR="00651C4F" w:rsidRDefault="00651C4F" w:rsidP="00651C4F">
      <w:pPr>
        <w:pStyle w:val="Content"/>
        <w:rPr>
          <w:b/>
          <w:szCs w:val="20"/>
        </w:rPr>
      </w:pPr>
      <w:r>
        <w:rPr>
          <w:b/>
          <w:szCs w:val="20"/>
        </w:rPr>
        <w:t>Project Partners:</w:t>
      </w:r>
    </w:p>
    <w:p w14:paraId="3F2AE8B2" w14:textId="71D9B8CC" w:rsidR="00651C4F" w:rsidRDefault="00651C4F" w:rsidP="00651C4F">
      <w:pPr>
        <w:pStyle w:val="Content"/>
        <w:rPr>
          <w:sz w:val="24"/>
          <w:szCs w:val="24"/>
        </w:rPr>
      </w:pPr>
      <w:r>
        <w:rPr>
          <w:sz w:val="24"/>
          <w:szCs w:val="24"/>
        </w:rPr>
        <w:t xml:space="preserve">The Iowa Cancer Consortium seeks to fund proposals which are collaborative in nature. At least one collaborator is required per project. </w:t>
      </w:r>
      <w:r w:rsidR="00A97140">
        <w:rPr>
          <w:sz w:val="24"/>
          <w:szCs w:val="24"/>
        </w:rPr>
        <w:t xml:space="preserve">A letter of support is required for each listed collaborator. </w:t>
      </w:r>
    </w:p>
    <w:p w14:paraId="00BB9A42" w14:textId="77777777" w:rsidR="00651C4F" w:rsidRDefault="00651C4F" w:rsidP="00651C4F">
      <w:pPr>
        <w:pStyle w:val="Content"/>
        <w:rPr>
          <w:sz w:val="24"/>
          <w:szCs w:val="24"/>
        </w:rPr>
      </w:pPr>
    </w:p>
    <w:tbl>
      <w:tblPr>
        <w:tblStyle w:val="TableGrid"/>
        <w:tblW w:w="0" w:type="auto"/>
        <w:tblLook w:val="04A0" w:firstRow="1" w:lastRow="0" w:firstColumn="1" w:lastColumn="0" w:noHBand="0" w:noVBand="1"/>
      </w:tblPr>
      <w:tblGrid>
        <w:gridCol w:w="2481"/>
        <w:gridCol w:w="2481"/>
        <w:gridCol w:w="2482"/>
        <w:gridCol w:w="2482"/>
      </w:tblGrid>
      <w:tr w:rsidR="00651C4F" w14:paraId="0F3694C2" w14:textId="77777777" w:rsidTr="00651C4F">
        <w:tc>
          <w:tcPr>
            <w:tcW w:w="2481" w:type="dxa"/>
          </w:tcPr>
          <w:p w14:paraId="28F3DCBC" w14:textId="77777777" w:rsidR="00651C4F" w:rsidRDefault="00651C4F" w:rsidP="00651C4F">
            <w:pPr>
              <w:pStyle w:val="Content"/>
              <w:rPr>
                <w:sz w:val="24"/>
                <w:szCs w:val="24"/>
              </w:rPr>
            </w:pPr>
          </w:p>
        </w:tc>
        <w:tc>
          <w:tcPr>
            <w:tcW w:w="2481" w:type="dxa"/>
          </w:tcPr>
          <w:p w14:paraId="4D2D174D" w14:textId="77777777" w:rsidR="00651C4F" w:rsidRPr="00651C4F" w:rsidRDefault="00651C4F" w:rsidP="00651C4F">
            <w:pPr>
              <w:pStyle w:val="Content"/>
              <w:rPr>
                <w:b/>
                <w:sz w:val="24"/>
                <w:szCs w:val="24"/>
              </w:rPr>
            </w:pPr>
            <w:r w:rsidRPr="00651C4F">
              <w:rPr>
                <w:b/>
                <w:sz w:val="24"/>
                <w:szCs w:val="24"/>
              </w:rPr>
              <w:t>Collaborator #1:</w:t>
            </w:r>
          </w:p>
          <w:p w14:paraId="2E67EE9E" w14:textId="797282BF" w:rsidR="00651C4F" w:rsidRPr="00651C4F" w:rsidRDefault="00651C4F" w:rsidP="00651C4F">
            <w:pPr>
              <w:pStyle w:val="Content"/>
              <w:rPr>
                <w:i/>
                <w:sz w:val="24"/>
                <w:szCs w:val="24"/>
              </w:rPr>
            </w:pPr>
            <w:r w:rsidRPr="00651C4F">
              <w:rPr>
                <w:i/>
                <w:sz w:val="24"/>
                <w:szCs w:val="24"/>
              </w:rPr>
              <w:t>(required)</w:t>
            </w:r>
          </w:p>
        </w:tc>
        <w:tc>
          <w:tcPr>
            <w:tcW w:w="2482" w:type="dxa"/>
          </w:tcPr>
          <w:p w14:paraId="3E649EB8" w14:textId="77777777" w:rsidR="00651C4F" w:rsidRPr="00651C4F" w:rsidRDefault="00651C4F" w:rsidP="00651C4F">
            <w:pPr>
              <w:pStyle w:val="Content"/>
              <w:rPr>
                <w:b/>
                <w:sz w:val="24"/>
                <w:szCs w:val="24"/>
              </w:rPr>
            </w:pPr>
            <w:r w:rsidRPr="00651C4F">
              <w:rPr>
                <w:b/>
                <w:sz w:val="24"/>
                <w:szCs w:val="24"/>
              </w:rPr>
              <w:t>Collaborator #2:</w:t>
            </w:r>
          </w:p>
          <w:p w14:paraId="6439E077" w14:textId="55F17A77" w:rsidR="00651C4F" w:rsidRPr="00651C4F" w:rsidRDefault="00651C4F" w:rsidP="00651C4F">
            <w:pPr>
              <w:pStyle w:val="Content"/>
              <w:rPr>
                <w:i/>
                <w:sz w:val="24"/>
                <w:szCs w:val="24"/>
              </w:rPr>
            </w:pPr>
            <w:r w:rsidRPr="00651C4F">
              <w:rPr>
                <w:i/>
                <w:sz w:val="24"/>
                <w:szCs w:val="24"/>
              </w:rPr>
              <w:t>(optional)</w:t>
            </w:r>
          </w:p>
        </w:tc>
        <w:tc>
          <w:tcPr>
            <w:tcW w:w="2482" w:type="dxa"/>
          </w:tcPr>
          <w:p w14:paraId="31C0311D" w14:textId="77777777" w:rsidR="00651C4F" w:rsidRPr="00651C4F" w:rsidRDefault="00651C4F" w:rsidP="00651C4F">
            <w:pPr>
              <w:pStyle w:val="Content"/>
              <w:rPr>
                <w:b/>
                <w:sz w:val="24"/>
                <w:szCs w:val="24"/>
              </w:rPr>
            </w:pPr>
            <w:r w:rsidRPr="00651C4F">
              <w:rPr>
                <w:b/>
                <w:sz w:val="24"/>
                <w:szCs w:val="24"/>
              </w:rPr>
              <w:t>Collaborator #3:</w:t>
            </w:r>
          </w:p>
          <w:p w14:paraId="1B65107F" w14:textId="32BC3886" w:rsidR="00651C4F" w:rsidRPr="00651C4F" w:rsidRDefault="00651C4F" w:rsidP="00651C4F">
            <w:pPr>
              <w:pStyle w:val="Content"/>
              <w:rPr>
                <w:i/>
                <w:sz w:val="24"/>
                <w:szCs w:val="24"/>
              </w:rPr>
            </w:pPr>
            <w:r w:rsidRPr="00651C4F">
              <w:rPr>
                <w:i/>
                <w:sz w:val="24"/>
                <w:szCs w:val="24"/>
              </w:rPr>
              <w:t>(optional)</w:t>
            </w:r>
          </w:p>
        </w:tc>
      </w:tr>
      <w:tr w:rsidR="00651C4F" w14:paraId="43D463F0" w14:textId="77777777" w:rsidTr="00651C4F">
        <w:tc>
          <w:tcPr>
            <w:tcW w:w="2481" w:type="dxa"/>
          </w:tcPr>
          <w:p w14:paraId="3BF587EE" w14:textId="508E6CE4" w:rsidR="00651C4F" w:rsidRDefault="00651C4F" w:rsidP="00651C4F">
            <w:pPr>
              <w:pStyle w:val="Content"/>
              <w:rPr>
                <w:sz w:val="24"/>
                <w:szCs w:val="24"/>
              </w:rPr>
            </w:pPr>
            <w:r>
              <w:rPr>
                <w:sz w:val="24"/>
                <w:szCs w:val="24"/>
              </w:rPr>
              <w:t>Name:</w:t>
            </w:r>
          </w:p>
        </w:tc>
        <w:tc>
          <w:tcPr>
            <w:tcW w:w="2481" w:type="dxa"/>
          </w:tcPr>
          <w:p w14:paraId="556C8ACE" w14:textId="368286DD" w:rsidR="00651C4F" w:rsidRDefault="00C33775" w:rsidP="00651C4F">
            <w:pPr>
              <w:pStyle w:val="Content"/>
              <w:rPr>
                <w:sz w:val="24"/>
                <w:szCs w:val="24"/>
              </w:rPr>
            </w:pPr>
            <w:sdt>
              <w:sdtPr>
                <w:rPr>
                  <w:sz w:val="24"/>
                  <w:szCs w:val="24"/>
                </w:rPr>
                <w:id w:val="154579198"/>
                <w:placeholder>
                  <w:docPart w:val="00165474BA9E41ECA05D8586116973B7"/>
                </w:placeholder>
                <w:showingPlcHdr/>
              </w:sdtPr>
              <w:sdtEndPr/>
              <w:sdtContent>
                <w:r w:rsidR="00651C4F" w:rsidRPr="00A97140">
                  <w:rPr>
                    <w:rStyle w:val="PlaceholderText"/>
                    <w:sz w:val="24"/>
                    <w:szCs w:val="24"/>
                  </w:rPr>
                  <w:t>Click or tap here to enter text.</w:t>
                </w:r>
              </w:sdtContent>
            </w:sdt>
          </w:p>
        </w:tc>
        <w:tc>
          <w:tcPr>
            <w:tcW w:w="2482" w:type="dxa"/>
          </w:tcPr>
          <w:p w14:paraId="4015D668" w14:textId="5C0C5478" w:rsidR="00651C4F" w:rsidRDefault="00C33775" w:rsidP="00651C4F">
            <w:pPr>
              <w:pStyle w:val="Content"/>
              <w:rPr>
                <w:sz w:val="24"/>
                <w:szCs w:val="24"/>
              </w:rPr>
            </w:pPr>
            <w:sdt>
              <w:sdtPr>
                <w:rPr>
                  <w:sz w:val="24"/>
                  <w:szCs w:val="24"/>
                </w:rPr>
                <w:id w:val="-910923498"/>
                <w:placeholder>
                  <w:docPart w:val="D91923AF7A644AF0BDDB08356ED9EE1D"/>
                </w:placeholder>
                <w:showingPlcHdr/>
              </w:sdtPr>
              <w:sdtEndPr/>
              <w:sdtContent>
                <w:r w:rsidR="00651C4F" w:rsidRPr="004811FE">
                  <w:rPr>
                    <w:rStyle w:val="PlaceholderText"/>
                    <w:sz w:val="24"/>
                    <w:szCs w:val="24"/>
                  </w:rPr>
                  <w:t>Click or tap here to enter text.</w:t>
                </w:r>
              </w:sdtContent>
            </w:sdt>
          </w:p>
        </w:tc>
        <w:tc>
          <w:tcPr>
            <w:tcW w:w="2482" w:type="dxa"/>
          </w:tcPr>
          <w:p w14:paraId="20CF17E5" w14:textId="65CA4222" w:rsidR="00651C4F" w:rsidRDefault="00C33775" w:rsidP="00651C4F">
            <w:pPr>
              <w:pStyle w:val="Content"/>
              <w:rPr>
                <w:sz w:val="24"/>
                <w:szCs w:val="24"/>
              </w:rPr>
            </w:pPr>
            <w:sdt>
              <w:sdtPr>
                <w:rPr>
                  <w:sz w:val="24"/>
                  <w:szCs w:val="24"/>
                </w:rPr>
                <w:id w:val="1623183692"/>
                <w:placeholder>
                  <w:docPart w:val="8632CA6E9E5845D485C66FFF71B73F1E"/>
                </w:placeholder>
                <w:showingPlcHdr/>
              </w:sdtPr>
              <w:sdtEndPr/>
              <w:sdtContent>
                <w:r w:rsidR="00651C4F" w:rsidRPr="004811FE">
                  <w:rPr>
                    <w:rStyle w:val="PlaceholderText"/>
                    <w:sz w:val="24"/>
                    <w:szCs w:val="24"/>
                  </w:rPr>
                  <w:t>Click or tap here to enter text.</w:t>
                </w:r>
              </w:sdtContent>
            </w:sdt>
          </w:p>
        </w:tc>
      </w:tr>
      <w:tr w:rsidR="00651C4F" w14:paraId="2F38FFFB" w14:textId="77777777" w:rsidTr="00651C4F">
        <w:tc>
          <w:tcPr>
            <w:tcW w:w="2481" w:type="dxa"/>
          </w:tcPr>
          <w:p w14:paraId="460ACD6C" w14:textId="46EF684E" w:rsidR="00651C4F" w:rsidRDefault="00651C4F" w:rsidP="00651C4F">
            <w:pPr>
              <w:pStyle w:val="Content"/>
              <w:rPr>
                <w:sz w:val="24"/>
                <w:szCs w:val="24"/>
              </w:rPr>
            </w:pPr>
            <w:r>
              <w:rPr>
                <w:sz w:val="24"/>
                <w:szCs w:val="24"/>
              </w:rPr>
              <w:t>Organization:</w:t>
            </w:r>
          </w:p>
        </w:tc>
        <w:tc>
          <w:tcPr>
            <w:tcW w:w="2481" w:type="dxa"/>
          </w:tcPr>
          <w:p w14:paraId="27777CE8" w14:textId="5B647A99" w:rsidR="00651C4F" w:rsidRDefault="00C33775" w:rsidP="00651C4F">
            <w:pPr>
              <w:pStyle w:val="Content"/>
              <w:rPr>
                <w:sz w:val="24"/>
                <w:szCs w:val="24"/>
              </w:rPr>
            </w:pPr>
            <w:sdt>
              <w:sdtPr>
                <w:rPr>
                  <w:sz w:val="24"/>
                  <w:szCs w:val="24"/>
                </w:rPr>
                <w:id w:val="-1772080191"/>
                <w:placeholder>
                  <w:docPart w:val="B6CFA044D7504817836378FB1E51A614"/>
                </w:placeholder>
                <w:showingPlcHdr/>
              </w:sdtPr>
              <w:sdtEndPr/>
              <w:sdtContent>
                <w:r w:rsidR="00651C4F" w:rsidRPr="004811FE">
                  <w:rPr>
                    <w:rStyle w:val="PlaceholderText"/>
                    <w:sz w:val="24"/>
                    <w:szCs w:val="24"/>
                  </w:rPr>
                  <w:t>Click or tap here to enter text.</w:t>
                </w:r>
              </w:sdtContent>
            </w:sdt>
          </w:p>
        </w:tc>
        <w:tc>
          <w:tcPr>
            <w:tcW w:w="2482" w:type="dxa"/>
          </w:tcPr>
          <w:p w14:paraId="2DFF8D80" w14:textId="28CB9756" w:rsidR="00651C4F" w:rsidRDefault="00C33775" w:rsidP="00651C4F">
            <w:pPr>
              <w:pStyle w:val="Content"/>
              <w:rPr>
                <w:sz w:val="24"/>
                <w:szCs w:val="24"/>
              </w:rPr>
            </w:pPr>
            <w:sdt>
              <w:sdtPr>
                <w:rPr>
                  <w:sz w:val="24"/>
                  <w:szCs w:val="24"/>
                </w:rPr>
                <w:id w:val="-1834135299"/>
                <w:placeholder>
                  <w:docPart w:val="3B2831BF9C494BE692F365F9E71573E5"/>
                </w:placeholder>
                <w:showingPlcHdr/>
              </w:sdtPr>
              <w:sdtEndPr/>
              <w:sdtContent>
                <w:r w:rsidR="00651C4F" w:rsidRPr="004811FE">
                  <w:rPr>
                    <w:rStyle w:val="PlaceholderText"/>
                    <w:sz w:val="24"/>
                    <w:szCs w:val="24"/>
                  </w:rPr>
                  <w:t>Click or tap here to enter text.</w:t>
                </w:r>
              </w:sdtContent>
            </w:sdt>
          </w:p>
        </w:tc>
        <w:tc>
          <w:tcPr>
            <w:tcW w:w="2482" w:type="dxa"/>
          </w:tcPr>
          <w:p w14:paraId="3FE42A56" w14:textId="5ED591CF" w:rsidR="00651C4F" w:rsidRDefault="00C33775" w:rsidP="00651C4F">
            <w:pPr>
              <w:pStyle w:val="Content"/>
              <w:rPr>
                <w:sz w:val="24"/>
                <w:szCs w:val="24"/>
              </w:rPr>
            </w:pPr>
            <w:sdt>
              <w:sdtPr>
                <w:rPr>
                  <w:sz w:val="24"/>
                  <w:szCs w:val="24"/>
                </w:rPr>
                <w:id w:val="903029642"/>
                <w:placeholder>
                  <w:docPart w:val="817EA21B613D4DE2B2D93F5F4122EBF5"/>
                </w:placeholder>
                <w:showingPlcHdr/>
              </w:sdtPr>
              <w:sdtEndPr/>
              <w:sdtContent>
                <w:r w:rsidR="00651C4F" w:rsidRPr="004811FE">
                  <w:rPr>
                    <w:rStyle w:val="PlaceholderText"/>
                    <w:sz w:val="24"/>
                    <w:szCs w:val="24"/>
                  </w:rPr>
                  <w:t>Click or tap here to enter text.</w:t>
                </w:r>
              </w:sdtContent>
            </w:sdt>
          </w:p>
        </w:tc>
      </w:tr>
      <w:tr w:rsidR="00651C4F" w14:paraId="0A84AA54" w14:textId="77777777" w:rsidTr="00651C4F">
        <w:tc>
          <w:tcPr>
            <w:tcW w:w="2481" w:type="dxa"/>
          </w:tcPr>
          <w:p w14:paraId="38C118C0" w14:textId="0B90C23F" w:rsidR="00651C4F" w:rsidRDefault="00651C4F" w:rsidP="00651C4F">
            <w:pPr>
              <w:pStyle w:val="Content"/>
              <w:rPr>
                <w:sz w:val="24"/>
                <w:szCs w:val="24"/>
              </w:rPr>
            </w:pPr>
            <w:r>
              <w:rPr>
                <w:sz w:val="24"/>
                <w:szCs w:val="24"/>
              </w:rPr>
              <w:t>Street Address:</w:t>
            </w:r>
          </w:p>
        </w:tc>
        <w:tc>
          <w:tcPr>
            <w:tcW w:w="2481" w:type="dxa"/>
          </w:tcPr>
          <w:p w14:paraId="62DF4C0C" w14:textId="70C41F5E" w:rsidR="00651C4F" w:rsidRDefault="00C33775" w:rsidP="00651C4F">
            <w:pPr>
              <w:pStyle w:val="Content"/>
              <w:rPr>
                <w:sz w:val="24"/>
                <w:szCs w:val="24"/>
              </w:rPr>
            </w:pPr>
            <w:sdt>
              <w:sdtPr>
                <w:rPr>
                  <w:sz w:val="24"/>
                  <w:szCs w:val="24"/>
                </w:rPr>
                <w:id w:val="369732161"/>
                <w:placeholder>
                  <w:docPart w:val="B164D48D38894111B7C217E5DA94193F"/>
                </w:placeholder>
                <w:showingPlcHdr/>
              </w:sdtPr>
              <w:sdtEndPr/>
              <w:sdtContent>
                <w:r w:rsidR="00651C4F" w:rsidRPr="004811FE">
                  <w:rPr>
                    <w:rStyle w:val="PlaceholderText"/>
                    <w:sz w:val="24"/>
                    <w:szCs w:val="24"/>
                  </w:rPr>
                  <w:t>Click or tap here to enter text.</w:t>
                </w:r>
              </w:sdtContent>
            </w:sdt>
          </w:p>
        </w:tc>
        <w:tc>
          <w:tcPr>
            <w:tcW w:w="2482" w:type="dxa"/>
          </w:tcPr>
          <w:p w14:paraId="2B756172" w14:textId="4656EFCF" w:rsidR="00651C4F" w:rsidRDefault="00C33775" w:rsidP="00651C4F">
            <w:pPr>
              <w:pStyle w:val="Content"/>
              <w:rPr>
                <w:sz w:val="24"/>
                <w:szCs w:val="24"/>
              </w:rPr>
            </w:pPr>
            <w:sdt>
              <w:sdtPr>
                <w:rPr>
                  <w:sz w:val="24"/>
                  <w:szCs w:val="24"/>
                </w:rPr>
                <w:id w:val="-7687623"/>
                <w:placeholder>
                  <w:docPart w:val="BE81968E356C4AEDA65CFDE98B9EC97B"/>
                </w:placeholder>
                <w:showingPlcHdr/>
              </w:sdtPr>
              <w:sdtEndPr/>
              <w:sdtContent>
                <w:r w:rsidR="00651C4F" w:rsidRPr="004811FE">
                  <w:rPr>
                    <w:rStyle w:val="PlaceholderText"/>
                    <w:sz w:val="24"/>
                    <w:szCs w:val="24"/>
                  </w:rPr>
                  <w:t>Click or tap here to enter text.</w:t>
                </w:r>
              </w:sdtContent>
            </w:sdt>
          </w:p>
        </w:tc>
        <w:tc>
          <w:tcPr>
            <w:tcW w:w="2482" w:type="dxa"/>
          </w:tcPr>
          <w:p w14:paraId="51281A45" w14:textId="47A3E9AF" w:rsidR="00651C4F" w:rsidRDefault="00C33775" w:rsidP="00651C4F">
            <w:pPr>
              <w:pStyle w:val="Content"/>
              <w:rPr>
                <w:sz w:val="24"/>
                <w:szCs w:val="24"/>
              </w:rPr>
            </w:pPr>
            <w:sdt>
              <w:sdtPr>
                <w:rPr>
                  <w:sz w:val="24"/>
                  <w:szCs w:val="24"/>
                </w:rPr>
                <w:id w:val="1345135777"/>
                <w:placeholder>
                  <w:docPart w:val="13CFDB0DED91408CBDA2757F62AD5645"/>
                </w:placeholder>
                <w:showingPlcHdr/>
              </w:sdtPr>
              <w:sdtEndPr/>
              <w:sdtContent>
                <w:r w:rsidR="00651C4F" w:rsidRPr="004811FE">
                  <w:rPr>
                    <w:rStyle w:val="PlaceholderText"/>
                    <w:sz w:val="24"/>
                    <w:szCs w:val="24"/>
                  </w:rPr>
                  <w:t>Click or tap here to enter text.</w:t>
                </w:r>
              </w:sdtContent>
            </w:sdt>
          </w:p>
        </w:tc>
      </w:tr>
      <w:tr w:rsidR="00651C4F" w14:paraId="23050587" w14:textId="77777777" w:rsidTr="00651C4F">
        <w:tc>
          <w:tcPr>
            <w:tcW w:w="2481" w:type="dxa"/>
          </w:tcPr>
          <w:p w14:paraId="1E870327" w14:textId="1B112758" w:rsidR="00651C4F" w:rsidRDefault="00651C4F" w:rsidP="00651C4F">
            <w:pPr>
              <w:pStyle w:val="Content"/>
              <w:rPr>
                <w:sz w:val="24"/>
                <w:szCs w:val="24"/>
              </w:rPr>
            </w:pPr>
            <w:r>
              <w:rPr>
                <w:sz w:val="24"/>
                <w:szCs w:val="24"/>
              </w:rPr>
              <w:t>City:</w:t>
            </w:r>
          </w:p>
        </w:tc>
        <w:tc>
          <w:tcPr>
            <w:tcW w:w="2481" w:type="dxa"/>
          </w:tcPr>
          <w:p w14:paraId="3C90B035" w14:textId="2DAC44E9" w:rsidR="00651C4F" w:rsidRDefault="00C33775" w:rsidP="00651C4F">
            <w:pPr>
              <w:pStyle w:val="Content"/>
              <w:rPr>
                <w:sz w:val="24"/>
                <w:szCs w:val="24"/>
              </w:rPr>
            </w:pPr>
            <w:sdt>
              <w:sdtPr>
                <w:rPr>
                  <w:sz w:val="24"/>
                  <w:szCs w:val="24"/>
                </w:rPr>
                <w:id w:val="-558161263"/>
                <w:placeholder>
                  <w:docPart w:val="F547F4F2063442099D586A2076860679"/>
                </w:placeholder>
                <w:showingPlcHdr/>
              </w:sdtPr>
              <w:sdtEndPr/>
              <w:sdtContent>
                <w:r w:rsidR="00651C4F" w:rsidRPr="004811FE">
                  <w:rPr>
                    <w:rStyle w:val="PlaceholderText"/>
                    <w:sz w:val="24"/>
                    <w:szCs w:val="24"/>
                  </w:rPr>
                  <w:t>Click or tap here to enter text.</w:t>
                </w:r>
              </w:sdtContent>
            </w:sdt>
          </w:p>
        </w:tc>
        <w:tc>
          <w:tcPr>
            <w:tcW w:w="2482" w:type="dxa"/>
          </w:tcPr>
          <w:p w14:paraId="15C4AE35" w14:textId="0BE9B9B8" w:rsidR="00651C4F" w:rsidRDefault="00C33775" w:rsidP="00651C4F">
            <w:pPr>
              <w:pStyle w:val="Content"/>
              <w:rPr>
                <w:sz w:val="24"/>
                <w:szCs w:val="24"/>
              </w:rPr>
            </w:pPr>
            <w:sdt>
              <w:sdtPr>
                <w:rPr>
                  <w:sz w:val="24"/>
                  <w:szCs w:val="24"/>
                </w:rPr>
                <w:id w:val="1875804255"/>
                <w:placeholder>
                  <w:docPart w:val="57E916EF314C4941A9B8860800F5018F"/>
                </w:placeholder>
                <w:showingPlcHdr/>
              </w:sdtPr>
              <w:sdtEndPr/>
              <w:sdtContent>
                <w:r w:rsidR="00651C4F" w:rsidRPr="004811FE">
                  <w:rPr>
                    <w:rStyle w:val="PlaceholderText"/>
                    <w:sz w:val="24"/>
                    <w:szCs w:val="24"/>
                  </w:rPr>
                  <w:t>Click or tap here to enter text.</w:t>
                </w:r>
              </w:sdtContent>
            </w:sdt>
          </w:p>
        </w:tc>
        <w:tc>
          <w:tcPr>
            <w:tcW w:w="2482" w:type="dxa"/>
          </w:tcPr>
          <w:p w14:paraId="355BEFA3" w14:textId="738565D1" w:rsidR="00651C4F" w:rsidRDefault="00C33775" w:rsidP="00651C4F">
            <w:pPr>
              <w:pStyle w:val="Content"/>
              <w:rPr>
                <w:sz w:val="24"/>
                <w:szCs w:val="24"/>
              </w:rPr>
            </w:pPr>
            <w:sdt>
              <w:sdtPr>
                <w:rPr>
                  <w:sz w:val="24"/>
                  <w:szCs w:val="24"/>
                </w:rPr>
                <w:id w:val="38949361"/>
                <w:placeholder>
                  <w:docPart w:val="E822C9246E944E1EBE229862E425B0F0"/>
                </w:placeholder>
                <w:showingPlcHdr/>
              </w:sdtPr>
              <w:sdtEndPr/>
              <w:sdtContent>
                <w:r w:rsidR="00651C4F" w:rsidRPr="004811FE">
                  <w:rPr>
                    <w:rStyle w:val="PlaceholderText"/>
                    <w:sz w:val="24"/>
                    <w:szCs w:val="24"/>
                  </w:rPr>
                  <w:t>Click or tap here to enter text.</w:t>
                </w:r>
              </w:sdtContent>
            </w:sdt>
          </w:p>
        </w:tc>
      </w:tr>
      <w:tr w:rsidR="00651C4F" w14:paraId="4E47BF9A" w14:textId="77777777" w:rsidTr="00651C4F">
        <w:tc>
          <w:tcPr>
            <w:tcW w:w="2481" w:type="dxa"/>
          </w:tcPr>
          <w:p w14:paraId="12B1C032" w14:textId="7BB2A506" w:rsidR="00651C4F" w:rsidRDefault="00651C4F" w:rsidP="00651C4F">
            <w:pPr>
              <w:pStyle w:val="Content"/>
              <w:rPr>
                <w:sz w:val="24"/>
                <w:szCs w:val="24"/>
              </w:rPr>
            </w:pPr>
            <w:r>
              <w:rPr>
                <w:sz w:val="24"/>
                <w:szCs w:val="24"/>
              </w:rPr>
              <w:t>State:</w:t>
            </w:r>
          </w:p>
        </w:tc>
        <w:tc>
          <w:tcPr>
            <w:tcW w:w="2481" w:type="dxa"/>
          </w:tcPr>
          <w:p w14:paraId="482701D3" w14:textId="576CAE39" w:rsidR="00651C4F" w:rsidRDefault="00C33775" w:rsidP="00651C4F">
            <w:pPr>
              <w:pStyle w:val="Content"/>
              <w:rPr>
                <w:sz w:val="24"/>
                <w:szCs w:val="24"/>
              </w:rPr>
            </w:pPr>
            <w:sdt>
              <w:sdtPr>
                <w:rPr>
                  <w:sz w:val="24"/>
                  <w:szCs w:val="24"/>
                </w:rPr>
                <w:id w:val="-931654075"/>
                <w:placeholder>
                  <w:docPart w:val="8B4C86993C1E4367AFCA020E8D5CEAC0"/>
                </w:placeholder>
                <w:showingPlcHdr/>
              </w:sdtPr>
              <w:sdtEndPr/>
              <w:sdtContent>
                <w:r w:rsidR="00651C4F" w:rsidRPr="004811FE">
                  <w:rPr>
                    <w:rStyle w:val="PlaceholderText"/>
                    <w:sz w:val="24"/>
                    <w:szCs w:val="24"/>
                  </w:rPr>
                  <w:t>Click or tap here to enter text.</w:t>
                </w:r>
              </w:sdtContent>
            </w:sdt>
          </w:p>
        </w:tc>
        <w:tc>
          <w:tcPr>
            <w:tcW w:w="2482" w:type="dxa"/>
          </w:tcPr>
          <w:p w14:paraId="1B7DD651" w14:textId="5107039B" w:rsidR="00651C4F" w:rsidRDefault="00C33775" w:rsidP="00651C4F">
            <w:pPr>
              <w:pStyle w:val="Content"/>
              <w:rPr>
                <w:sz w:val="24"/>
                <w:szCs w:val="24"/>
              </w:rPr>
            </w:pPr>
            <w:sdt>
              <w:sdtPr>
                <w:rPr>
                  <w:sz w:val="24"/>
                  <w:szCs w:val="24"/>
                </w:rPr>
                <w:id w:val="13815279"/>
                <w:placeholder>
                  <w:docPart w:val="B2B3EB2643EC458C8609BB625B3DD84B"/>
                </w:placeholder>
                <w:showingPlcHdr/>
              </w:sdtPr>
              <w:sdtEndPr/>
              <w:sdtContent>
                <w:r w:rsidR="00651C4F" w:rsidRPr="004811FE">
                  <w:rPr>
                    <w:rStyle w:val="PlaceholderText"/>
                    <w:sz w:val="24"/>
                    <w:szCs w:val="24"/>
                  </w:rPr>
                  <w:t>Click or tap here to enter text.</w:t>
                </w:r>
              </w:sdtContent>
            </w:sdt>
          </w:p>
        </w:tc>
        <w:tc>
          <w:tcPr>
            <w:tcW w:w="2482" w:type="dxa"/>
          </w:tcPr>
          <w:p w14:paraId="4593B306" w14:textId="43B56924" w:rsidR="00651C4F" w:rsidRDefault="00C33775" w:rsidP="00651C4F">
            <w:pPr>
              <w:pStyle w:val="Content"/>
              <w:rPr>
                <w:sz w:val="24"/>
                <w:szCs w:val="24"/>
              </w:rPr>
            </w:pPr>
            <w:sdt>
              <w:sdtPr>
                <w:rPr>
                  <w:sz w:val="24"/>
                  <w:szCs w:val="24"/>
                </w:rPr>
                <w:id w:val="914128206"/>
                <w:placeholder>
                  <w:docPart w:val="0E48719BA04C493884F78C23B7F4A008"/>
                </w:placeholder>
                <w:showingPlcHdr/>
              </w:sdtPr>
              <w:sdtEndPr/>
              <w:sdtContent>
                <w:r w:rsidR="00651C4F" w:rsidRPr="004811FE">
                  <w:rPr>
                    <w:rStyle w:val="PlaceholderText"/>
                    <w:sz w:val="24"/>
                    <w:szCs w:val="24"/>
                  </w:rPr>
                  <w:t>Click or tap here to enter text.</w:t>
                </w:r>
              </w:sdtContent>
            </w:sdt>
          </w:p>
        </w:tc>
      </w:tr>
      <w:tr w:rsidR="00651C4F" w14:paraId="16D100E6" w14:textId="77777777" w:rsidTr="00651C4F">
        <w:tc>
          <w:tcPr>
            <w:tcW w:w="2481" w:type="dxa"/>
          </w:tcPr>
          <w:p w14:paraId="318E494B" w14:textId="5C3F71DE" w:rsidR="00651C4F" w:rsidRDefault="00651C4F" w:rsidP="00651C4F">
            <w:pPr>
              <w:pStyle w:val="Content"/>
              <w:rPr>
                <w:sz w:val="24"/>
                <w:szCs w:val="24"/>
              </w:rPr>
            </w:pPr>
            <w:r>
              <w:rPr>
                <w:sz w:val="24"/>
                <w:szCs w:val="24"/>
              </w:rPr>
              <w:t>Zip Code:</w:t>
            </w:r>
          </w:p>
        </w:tc>
        <w:tc>
          <w:tcPr>
            <w:tcW w:w="2481" w:type="dxa"/>
          </w:tcPr>
          <w:p w14:paraId="3A9E8DA0" w14:textId="35A1A949" w:rsidR="00651C4F" w:rsidRDefault="00C33775" w:rsidP="00651C4F">
            <w:pPr>
              <w:pStyle w:val="Content"/>
              <w:rPr>
                <w:sz w:val="24"/>
                <w:szCs w:val="24"/>
              </w:rPr>
            </w:pPr>
            <w:sdt>
              <w:sdtPr>
                <w:rPr>
                  <w:sz w:val="24"/>
                  <w:szCs w:val="24"/>
                </w:rPr>
                <w:id w:val="-679503319"/>
                <w:placeholder>
                  <w:docPart w:val="FFA11D18FA3F402CB2B6A3ED96E8FE17"/>
                </w:placeholder>
                <w:showingPlcHdr/>
              </w:sdtPr>
              <w:sdtEndPr/>
              <w:sdtContent>
                <w:r w:rsidR="00651C4F" w:rsidRPr="004811FE">
                  <w:rPr>
                    <w:rStyle w:val="PlaceholderText"/>
                    <w:sz w:val="24"/>
                    <w:szCs w:val="24"/>
                  </w:rPr>
                  <w:t>Click or tap here to enter text.</w:t>
                </w:r>
              </w:sdtContent>
            </w:sdt>
          </w:p>
        </w:tc>
        <w:tc>
          <w:tcPr>
            <w:tcW w:w="2482" w:type="dxa"/>
          </w:tcPr>
          <w:p w14:paraId="6FAC029F" w14:textId="6AAE2ABE" w:rsidR="00651C4F" w:rsidRDefault="00C33775" w:rsidP="00651C4F">
            <w:pPr>
              <w:pStyle w:val="Content"/>
              <w:rPr>
                <w:sz w:val="24"/>
                <w:szCs w:val="24"/>
              </w:rPr>
            </w:pPr>
            <w:sdt>
              <w:sdtPr>
                <w:rPr>
                  <w:sz w:val="24"/>
                  <w:szCs w:val="24"/>
                </w:rPr>
                <w:id w:val="1006174265"/>
                <w:placeholder>
                  <w:docPart w:val="FA2E54D7E05D4136B3E2FC4C1AA66B65"/>
                </w:placeholder>
                <w:showingPlcHdr/>
              </w:sdtPr>
              <w:sdtEndPr/>
              <w:sdtContent>
                <w:r w:rsidR="00651C4F" w:rsidRPr="004811FE">
                  <w:rPr>
                    <w:rStyle w:val="PlaceholderText"/>
                    <w:sz w:val="24"/>
                    <w:szCs w:val="24"/>
                  </w:rPr>
                  <w:t>Click or tap here to enter text.</w:t>
                </w:r>
              </w:sdtContent>
            </w:sdt>
          </w:p>
        </w:tc>
        <w:tc>
          <w:tcPr>
            <w:tcW w:w="2482" w:type="dxa"/>
          </w:tcPr>
          <w:p w14:paraId="34ED8340" w14:textId="2C79C0A8" w:rsidR="00651C4F" w:rsidRDefault="00C33775" w:rsidP="00651C4F">
            <w:pPr>
              <w:pStyle w:val="Content"/>
              <w:rPr>
                <w:sz w:val="24"/>
                <w:szCs w:val="24"/>
              </w:rPr>
            </w:pPr>
            <w:sdt>
              <w:sdtPr>
                <w:rPr>
                  <w:sz w:val="24"/>
                  <w:szCs w:val="24"/>
                </w:rPr>
                <w:id w:val="142476652"/>
                <w:placeholder>
                  <w:docPart w:val="76820F92D3094671AF37B33BF1EC48FA"/>
                </w:placeholder>
                <w:showingPlcHdr/>
              </w:sdtPr>
              <w:sdtEndPr/>
              <w:sdtContent>
                <w:r w:rsidR="00651C4F" w:rsidRPr="004811FE">
                  <w:rPr>
                    <w:rStyle w:val="PlaceholderText"/>
                    <w:sz w:val="24"/>
                    <w:szCs w:val="24"/>
                  </w:rPr>
                  <w:t>Click or tap here to enter text.</w:t>
                </w:r>
              </w:sdtContent>
            </w:sdt>
          </w:p>
        </w:tc>
      </w:tr>
      <w:tr w:rsidR="00651C4F" w14:paraId="1D60A92C" w14:textId="77777777" w:rsidTr="00651C4F">
        <w:tc>
          <w:tcPr>
            <w:tcW w:w="2481" w:type="dxa"/>
          </w:tcPr>
          <w:p w14:paraId="6B1C3871" w14:textId="1BCE3087" w:rsidR="00651C4F" w:rsidRDefault="00651C4F" w:rsidP="00651C4F">
            <w:pPr>
              <w:pStyle w:val="Content"/>
              <w:rPr>
                <w:sz w:val="24"/>
                <w:szCs w:val="24"/>
              </w:rPr>
            </w:pPr>
            <w:r>
              <w:rPr>
                <w:sz w:val="24"/>
                <w:szCs w:val="24"/>
              </w:rPr>
              <w:t>Phone:</w:t>
            </w:r>
          </w:p>
        </w:tc>
        <w:tc>
          <w:tcPr>
            <w:tcW w:w="2481" w:type="dxa"/>
          </w:tcPr>
          <w:p w14:paraId="34AE2C6E" w14:textId="1A120C40" w:rsidR="00651C4F" w:rsidRDefault="00C33775" w:rsidP="00651C4F">
            <w:pPr>
              <w:pStyle w:val="Content"/>
              <w:rPr>
                <w:sz w:val="24"/>
                <w:szCs w:val="24"/>
              </w:rPr>
            </w:pPr>
            <w:sdt>
              <w:sdtPr>
                <w:rPr>
                  <w:sz w:val="24"/>
                  <w:szCs w:val="24"/>
                </w:rPr>
                <w:id w:val="-985473121"/>
                <w:placeholder>
                  <w:docPart w:val="E4269B3D64BA42CAB55E29E066776363"/>
                </w:placeholder>
                <w:showingPlcHdr/>
              </w:sdtPr>
              <w:sdtEndPr/>
              <w:sdtContent>
                <w:r w:rsidR="00651C4F" w:rsidRPr="004811FE">
                  <w:rPr>
                    <w:rStyle w:val="PlaceholderText"/>
                    <w:sz w:val="24"/>
                    <w:szCs w:val="24"/>
                  </w:rPr>
                  <w:t>Click or tap here to enter text.</w:t>
                </w:r>
              </w:sdtContent>
            </w:sdt>
          </w:p>
        </w:tc>
        <w:tc>
          <w:tcPr>
            <w:tcW w:w="2482" w:type="dxa"/>
          </w:tcPr>
          <w:p w14:paraId="18EB48A9" w14:textId="70C42D7A" w:rsidR="00651C4F" w:rsidRDefault="00C33775" w:rsidP="00651C4F">
            <w:pPr>
              <w:pStyle w:val="Content"/>
              <w:rPr>
                <w:sz w:val="24"/>
                <w:szCs w:val="24"/>
              </w:rPr>
            </w:pPr>
            <w:sdt>
              <w:sdtPr>
                <w:rPr>
                  <w:sz w:val="24"/>
                  <w:szCs w:val="24"/>
                </w:rPr>
                <w:id w:val="-337302017"/>
                <w:placeholder>
                  <w:docPart w:val="5B670B72E99B4D9B90F106C24EEAF965"/>
                </w:placeholder>
                <w:showingPlcHdr/>
              </w:sdtPr>
              <w:sdtEndPr/>
              <w:sdtContent>
                <w:r w:rsidR="00651C4F" w:rsidRPr="004811FE">
                  <w:rPr>
                    <w:rStyle w:val="PlaceholderText"/>
                    <w:sz w:val="24"/>
                    <w:szCs w:val="24"/>
                  </w:rPr>
                  <w:t>Click or tap here to enter text.</w:t>
                </w:r>
              </w:sdtContent>
            </w:sdt>
          </w:p>
        </w:tc>
        <w:tc>
          <w:tcPr>
            <w:tcW w:w="2482" w:type="dxa"/>
          </w:tcPr>
          <w:p w14:paraId="154F46ED" w14:textId="6049DF5D" w:rsidR="00651C4F" w:rsidRDefault="00C33775" w:rsidP="00651C4F">
            <w:pPr>
              <w:pStyle w:val="Content"/>
              <w:rPr>
                <w:sz w:val="24"/>
                <w:szCs w:val="24"/>
              </w:rPr>
            </w:pPr>
            <w:sdt>
              <w:sdtPr>
                <w:rPr>
                  <w:sz w:val="24"/>
                  <w:szCs w:val="24"/>
                </w:rPr>
                <w:id w:val="-599566780"/>
                <w:placeholder>
                  <w:docPart w:val="8ACF78FC2BC24EECB8521BAA7235D66F"/>
                </w:placeholder>
                <w:showingPlcHdr/>
              </w:sdtPr>
              <w:sdtEndPr/>
              <w:sdtContent>
                <w:r w:rsidR="00651C4F" w:rsidRPr="004811FE">
                  <w:rPr>
                    <w:rStyle w:val="PlaceholderText"/>
                    <w:sz w:val="24"/>
                    <w:szCs w:val="24"/>
                  </w:rPr>
                  <w:t>Click or tap here to enter text.</w:t>
                </w:r>
              </w:sdtContent>
            </w:sdt>
          </w:p>
        </w:tc>
      </w:tr>
      <w:tr w:rsidR="00651C4F" w14:paraId="3E790B58" w14:textId="77777777" w:rsidTr="00651C4F">
        <w:tc>
          <w:tcPr>
            <w:tcW w:w="2481" w:type="dxa"/>
          </w:tcPr>
          <w:p w14:paraId="465F4FB6" w14:textId="0D06D466" w:rsidR="00651C4F" w:rsidRDefault="00651C4F" w:rsidP="00651C4F">
            <w:pPr>
              <w:pStyle w:val="Content"/>
              <w:rPr>
                <w:sz w:val="24"/>
                <w:szCs w:val="24"/>
              </w:rPr>
            </w:pPr>
            <w:r>
              <w:rPr>
                <w:sz w:val="24"/>
                <w:szCs w:val="24"/>
              </w:rPr>
              <w:t>Email:</w:t>
            </w:r>
          </w:p>
        </w:tc>
        <w:tc>
          <w:tcPr>
            <w:tcW w:w="2481" w:type="dxa"/>
          </w:tcPr>
          <w:p w14:paraId="5181CA6A" w14:textId="5C228881" w:rsidR="00651C4F" w:rsidRDefault="00C33775" w:rsidP="00651C4F">
            <w:pPr>
              <w:pStyle w:val="Content"/>
              <w:rPr>
                <w:sz w:val="24"/>
                <w:szCs w:val="24"/>
              </w:rPr>
            </w:pPr>
            <w:sdt>
              <w:sdtPr>
                <w:rPr>
                  <w:sz w:val="24"/>
                  <w:szCs w:val="24"/>
                </w:rPr>
                <w:id w:val="-238176033"/>
                <w:placeholder>
                  <w:docPart w:val="77726621275347A887DC76A896615281"/>
                </w:placeholder>
                <w:showingPlcHdr/>
              </w:sdtPr>
              <w:sdtEndPr/>
              <w:sdtContent>
                <w:r w:rsidR="00651C4F" w:rsidRPr="004811FE">
                  <w:rPr>
                    <w:rStyle w:val="PlaceholderText"/>
                    <w:sz w:val="24"/>
                    <w:szCs w:val="24"/>
                  </w:rPr>
                  <w:t>Click or tap here to enter text.</w:t>
                </w:r>
              </w:sdtContent>
            </w:sdt>
          </w:p>
        </w:tc>
        <w:tc>
          <w:tcPr>
            <w:tcW w:w="2482" w:type="dxa"/>
          </w:tcPr>
          <w:p w14:paraId="7B3F216A" w14:textId="69DEEF00" w:rsidR="00651C4F" w:rsidRDefault="00C33775" w:rsidP="00651C4F">
            <w:pPr>
              <w:pStyle w:val="Content"/>
              <w:rPr>
                <w:sz w:val="24"/>
                <w:szCs w:val="24"/>
              </w:rPr>
            </w:pPr>
            <w:sdt>
              <w:sdtPr>
                <w:rPr>
                  <w:sz w:val="24"/>
                  <w:szCs w:val="24"/>
                </w:rPr>
                <w:id w:val="-1230387081"/>
                <w:placeholder>
                  <w:docPart w:val="4D59FC7916BA4743B08CFED311E7E8F3"/>
                </w:placeholder>
                <w:showingPlcHdr/>
              </w:sdtPr>
              <w:sdtEndPr/>
              <w:sdtContent>
                <w:r w:rsidR="00651C4F" w:rsidRPr="004811FE">
                  <w:rPr>
                    <w:rStyle w:val="PlaceholderText"/>
                    <w:sz w:val="24"/>
                    <w:szCs w:val="24"/>
                  </w:rPr>
                  <w:t>Click or tap here to enter text.</w:t>
                </w:r>
              </w:sdtContent>
            </w:sdt>
          </w:p>
        </w:tc>
        <w:tc>
          <w:tcPr>
            <w:tcW w:w="2482" w:type="dxa"/>
          </w:tcPr>
          <w:p w14:paraId="3FF1E8B4" w14:textId="3F5BA9B1" w:rsidR="00651C4F" w:rsidRDefault="00C33775" w:rsidP="00651C4F">
            <w:pPr>
              <w:pStyle w:val="Content"/>
              <w:rPr>
                <w:sz w:val="24"/>
                <w:szCs w:val="24"/>
              </w:rPr>
            </w:pPr>
            <w:sdt>
              <w:sdtPr>
                <w:rPr>
                  <w:sz w:val="24"/>
                  <w:szCs w:val="24"/>
                </w:rPr>
                <w:id w:val="193354637"/>
                <w:placeholder>
                  <w:docPart w:val="F1765FAF88734C76B2EFEA1E6882640C"/>
                </w:placeholder>
                <w:showingPlcHdr/>
              </w:sdtPr>
              <w:sdtEndPr/>
              <w:sdtContent>
                <w:r w:rsidR="00651C4F" w:rsidRPr="004811FE">
                  <w:rPr>
                    <w:rStyle w:val="PlaceholderText"/>
                    <w:sz w:val="24"/>
                    <w:szCs w:val="24"/>
                  </w:rPr>
                  <w:t>Click or tap here to enter text.</w:t>
                </w:r>
              </w:sdtContent>
            </w:sdt>
          </w:p>
        </w:tc>
      </w:tr>
      <w:tr w:rsidR="00651C4F" w14:paraId="2BE41676" w14:textId="77777777" w:rsidTr="00651C4F">
        <w:tc>
          <w:tcPr>
            <w:tcW w:w="2481" w:type="dxa"/>
          </w:tcPr>
          <w:p w14:paraId="44B51386" w14:textId="0DD2C7D6" w:rsidR="00651C4F" w:rsidRDefault="00651C4F" w:rsidP="00651C4F">
            <w:pPr>
              <w:pStyle w:val="Content"/>
              <w:rPr>
                <w:sz w:val="24"/>
                <w:szCs w:val="24"/>
              </w:rPr>
            </w:pPr>
            <w:r>
              <w:rPr>
                <w:sz w:val="24"/>
                <w:szCs w:val="24"/>
              </w:rPr>
              <w:t>Please describe the collaborator’s proposed responsibilities/role in the project. (&lt;100 words)</w:t>
            </w:r>
          </w:p>
        </w:tc>
        <w:tc>
          <w:tcPr>
            <w:tcW w:w="2481" w:type="dxa"/>
          </w:tcPr>
          <w:p w14:paraId="71BACC60" w14:textId="2149CE82" w:rsidR="00651C4F" w:rsidRDefault="00C33775" w:rsidP="00651C4F">
            <w:pPr>
              <w:pStyle w:val="Content"/>
              <w:rPr>
                <w:sz w:val="24"/>
                <w:szCs w:val="24"/>
              </w:rPr>
            </w:pPr>
            <w:sdt>
              <w:sdtPr>
                <w:rPr>
                  <w:sz w:val="24"/>
                  <w:szCs w:val="24"/>
                </w:rPr>
                <w:id w:val="1621494928"/>
                <w:placeholder>
                  <w:docPart w:val="289E6466CA624417A9CE33805DBB8ECB"/>
                </w:placeholder>
                <w:showingPlcHdr/>
              </w:sdtPr>
              <w:sdtEndPr/>
              <w:sdtContent>
                <w:r w:rsidR="00651C4F" w:rsidRPr="004811FE">
                  <w:rPr>
                    <w:rStyle w:val="PlaceholderText"/>
                    <w:sz w:val="24"/>
                    <w:szCs w:val="24"/>
                  </w:rPr>
                  <w:t>Click or tap here to enter text.</w:t>
                </w:r>
              </w:sdtContent>
            </w:sdt>
          </w:p>
        </w:tc>
        <w:tc>
          <w:tcPr>
            <w:tcW w:w="2482" w:type="dxa"/>
          </w:tcPr>
          <w:p w14:paraId="263F70C5" w14:textId="61E47905" w:rsidR="00651C4F" w:rsidRDefault="00C33775" w:rsidP="00651C4F">
            <w:pPr>
              <w:pStyle w:val="Content"/>
              <w:rPr>
                <w:sz w:val="24"/>
                <w:szCs w:val="24"/>
              </w:rPr>
            </w:pPr>
            <w:sdt>
              <w:sdtPr>
                <w:rPr>
                  <w:sz w:val="24"/>
                  <w:szCs w:val="24"/>
                </w:rPr>
                <w:id w:val="-632714890"/>
                <w:placeholder>
                  <w:docPart w:val="C74A3F38A2184274900A4C18681192A7"/>
                </w:placeholder>
                <w:showingPlcHdr/>
              </w:sdtPr>
              <w:sdtEndPr/>
              <w:sdtContent>
                <w:r w:rsidR="00651C4F" w:rsidRPr="004811FE">
                  <w:rPr>
                    <w:rStyle w:val="PlaceholderText"/>
                    <w:sz w:val="24"/>
                    <w:szCs w:val="24"/>
                  </w:rPr>
                  <w:t>Click or tap here to enter text.</w:t>
                </w:r>
              </w:sdtContent>
            </w:sdt>
          </w:p>
        </w:tc>
        <w:tc>
          <w:tcPr>
            <w:tcW w:w="2482" w:type="dxa"/>
          </w:tcPr>
          <w:p w14:paraId="6AD5ECA3" w14:textId="54EE21D8" w:rsidR="00651C4F" w:rsidRDefault="00C33775" w:rsidP="00651C4F">
            <w:pPr>
              <w:pStyle w:val="Content"/>
              <w:rPr>
                <w:sz w:val="24"/>
                <w:szCs w:val="24"/>
              </w:rPr>
            </w:pPr>
            <w:sdt>
              <w:sdtPr>
                <w:rPr>
                  <w:sz w:val="24"/>
                  <w:szCs w:val="24"/>
                </w:rPr>
                <w:id w:val="404423292"/>
                <w:placeholder>
                  <w:docPart w:val="696032BFD845479493D5647D8C800696"/>
                </w:placeholder>
                <w:showingPlcHdr/>
              </w:sdtPr>
              <w:sdtEndPr/>
              <w:sdtContent>
                <w:r w:rsidR="00651C4F" w:rsidRPr="004811FE">
                  <w:rPr>
                    <w:rStyle w:val="PlaceholderText"/>
                    <w:sz w:val="24"/>
                    <w:szCs w:val="24"/>
                  </w:rPr>
                  <w:t>Click or tap here to enter text.</w:t>
                </w:r>
              </w:sdtContent>
            </w:sdt>
          </w:p>
        </w:tc>
      </w:tr>
    </w:tbl>
    <w:p w14:paraId="37E4A235" w14:textId="77777777" w:rsidR="00651C4F" w:rsidRDefault="00651C4F" w:rsidP="00651C4F">
      <w:pPr>
        <w:pStyle w:val="Content"/>
        <w:rPr>
          <w:sz w:val="24"/>
          <w:szCs w:val="24"/>
        </w:rPr>
      </w:pPr>
    </w:p>
    <w:p w14:paraId="793A579C" w14:textId="5D115547" w:rsidR="00D2707E" w:rsidRDefault="00D2707E" w:rsidP="00D2707E">
      <w:pPr>
        <w:pStyle w:val="Content"/>
        <w:rPr>
          <w:b/>
          <w:szCs w:val="20"/>
        </w:rPr>
      </w:pPr>
      <w:r>
        <w:rPr>
          <w:b/>
          <w:szCs w:val="20"/>
        </w:rPr>
        <w:t>Evidence &amp; Evaluation</w:t>
      </w:r>
    </w:p>
    <w:p w14:paraId="152C7651" w14:textId="7C8D9930" w:rsidR="002A6AFC" w:rsidRDefault="002A6AFC" w:rsidP="00D2707E">
      <w:pPr>
        <w:pStyle w:val="Content"/>
        <w:rPr>
          <w:sz w:val="24"/>
          <w:szCs w:val="24"/>
        </w:rPr>
      </w:pPr>
      <w:r w:rsidRPr="00150A62">
        <w:rPr>
          <w:sz w:val="24"/>
          <w:szCs w:val="24"/>
        </w:rPr>
        <w:t xml:space="preserve">The Iowa Cancer Consortium has put together a blog, </w:t>
      </w:r>
      <w:r w:rsidRPr="00150A62">
        <w:rPr>
          <w:i/>
          <w:sz w:val="24"/>
          <w:szCs w:val="24"/>
        </w:rPr>
        <w:t>“</w:t>
      </w:r>
      <w:r w:rsidR="00150A62" w:rsidRPr="00150A62">
        <w:rPr>
          <w:i/>
          <w:sz w:val="24"/>
          <w:szCs w:val="24"/>
        </w:rPr>
        <w:t>A Public Health Professionals Guide to Evidence-Based Cancer Control Interventions (EBIs)</w:t>
      </w:r>
      <w:r w:rsidRPr="00150A62">
        <w:rPr>
          <w:i/>
          <w:sz w:val="24"/>
          <w:szCs w:val="24"/>
        </w:rPr>
        <w:t>”</w:t>
      </w:r>
      <w:r w:rsidRPr="00150A62">
        <w:rPr>
          <w:sz w:val="24"/>
          <w:szCs w:val="24"/>
        </w:rPr>
        <w:t xml:space="preserve"> </w:t>
      </w:r>
      <w:r w:rsidR="00150A62">
        <w:rPr>
          <w:sz w:val="24"/>
          <w:szCs w:val="24"/>
        </w:rPr>
        <w:t xml:space="preserve">which contains state and national resources for public health professionals to visit when selecting interventions. </w:t>
      </w:r>
      <w:hyperlink r:id="rId25" w:history="1">
        <w:r w:rsidR="00150A62" w:rsidRPr="00150A62">
          <w:rPr>
            <w:rStyle w:val="Hyperlink"/>
            <w:sz w:val="24"/>
            <w:szCs w:val="24"/>
          </w:rPr>
          <w:t>Click here</w:t>
        </w:r>
      </w:hyperlink>
      <w:r w:rsidR="00150A62" w:rsidRPr="00150A62">
        <w:rPr>
          <w:sz w:val="24"/>
          <w:szCs w:val="24"/>
        </w:rPr>
        <w:t>.</w:t>
      </w:r>
    </w:p>
    <w:p w14:paraId="58ED5790" w14:textId="50E0A6F7" w:rsidR="002A6AFC" w:rsidRDefault="002A6AFC" w:rsidP="00D2707E">
      <w:pPr>
        <w:pStyle w:val="Content"/>
        <w:rPr>
          <w:sz w:val="24"/>
          <w:szCs w:val="24"/>
        </w:rPr>
      </w:pPr>
    </w:p>
    <w:p w14:paraId="79DFC54C" w14:textId="10B10D3A" w:rsidR="00D2707E" w:rsidRDefault="00D2707E" w:rsidP="00D2707E">
      <w:pPr>
        <w:pStyle w:val="Content"/>
        <w:rPr>
          <w:sz w:val="24"/>
          <w:szCs w:val="24"/>
        </w:rPr>
      </w:pPr>
      <w:r>
        <w:rPr>
          <w:sz w:val="24"/>
          <w:szCs w:val="24"/>
        </w:rPr>
        <w:t xml:space="preserve">What scientific evidence is there that your project will be effective? </w:t>
      </w:r>
      <w:r w:rsidR="00A97140">
        <w:rPr>
          <w:i/>
          <w:sz w:val="24"/>
          <w:szCs w:val="24"/>
        </w:rPr>
        <w:t xml:space="preserve">Suggested: 500 words or less. </w:t>
      </w:r>
    </w:p>
    <w:p w14:paraId="22DCDC6A" w14:textId="2BD8A203" w:rsidR="00D2707E" w:rsidRDefault="00C33775" w:rsidP="00D2707E">
      <w:pPr>
        <w:pStyle w:val="Content"/>
        <w:rPr>
          <w:sz w:val="24"/>
          <w:szCs w:val="24"/>
        </w:rPr>
      </w:pPr>
      <w:sdt>
        <w:sdtPr>
          <w:rPr>
            <w:sz w:val="24"/>
            <w:szCs w:val="24"/>
          </w:rPr>
          <w:id w:val="1579247789"/>
          <w:placeholder>
            <w:docPart w:val="D3DC3586BC8F45819D04977D35AA8F2B"/>
          </w:placeholder>
          <w:showingPlcHdr/>
        </w:sdtPr>
        <w:sdtEndPr/>
        <w:sdtContent>
          <w:r w:rsidR="00D2707E" w:rsidRPr="004811FE">
            <w:rPr>
              <w:rStyle w:val="PlaceholderText"/>
              <w:sz w:val="24"/>
              <w:szCs w:val="24"/>
            </w:rPr>
            <w:t>Click or tap here to enter text.</w:t>
          </w:r>
        </w:sdtContent>
      </w:sdt>
    </w:p>
    <w:p w14:paraId="30CC0609" w14:textId="6CDB2758" w:rsidR="00D2707E" w:rsidRDefault="00D2707E" w:rsidP="00D2707E">
      <w:pPr>
        <w:pStyle w:val="Content"/>
        <w:rPr>
          <w:sz w:val="24"/>
          <w:szCs w:val="24"/>
        </w:rPr>
      </w:pPr>
    </w:p>
    <w:p w14:paraId="2E8140F3" w14:textId="47DED6A9" w:rsidR="00D2707E" w:rsidRDefault="00D2707E" w:rsidP="00D2707E">
      <w:pPr>
        <w:pStyle w:val="Content"/>
        <w:rPr>
          <w:sz w:val="24"/>
          <w:szCs w:val="24"/>
        </w:rPr>
      </w:pPr>
      <w:r>
        <w:rPr>
          <w:sz w:val="24"/>
          <w:szCs w:val="24"/>
        </w:rPr>
        <w:t>How will you evaluate your project</w:t>
      </w:r>
      <w:r w:rsidR="002A6AFC">
        <w:rPr>
          <w:sz w:val="24"/>
          <w:szCs w:val="24"/>
        </w:rPr>
        <w:t>? H</w:t>
      </w:r>
      <w:r>
        <w:rPr>
          <w:sz w:val="24"/>
          <w:szCs w:val="24"/>
        </w:rPr>
        <w:t>ow will you know if you’</w:t>
      </w:r>
      <w:r w:rsidR="00A97140">
        <w:rPr>
          <w:sz w:val="24"/>
          <w:szCs w:val="24"/>
        </w:rPr>
        <w:t xml:space="preserve">ve been successful? </w:t>
      </w:r>
      <w:r w:rsidR="00A97140" w:rsidRPr="00A97140">
        <w:rPr>
          <w:i/>
          <w:sz w:val="24"/>
          <w:szCs w:val="24"/>
        </w:rPr>
        <w:t>Suggested: 250 words or less.</w:t>
      </w:r>
    </w:p>
    <w:p w14:paraId="075798FF" w14:textId="7D711825" w:rsidR="00D2707E" w:rsidRDefault="00C33775" w:rsidP="00D2707E">
      <w:pPr>
        <w:pStyle w:val="Content"/>
        <w:rPr>
          <w:sz w:val="24"/>
          <w:szCs w:val="24"/>
        </w:rPr>
      </w:pPr>
      <w:sdt>
        <w:sdtPr>
          <w:rPr>
            <w:sz w:val="24"/>
            <w:szCs w:val="24"/>
          </w:rPr>
          <w:id w:val="810283197"/>
          <w:placeholder>
            <w:docPart w:val="BA82797FA0004FBE94FEB1FD59360536"/>
          </w:placeholder>
          <w:showingPlcHdr/>
        </w:sdtPr>
        <w:sdtEndPr/>
        <w:sdtContent>
          <w:r w:rsidR="00D2707E" w:rsidRPr="004811FE">
            <w:rPr>
              <w:rStyle w:val="PlaceholderText"/>
              <w:sz w:val="24"/>
              <w:szCs w:val="24"/>
            </w:rPr>
            <w:t>Click or tap here to enter text.</w:t>
          </w:r>
        </w:sdtContent>
      </w:sdt>
    </w:p>
    <w:p w14:paraId="171E1333" w14:textId="77777777" w:rsidR="00F11E90" w:rsidRDefault="00F11E90" w:rsidP="00D2707E">
      <w:pPr>
        <w:pStyle w:val="Content"/>
        <w:rPr>
          <w:sz w:val="24"/>
          <w:szCs w:val="24"/>
        </w:rPr>
      </w:pPr>
    </w:p>
    <w:p w14:paraId="71F885B5" w14:textId="21FC47C8" w:rsidR="00F11E90" w:rsidRDefault="00A97140" w:rsidP="00673CA1">
      <w:pPr>
        <w:spacing w:after="200"/>
        <w:rPr>
          <w:b w:val="0"/>
          <w:szCs w:val="20"/>
        </w:rPr>
      </w:pPr>
      <w:r>
        <w:rPr>
          <w:szCs w:val="20"/>
        </w:rPr>
        <w:lastRenderedPageBreak/>
        <w:t xml:space="preserve">Resilience &amp; Sustainability: </w:t>
      </w:r>
    </w:p>
    <w:p w14:paraId="53F8C703" w14:textId="2AA59FDE" w:rsidR="002A6AFC" w:rsidRPr="002A6AFC" w:rsidRDefault="002A6AFC" w:rsidP="007E0665">
      <w:pPr>
        <w:pStyle w:val="Content"/>
        <w:rPr>
          <w:i/>
          <w:sz w:val="24"/>
          <w:szCs w:val="24"/>
        </w:rPr>
      </w:pPr>
      <w:r>
        <w:rPr>
          <w:sz w:val="24"/>
          <w:szCs w:val="24"/>
        </w:rPr>
        <w:t>Describe the ways your project will be able to adapt to the ongoing COVID-19 pandemic</w:t>
      </w:r>
      <w:r w:rsidR="00A6120A">
        <w:rPr>
          <w:sz w:val="24"/>
          <w:szCs w:val="24"/>
        </w:rPr>
        <w:t xml:space="preserve"> response</w:t>
      </w:r>
      <w:r>
        <w:rPr>
          <w:sz w:val="24"/>
          <w:szCs w:val="24"/>
        </w:rPr>
        <w:t>.</w:t>
      </w:r>
      <w:r w:rsidR="00A6120A">
        <w:rPr>
          <w:sz w:val="24"/>
          <w:szCs w:val="24"/>
        </w:rPr>
        <w:t xml:space="preserve"> </w:t>
      </w:r>
      <w:r w:rsidR="00C4402D">
        <w:rPr>
          <w:sz w:val="24"/>
          <w:szCs w:val="24"/>
        </w:rPr>
        <w:t>For example, if</w:t>
      </w:r>
      <w:r w:rsidR="00A6120A">
        <w:rPr>
          <w:sz w:val="24"/>
          <w:szCs w:val="24"/>
        </w:rPr>
        <w:t xml:space="preserve"> there was a surge in cases, what would your project look like?</w:t>
      </w:r>
      <w:r>
        <w:rPr>
          <w:sz w:val="24"/>
          <w:szCs w:val="24"/>
        </w:rPr>
        <w:t xml:space="preserve"> </w:t>
      </w:r>
      <w:r w:rsidRPr="002A6AFC">
        <w:rPr>
          <w:i/>
          <w:sz w:val="24"/>
          <w:szCs w:val="24"/>
        </w:rPr>
        <w:t>Suggestion: 500 words or less.</w:t>
      </w:r>
    </w:p>
    <w:sdt>
      <w:sdtPr>
        <w:rPr>
          <w:sz w:val="24"/>
          <w:szCs w:val="24"/>
        </w:rPr>
        <w:id w:val="2135054225"/>
        <w:placeholder>
          <w:docPart w:val="DefaultPlaceholder_-1854013440"/>
        </w:placeholder>
      </w:sdtPr>
      <w:sdtEndPr/>
      <w:sdtContent>
        <w:sdt>
          <w:sdtPr>
            <w:rPr>
              <w:sz w:val="24"/>
              <w:szCs w:val="24"/>
            </w:rPr>
            <w:id w:val="1661888741"/>
            <w:placeholder>
              <w:docPart w:val="DefaultPlaceholder_-1854013440"/>
            </w:placeholder>
            <w:showingPlcHdr/>
          </w:sdtPr>
          <w:sdtEndPr/>
          <w:sdtContent>
            <w:p w14:paraId="4547A229" w14:textId="3479ED2F" w:rsidR="007E0665" w:rsidRDefault="00A6120A" w:rsidP="00F11E90">
              <w:pPr>
                <w:pStyle w:val="Content"/>
                <w:rPr>
                  <w:sz w:val="24"/>
                  <w:szCs w:val="24"/>
                </w:rPr>
              </w:pPr>
              <w:r w:rsidRPr="00A6120A">
                <w:rPr>
                  <w:rStyle w:val="PlaceholderText"/>
                  <w:sz w:val="24"/>
                  <w:szCs w:val="24"/>
                </w:rPr>
                <w:t>Click or tap here to enter text.</w:t>
              </w:r>
            </w:p>
          </w:sdtContent>
        </w:sdt>
      </w:sdtContent>
    </w:sdt>
    <w:p w14:paraId="355EC329" w14:textId="5B8DE9DD" w:rsidR="002A6AFC" w:rsidRDefault="002A6AFC" w:rsidP="00F11E90">
      <w:pPr>
        <w:pStyle w:val="Content"/>
        <w:rPr>
          <w:sz w:val="24"/>
          <w:szCs w:val="24"/>
        </w:rPr>
      </w:pPr>
    </w:p>
    <w:p w14:paraId="099771E3" w14:textId="2F2A768D" w:rsidR="00F11E90" w:rsidRDefault="00A6120A" w:rsidP="00F11E90">
      <w:pPr>
        <w:pStyle w:val="Content"/>
        <w:rPr>
          <w:sz w:val="24"/>
          <w:szCs w:val="24"/>
        </w:rPr>
      </w:pPr>
      <w:r>
        <w:rPr>
          <w:sz w:val="24"/>
          <w:szCs w:val="24"/>
        </w:rPr>
        <w:t xml:space="preserve">After your project is complete, how will the project continue or be sustained? </w:t>
      </w:r>
      <w:r w:rsidR="007E0665" w:rsidRPr="007E0665">
        <w:rPr>
          <w:i/>
          <w:sz w:val="24"/>
          <w:szCs w:val="24"/>
        </w:rPr>
        <w:t>Suggested: 100 words or less.</w:t>
      </w:r>
    </w:p>
    <w:p w14:paraId="1E2EDEA6" w14:textId="77777777" w:rsidR="00F11E90" w:rsidRDefault="00C33775" w:rsidP="00F11E90">
      <w:pPr>
        <w:pStyle w:val="Content"/>
        <w:rPr>
          <w:sz w:val="24"/>
          <w:szCs w:val="24"/>
        </w:rPr>
      </w:pPr>
      <w:sdt>
        <w:sdtPr>
          <w:rPr>
            <w:sz w:val="24"/>
            <w:szCs w:val="24"/>
          </w:rPr>
          <w:id w:val="745541257"/>
          <w:placeholder>
            <w:docPart w:val="441C43DBF7E64AEBBBDDDAB5AF85D110"/>
          </w:placeholder>
          <w:showingPlcHdr/>
        </w:sdtPr>
        <w:sdtEndPr/>
        <w:sdtContent>
          <w:r w:rsidR="00F11E90" w:rsidRPr="004811FE">
            <w:rPr>
              <w:rStyle w:val="PlaceholderText"/>
              <w:sz w:val="24"/>
              <w:szCs w:val="24"/>
            </w:rPr>
            <w:t>Click or tap here to enter text.</w:t>
          </w:r>
        </w:sdtContent>
      </w:sdt>
    </w:p>
    <w:p w14:paraId="55235BFA" w14:textId="647E8078" w:rsidR="00E54A97" w:rsidRDefault="00E54A97" w:rsidP="00F11E90">
      <w:pPr>
        <w:pStyle w:val="Content"/>
        <w:rPr>
          <w:sz w:val="24"/>
          <w:szCs w:val="24"/>
        </w:rPr>
      </w:pPr>
    </w:p>
    <w:p w14:paraId="7B66930A" w14:textId="4F5175E0" w:rsidR="00F11E90" w:rsidRDefault="00A6120A" w:rsidP="00F11E90">
      <w:pPr>
        <w:pStyle w:val="Content"/>
        <w:rPr>
          <w:sz w:val="24"/>
          <w:szCs w:val="24"/>
        </w:rPr>
      </w:pPr>
      <w:r>
        <w:rPr>
          <w:sz w:val="24"/>
          <w:szCs w:val="24"/>
        </w:rPr>
        <w:t xml:space="preserve">Describe how you hope to disseminate your findings or </w:t>
      </w:r>
      <w:r w:rsidR="00F11E90">
        <w:rPr>
          <w:sz w:val="24"/>
          <w:szCs w:val="24"/>
        </w:rPr>
        <w:t xml:space="preserve">lessons learned </w:t>
      </w:r>
      <w:r>
        <w:rPr>
          <w:sz w:val="24"/>
          <w:szCs w:val="24"/>
        </w:rPr>
        <w:t xml:space="preserve">from your project </w:t>
      </w:r>
      <w:r w:rsidR="00F11E90">
        <w:rPr>
          <w:sz w:val="24"/>
          <w:szCs w:val="24"/>
        </w:rPr>
        <w:t>with Iowa Cancer Consortium members and partners</w:t>
      </w:r>
      <w:r>
        <w:rPr>
          <w:sz w:val="24"/>
          <w:szCs w:val="24"/>
        </w:rPr>
        <w:t>.</w:t>
      </w:r>
      <w:r w:rsidR="00F11E90">
        <w:rPr>
          <w:sz w:val="24"/>
          <w:szCs w:val="24"/>
        </w:rPr>
        <w:t xml:space="preserve"> </w:t>
      </w:r>
      <w:r w:rsidR="007E0665" w:rsidRPr="007E0665">
        <w:rPr>
          <w:i/>
          <w:sz w:val="24"/>
          <w:szCs w:val="24"/>
        </w:rPr>
        <w:t>Suggested: 100 words or less.</w:t>
      </w:r>
    </w:p>
    <w:p w14:paraId="2923DE85" w14:textId="77777777" w:rsidR="00F11E90" w:rsidRDefault="00C33775" w:rsidP="00F11E90">
      <w:pPr>
        <w:pStyle w:val="Content"/>
        <w:rPr>
          <w:sz w:val="24"/>
          <w:szCs w:val="24"/>
        </w:rPr>
      </w:pPr>
      <w:sdt>
        <w:sdtPr>
          <w:rPr>
            <w:sz w:val="24"/>
            <w:szCs w:val="24"/>
          </w:rPr>
          <w:id w:val="-612592949"/>
          <w:placeholder>
            <w:docPart w:val="0EB1D34AF5BE4DEBA47A599379354AAB"/>
          </w:placeholder>
          <w:showingPlcHdr/>
        </w:sdtPr>
        <w:sdtEndPr/>
        <w:sdtContent>
          <w:r w:rsidR="00F11E90" w:rsidRPr="004811FE">
            <w:rPr>
              <w:rStyle w:val="PlaceholderText"/>
              <w:sz w:val="24"/>
              <w:szCs w:val="24"/>
            </w:rPr>
            <w:t>Click or tap here to enter text.</w:t>
          </w:r>
        </w:sdtContent>
      </w:sdt>
    </w:p>
    <w:p w14:paraId="5E331D6D" w14:textId="68603694" w:rsidR="00F11E90" w:rsidRDefault="00F11E90" w:rsidP="00D2707E">
      <w:pPr>
        <w:pStyle w:val="Content"/>
        <w:rPr>
          <w:sz w:val="24"/>
          <w:szCs w:val="24"/>
        </w:rPr>
      </w:pPr>
    </w:p>
    <w:p w14:paraId="31FD4266" w14:textId="4522F697" w:rsidR="00F11E90" w:rsidRDefault="00F11E90" w:rsidP="00F11E90">
      <w:pPr>
        <w:pStyle w:val="Content"/>
        <w:rPr>
          <w:sz w:val="24"/>
          <w:szCs w:val="24"/>
        </w:rPr>
      </w:pPr>
      <w:r>
        <w:rPr>
          <w:sz w:val="24"/>
          <w:szCs w:val="24"/>
        </w:rPr>
        <w:t xml:space="preserve">Will this project lead to long-term change (including policies and/or systems change? If </w:t>
      </w:r>
      <w:r w:rsidR="007E0665">
        <w:rPr>
          <w:sz w:val="24"/>
          <w:szCs w:val="24"/>
        </w:rPr>
        <w:t xml:space="preserve">so, please explain: </w:t>
      </w:r>
      <w:r w:rsidR="007E0665" w:rsidRPr="007E0665">
        <w:rPr>
          <w:i/>
          <w:sz w:val="24"/>
          <w:szCs w:val="24"/>
        </w:rPr>
        <w:t>S</w:t>
      </w:r>
      <w:r w:rsidR="007E0665">
        <w:rPr>
          <w:i/>
          <w:sz w:val="24"/>
          <w:szCs w:val="24"/>
        </w:rPr>
        <w:t>uggested: 250</w:t>
      </w:r>
      <w:r w:rsidR="007E0665" w:rsidRPr="007E0665">
        <w:rPr>
          <w:i/>
          <w:sz w:val="24"/>
          <w:szCs w:val="24"/>
        </w:rPr>
        <w:t xml:space="preserve"> words or less.</w:t>
      </w:r>
    </w:p>
    <w:p w14:paraId="5BE91D6B" w14:textId="77777777" w:rsidR="00F11E90" w:rsidRDefault="00C33775" w:rsidP="00F11E90">
      <w:pPr>
        <w:pStyle w:val="Content"/>
        <w:rPr>
          <w:sz w:val="24"/>
          <w:szCs w:val="24"/>
        </w:rPr>
      </w:pPr>
      <w:sdt>
        <w:sdtPr>
          <w:rPr>
            <w:sz w:val="24"/>
            <w:szCs w:val="24"/>
          </w:rPr>
          <w:id w:val="-133406705"/>
          <w:placeholder>
            <w:docPart w:val="D6F832D0BAF14213A427A7E995E0D131"/>
          </w:placeholder>
          <w:showingPlcHdr/>
        </w:sdtPr>
        <w:sdtEndPr/>
        <w:sdtContent>
          <w:r w:rsidR="00F11E90" w:rsidRPr="004811FE">
            <w:rPr>
              <w:rStyle w:val="PlaceholderText"/>
              <w:sz w:val="24"/>
              <w:szCs w:val="24"/>
            </w:rPr>
            <w:t>Click or tap here to enter text.</w:t>
          </w:r>
        </w:sdtContent>
      </w:sdt>
    </w:p>
    <w:p w14:paraId="4E1AB1D1" w14:textId="77777777" w:rsidR="00F11E90" w:rsidRDefault="00F11E90" w:rsidP="00D2707E">
      <w:pPr>
        <w:pStyle w:val="Content"/>
        <w:rPr>
          <w:sz w:val="24"/>
          <w:szCs w:val="24"/>
        </w:rPr>
      </w:pPr>
    </w:p>
    <w:p w14:paraId="08D120CB" w14:textId="77777777" w:rsidR="00B0384D" w:rsidRDefault="00B0384D">
      <w:pPr>
        <w:spacing w:after="200"/>
        <w:rPr>
          <w:szCs w:val="20"/>
        </w:rPr>
      </w:pPr>
      <w:r>
        <w:rPr>
          <w:b w:val="0"/>
          <w:szCs w:val="20"/>
        </w:rPr>
        <w:br w:type="page"/>
      </w:r>
    </w:p>
    <w:p w14:paraId="4327DF9E" w14:textId="527C623A" w:rsidR="00F11E90" w:rsidRDefault="00F11E90" w:rsidP="00F11E90">
      <w:pPr>
        <w:pStyle w:val="Content"/>
        <w:rPr>
          <w:b/>
          <w:szCs w:val="20"/>
        </w:rPr>
      </w:pPr>
      <w:r>
        <w:rPr>
          <w:b/>
          <w:szCs w:val="20"/>
        </w:rPr>
        <w:lastRenderedPageBreak/>
        <w:t>Budget:</w:t>
      </w:r>
    </w:p>
    <w:p w14:paraId="64E7A058" w14:textId="1E561D5F" w:rsidR="00A6120A" w:rsidRDefault="00A6120A" w:rsidP="00A6120A">
      <w:pPr>
        <w:pStyle w:val="Content"/>
        <w:rPr>
          <w:sz w:val="24"/>
          <w:szCs w:val="24"/>
        </w:rPr>
      </w:pPr>
      <w:r>
        <w:rPr>
          <w:sz w:val="24"/>
          <w:szCs w:val="24"/>
        </w:rPr>
        <w:t xml:space="preserve">Allowable budget categories have been identified below. If funding is requested within a specific category, a brief explanation or funding justifications required. </w:t>
      </w:r>
    </w:p>
    <w:p w14:paraId="24FF40E3" w14:textId="77777777" w:rsidR="00A6120A" w:rsidRDefault="00A6120A" w:rsidP="00A6120A">
      <w:pPr>
        <w:pStyle w:val="Content"/>
        <w:rPr>
          <w:sz w:val="24"/>
          <w:szCs w:val="24"/>
        </w:rPr>
      </w:pPr>
    </w:p>
    <w:p w14:paraId="318FEC14" w14:textId="77777777" w:rsidR="00A61A53" w:rsidRPr="00A61A53" w:rsidRDefault="00A61A53" w:rsidP="00A61A53">
      <w:pPr>
        <w:rPr>
          <w:b w:val="0"/>
          <w:sz w:val="22"/>
          <w:u w:val="single"/>
        </w:rPr>
      </w:pPr>
      <w:r w:rsidRPr="00A61A53">
        <w:rPr>
          <w:b w:val="0"/>
          <w:bCs/>
          <w:sz w:val="22"/>
          <w:u w:val="single"/>
        </w:rPr>
        <w:t>Staff Support</w:t>
      </w:r>
    </w:p>
    <w:p w14:paraId="79607F5F" w14:textId="75BFDE15" w:rsidR="00A61A53" w:rsidRPr="00A61A53" w:rsidRDefault="00BE030D" w:rsidP="00A61A53">
      <w:pPr>
        <w:pStyle w:val="ListParagraph"/>
        <w:numPr>
          <w:ilvl w:val="0"/>
          <w:numId w:val="16"/>
        </w:numPr>
        <w:rPr>
          <w:b w:val="0"/>
          <w:bCs/>
          <w:sz w:val="22"/>
        </w:rPr>
      </w:pPr>
      <w:r>
        <w:rPr>
          <w:b w:val="0"/>
          <w:sz w:val="22"/>
        </w:rPr>
        <w:t xml:space="preserve">Applicants may request funds for key personnel. Funds may not be requested to supplant existing job responsibilities. </w:t>
      </w:r>
    </w:p>
    <w:p w14:paraId="4995A83C" w14:textId="758F74E7" w:rsidR="00121787" w:rsidRPr="00121787" w:rsidRDefault="00121787" w:rsidP="00A61A53">
      <w:pPr>
        <w:pStyle w:val="ListParagraph"/>
        <w:numPr>
          <w:ilvl w:val="0"/>
          <w:numId w:val="16"/>
        </w:numPr>
        <w:rPr>
          <w:b w:val="0"/>
          <w:bCs/>
          <w:sz w:val="22"/>
        </w:rPr>
      </w:pPr>
      <w:r>
        <w:rPr>
          <w:b w:val="0"/>
          <w:sz w:val="22"/>
        </w:rPr>
        <w:t>For any staff support requests through this grant mechanism, a copy of staff resume(s), estimate of project hours, and list of staff project-related responsibilities must be included within and along with the budget request. Resumes may be included as an attachment.</w:t>
      </w:r>
    </w:p>
    <w:p w14:paraId="72F022D1" w14:textId="77777777" w:rsidR="00A61A53" w:rsidRPr="00A61A53" w:rsidRDefault="00A61A53" w:rsidP="00A61A53">
      <w:pPr>
        <w:rPr>
          <w:b w:val="0"/>
          <w:i/>
          <w:sz w:val="22"/>
          <w:u w:val="single"/>
        </w:rPr>
      </w:pPr>
      <w:r w:rsidRPr="00A61A53">
        <w:rPr>
          <w:b w:val="0"/>
          <w:bCs/>
          <w:sz w:val="22"/>
          <w:u w:val="single"/>
        </w:rPr>
        <w:t xml:space="preserve">Travel </w:t>
      </w:r>
    </w:p>
    <w:p w14:paraId="0174AA69" w14:textId="77777777" w:rsidR="00A61A53" w:rsidRPr="00A61A53" w:rsidRDefault="00A61A53" w:rsidP="00A61A53">
      <w:pPr>
        <w:pStyle w:val="ListParagraph"/>
        <w:numPr>
          <w:ilvl w:val="0"/>
          <w:numId w:val="16"/>
        </w:numPr>
        <w:rPr>
          <w:b w:val="0"/>
          <w:bCs/>
          <w:i/>
          <w:sz w:val="22"/>
          <w:u w:val="single"/>
        </w:rPr>
      </w:pPr>
      <w:r w:rsidRPr="00A61A53">
        <w:rPr>
          <w:b w:val="0"/>
          <w:sz w:val="22"/>
        </w:rPr>
        <w:t xml:space="preserve">Travel essential to the proposed project may be funded under this proposal. </w:t>
      </w:r>
    </w:p>
    <w:p w14:paraId="73BA22A2" w14:textId="6CEDF849" w:rsidR="00A61A53" w:rsidRPr="00A61A53" w:rsidRDefault="00A61A53" w:rsidP="00A61A53">
      <w:pPr>
        <w:pStyle w:val="ListParagraph"/>
        <w:numPr>
          <w:ilvl w:val="0"/>
          <w:numId w:val="16"/>
        </w:numPr>
        <w:rPr>
          <w:b w:val="0"/>
          <w:bCs/>
          <w:i/>
          <w:sz w:val="22"/>
          <w:u w:val="single"/>
        </w:rPr>
      </w:pPr>
      <w:r w:rsidRPr="00A61A53">
        <w:rPr>
          <w:b w:val="0"/>
          <w:sz w:val="22"/>
        </w:rPr>
        <w:t xml:space="preserve">Travel reimbursement is allowed at the following rates: $0.39/mile, $12.00/breakfast, $15.00/lunch, and $29.00/dinner. Maximum lodging reimbursement is $98 plus taxes per night. </w:t>
      </w:r>
    </w:p>
    <w:p w14:paraId="3B6D0FDD" w14:textId="77777777" w:rsidR="00A61A53" w:rsidRPr="00A61A53" w:rsidRDefault="00A61A53" w:rsidP="00A61A53">
      <w:pPr>
        <w:rPr>
          <w:b w:val="0"/>
          <w:i/>
          <w:iCs/>
          <w:sz w:val="22"/>
          <w:u w:val="single"/>
        </w:rPr>
      </w:pPr>
      <w:r w:rsidRPr="00A61A53">
        <w:rPr>
          <w:b w:val="0"/>
          <w:bCs/>
          <w:sz w:val="22"/>
          <w:u w:val="single"/>
        </w:rPr>
        <w:t>Printing and Copying</w:t>
      </w:r>
    </w:p>
    <w:p w14:paraId="62065E62" w14:textId="77777777" w:rsidR="00A61A53" w:rsidRPr="00A61A53" w:rsidRDefault="00A61A53" w:rsidP="00A61A53">
      <w:pPr>
        <w:pStyle w:val="ListParagraph"/>
        <w:numPr>
          <w:ilvl w:val="0"/>
          <w:numId w:val="16"/>
        </w:numPr>
        <w:rPr>
          <w:b w:val="0"/>
          <w:bCs/>
          <w:i/>
          <w:iCs/>
          <w:sz w:val="22"/>
          <w:u w:val="single"/>
        </w:rPr>
      </w:pPr>
      <w:r w:rsidRPr="00A61A53">
        <w:rPr>
          <w:b w:val="0"/>
          <w:sz w:val="22"/>
        </w:rPr>
        <w:t>Estimate the total number of document pages that will be copied or printed. Use $0.06/page for calculating costs. Example: 500 pages X $.06/page =$30.00</w:t>
      </w:r>
    </w:p>
    <w:p w14:paraId="25EF9154" w14:textId="77777777" w:rsidR="00A61A53" w:rsidRPr="00A61A53" w:rsidRDefault="00A61A53" w:rsidP="00A61A53">
      <w:pPr>
        <w:rPr>
          <w:b w:val="0"/>
          <w:i/>
          <w:iCs/>
          <w:sz w:val="22"/>
          <w:u w:val="single"/>
        </w:rPr>
      </w:pPr>
      <w:r w:rsidRPr="00A61A53">
        <w:rPr>
          <w:b w:val="0"/>
          <w:bCs/>
          <w:sz w:val="22"/>
          <w:u w:val="single"/>
        </w:rPr>
        <w:t>Supplies</w:t>
      </w:r>
    </w:p>
    <w:p w14:paraId="72A70FF1" w14:textId="77777777" w:rsidR="00A61A53" w:rsidRPr="00A61A53" w:rsidRDefault="00A61A53" w:rsidP="00A61A53">
      <w:pPr>
        <w:pStyle w:val="ListParagraph"/>
        <w:numPr>
          <w:ilvl w:val="0"/>
          <w:numId w:val="16"/>
        </w:numPr>
        <w:rPr>
          <w:b w:val="0"/>
          <w:bCs/>
          <w:i/>
          <w:iCs/>
          <w:sz w:val="22"/>
          <w:u w:val="single"/>
        </w:rPr>
      </w:pPr>
      <w:r w:rsidRPr="00A61A53">
        <w:rPr>
          <w:b w:val="0"/>
          <w:sz w:val="22"/>
        </w:rPr>
        <w:t xml:space="preserve">Estimate the unit cost for each item to be purchased and the total number of items needed. </w:t>
      </w:r>
      <w:r w:rsidRPr="00A61A53">
        <w:rPr>
          <w:b w:val="0"/>
          <w:sz w:val="22"/>
        </w:rPr>
        <w:br/>
        <w:t>Example: 200 brochures X $1.25/brochure = $250.00</w:t>
      </w:r>
    </w:p>
    <w:p w14:paraId="2006DF34" w14:textId="77777777" w:rsidR="00121787" w:rsidRDefault="00A61A53" w:rsidP="00A6120A">
      <w:pPr>
        <w:pStyle w:val="Content"/>
        <w:rPr>
          <w:sz w:val="22"/>
          <w:szCs w:val="24"/>
          <w:u w:val="single"/>
        </w:rPr>
      </w:pPr>
      <w:r>
        <w:rPr>
          <w:sz w:val="22"/>
          <w:szCs w:val="24"/>
          <w:u w:val="single"/>
        </w:rPr>
        <w:t>Other:</w:t>
      </w:r>
    </w:p>
    <w:p w14:paraId="057E47AB" w14:textId="77777777" w:rsidR="00121787" w:rsidRDefault="00A6120A" w:rsidP="00121787">
      <w:pPr>
        <w:pStyle w:val="Content"/>
        <w:numPr>
          <w:ilvl w:val="0"/>
          <w:numId w:val="16"/>
        </w:numPr>
        <w:rPr>
          <w:sz w:val="22"/>
          <w:szCs w:val="24"/>
          <w:u w:val="single"/>
        </w:rPr>
      </w:pPr>
      <w:r w:rsidRPr="00121787">
        <w:rPr>
          <w:sz w:val="22"/>
          <w:szCs w:val="24"/>
        </w:rPr>
        <w:t>Equipment</w:t>
      </w:r>
      <w:r w:rsidR="00121787">
        <w:rPr>
          <w:sz w:val="22"/>
          <w:szCs w:val="24"/>
        </w:rPr>
        <w:t>:</w:t>
      </w:r>
    </w:p>
    <w:p w14:paraId="2D3299BA" w14:textId="0F246713" w:rsidR="00A6120A" w:rsidRPr="00121787" w:rsidRDefault="00121787" w:rsidP="00121787">
      <w:pPr>
        <w:pStyle w:val="Content"/>
        <w:numPr>
          <w:ilvl w:val="1"/>
          <w:numId w:val="16"/>
        </w:numPr>
        <w:rPr>
          <w:sz w:val="22"/>
          <w:szCs w:val="24"/>
          <w:u w:val="single"/>
        </w:rPr>
      </w:pPr>
      <w:r>
        <w:rPr>
          <w:sz w:val="22"/>
          <w:szCs w:val="24"/>
          <w:u w:val="single"/>
        </w:rPr>
        <w:t xml:space="preserve">Describe </w:t>
      </w:r>
      <w:r w:rsidR="00A6120A" w:rsidRPr="00121787">
        <w:rPr>
          <w:sz w:val="22"/>
          <w:szCs w:val="24"/>
        </w:rPr>
        <w:t xml:space="preserve">equipment needed for project implementation. </w:t>
      </w:r>
    </w:p>
    <w:p w14:paraId="0940432C" w14:textId="77777777" w:rsidR="00A6120A" w:rsidRPr="00121787" w:rsidRDefault="00A6120A" w:rsidP="00121787">
      <w:pPr>
        <w:pStyle w:val="Content"/>
        <w:numPr>
          <w:ilvl w:val="1"/>
          <w:numId w:val="16"/>
        </w:numPr>
        <w:rPr>
          <w:sz w:val="22"/>
          <w:szCs w:val="24"/>
        </w:rPr>
      </w:pPr>
      <w:r w:rsidRPr="00121787">
        <w:rPr>
          <w:sz w:val="22"/>
          <w:szCs w:val="24"/>
        </w:rPr>
        <w:t>Equipment costs must be justified and an explanation provided for equipment use after the grant period ends.</w:t>
      </w:r>
    </w:p>
    <w:p w14:paraId="015DB738" w14:textId="77777777" w:rsidR="00A6120A" w:rsidRPr="00121787" w:rsidRDefault="00A6120A" w:rsidP="00121787">
      <w:pPr>
        <w:pStyle w:val="Content"/>
        <w:numPr>
          <w:ilvl w:val="1"/>
          <w:numId w:val="16"/>
        </w:numPr>
        <w:rPr>
          <w:sz w:val="22"/>
          <w:szCs w:val="24"/>
        </w:rPr>
      </w:pPr>
      <w:r w:rsidRPr="00121787">
        <w:rPr>
          <w:sz w:val="22"/>
          <w:szCs w:val="24"/>
        </w:rPr>
        <w:t>Items that cost $5,000 or more are not routinely funded, and will be considered on an individual basis.</w:t>
      </w:r>
    </w:p>
    <w:p w14:paraId="0D3FFBEE" w14:textId="26709848" w:rsidR="00A6120A" w:rsidRPr="00121787" w:rsidRDefault="00A6120A" w:rsidP="00121787">
      <w:pPr>
        <w:pStyle w:val="ListParagraph"/>
        <w:numPr>
          <w:ilvl w:val="0"/>
          <w:numId w:val="16"/>
        </w:numPr>
        <w:rPr>
          <w:b w:val="0"/>
          <w:i/>
          <w:iCs/>
          <w:sz w:val="22"/>
        </w:rPr>
      </w:pPr>
      <w:r w:rsidRPr="00121787">
        <w:rPr>
          <w:b w:val="0"/>
          <w:bCs/>
          <w:sz w:val="22"/>
        </w:rPr>
        <w:t>Virtual Meeting &amp; Webinar Services</w:t>
      </w:r>
    </w:p>
    <w:p w14:paraId="6AB091E1" w14:textId="5C031100" w:rsidR="00A6120A" w:rsidRPr="00121787" w:rsidRDefault="00A6120A" w:rsidP="00121787">
      <w:pPr>
        <w:pStyle w:val="ListParagraph"/>
        <w:numPr>
          <w:ilvl w:val="1"/>
          <w:numId w:val="16"/>
        </w:numPr>
        <w:rPr>
          <w:b w:val="0"/>
          <w:bCs/>
          <w:i/>
          <w:iCs/>
          <w:sz w:val="22"/>
        </w:rPr>
      </w:pPr>
      <w:r w:rsidRPr="00121787">
        <w:rPr>
          <w:b w:val="0"/>
          <w:iCs/>
          <w:sz w:val="22"/>
        </w:rPr>
        <w:t>F</w:t>
      </w:r>
      <w:r w:rsidRPr="00121787">
        <w:rPr>
          <w:b w:val="0"/>
          <w:sz w:val="22"/>
        </w:rPr>
        <w:t>unded projects may use the Consor</w:t>
      </w:r>
      <w:r w:rsidR="00121787">
        <w:rPr>
          <w:b w:val="0"/>
          <w:sz w:val="22"/>
        </w:rPr>
        <w:t xml:space="preserve">tium’s Zoom virtual conference and webinar platform as needed for the funded project throughout the budget year at no-cost. </w:t>
      </w:r>
      <w:r w:rsidRPr="00121787">
        <w:rPr>
          <w:b w:val="0"/>
          <w:sz w:val="22"/>
        </w:rPr>
        <w:t xml:space="preserve">Iowa Cancer Consortium’s Zoom Conferencing package does not include HIPAA compliance. </w:t>
      </w:r>
    </w:p>
    <w:p w14:paraId="37B7B219" w14:textId="7962B31E" w:rsidR="00A6120A" w:rsidRPr="00121787" w:rsidRDefault="00A6120A" w:rsidP="00121787">
      <w:pPr>
        <w:pStyle w:val="ListParagraph"/>
        <w:numPr>
          <w:ilvl w:val="1"/>
          <w:numId w:val="16"/>
        </w:numPr>
        <w:rPr>
          <w:b w:val="0"/>
          <w:bCs/>
          <w:i/>
          <w:iCs/>
          <w:sz w:val="22"/>
        </w:rPr>
      </w:pPr>
      <w:r w:rsidRPr="00121787">
        <w:rPr>
          <w:b w:val="0"/>
          <w:sz w:val="22"/>
        </w:rPr>
        <w:t xml:space="preserve">Please indicate in your application if you plan to request this support. </w:t>
      </w:r>
    </w:p>
    <w:p w14:paraId="57F46204" w14:textId="2AA1C5F8" w:rsidR="00A6120A" w:rsidRPr="00121787" w:rsidRDefault="00A6120A" w:rsidP="00121787">
      <w:pPr>
        <w:pStyle w:val="ListParagraph"/>
        <w:numPr>
          <w:ilvl w:val="0"/>
          <w:numId w:val="16"/>
        </w:numPr>
        <w:rPr>
          <w:b w:val="0"/>
          <w:iCs/>
          <w:sz w:val="22"/>
        </w:rPr>
      </w:pPr>
      <w:r w:rsidRPr="00121787">
        <w:rPr>
          <w:b w:val="0"/>
          <w:bCs/>
          <w:sz w:val="22"/>
        </w:rPr>
        <w:t xml:space="preserve">Incentives </w:t>
      </w:r>
    </w:p>
    <w:p w14:paraId="0AFC5D3E" w14:textId="20C54752" w:rsidR="00A6120A" w:rsidRPr="00121787" w:rsidRDefault="00A6120A" w:rsidP="00121787">
      <w:pPr>
        <w:pStyle w:val="ListParagraph"/>
        <w:numPr>
          <w:ilvl w:val="1"/>
          <w:numId w:val="16"/>
        </w:numPr>
        <w:rPr>
          <w:b w:val="0"/>
          <w:sz w:val="22"/>
        </w:rPr>
      </w:pPr>
      <w:r w:rsidRPr="00121787">
        <w:rPr>
          <w:b w:val="0"/>
          <w:sz w:val="22"/>
        </w:rPr>
        <w:t>Incentives are an allowable expense only if proven to be effective as part of an evidence-b</w:t>
      </w:r>
      <w:r w:rsidR="00121787">
        <w:rPr>
          <w:b w:val="0"/>
          <w:sz w:val="22"/>
        </w:rPr>
        <w:t xml:space="preserve">ased intervention. The research or evidence case </w:t>
      </w:r>
      <w:r w:rsidRPr="00121787">
        <w:rPr>
          <w:b w:val="0"/>
          <w:sz w:val="22"/>
        </w:rPr>
        <w:t xml:space="preserve">must be </w:t>
      </w:r>
      <w:r w:rsidR="00121787">
        <w:rPr>
          <w:b w:val="0"/>
          <w:sz w:val="22"/>
        </w:rPr>
        <w:t>outlined.</w:t>
      </w:r>
    </w:p>
    <w:p w14:paraId="0E91DBAF" w14:textId="0D82D045" w:rsidR="00A6120A" w:rsidRPr="00121787" w:rsidRDefault="00A6120A" w:rsidP="00121787">
      <w:pPr>
        <w:pStyle w:val="ListParagraph"/>
        <w:numPr>
          <w:ilvl w:val="0"/>
          <w:numId w:val="16"/>
        </w:numPr>
        <w:rPr>
          <w:b w:val="0"/>
          <w:sz w:val="22"/>
        </w:rPr>
      </w:pPr>
      <w:r w:rsidRPr="00121787">
        <w:rPr>
          <w:b w:val="0"/>
          <w:sz w:val="22"/>
        </w:rPr>
        <w:t>Clinical Care/Service Delivery</w:t>
      </w:r>
    </w:p>
    <w:p w14:paraId="621DC0BD" w14:textId="69CD4DB2" w:rsidR="00121787" w:rsidRDefault="00A6120A" w:rsidP="00121787">
      <w:pPr>
        <w:pStyle w:val="ListParagraph"/>
        <w:numPr>
          <w:ilvl w:val="1"/>
          <w:numId w:val="16"/>
        </w:numPr>
        <w:rPr>
          <w:b w:val="0"/>
          <w:sz w:val="22"/>
        </w:rPr>
      </w:pPr>
      <w:r w:rsidRPr="00121787">
        <w:rPr>
          <w:b w:val="0"/>
          <w:sz w:val="22"/>
        </w:rPr>
        <w:t>Clinical care</w:t>
      </w:r>
      <w:r w:rsidR="00050EC8">
        <w:rPr>
          <w:b w:val="0"/>
          <w:sz w:val="22"/>
        </w:rPr>
        <w:t xml:space="preserve"> – in</w:t>
      </w:r>
      <w:r w:rsidRPr="00121787">
        <w:rPr>
          <w:b w:val="0"/>
          <w:sz w:val="22"/>
        </w:rPr>
        <w:t>cluding the provision of medication, vaccinations and/or treatment</w:t>
      </w:r>
      <w:r w:rsidR="00920222">
        <w:rPr>
          <w:b w:val="0"/>
          <w:sz w:val="22"/>
        </w:rPr>
        <w:t xml:space="preserve"> – is </w:t>
      </w:r>
      <w:r w:rsidRPr="00121787">
        <w:rPr>
          <w:b w:val="0"/>
          <w:sz w:val="22"/>
        </w:rPr>
        <w:t>not an allowable expense. Service delivery</w:t>
      </w:r>
      <w:r w:rsidR="00050EC8">
        <w:rPr>
          <w:b w:val="0"/>
          <w:sz w:val="22"/>
        </w:rPr>
        <w:t>,</w:t>
      </w:r>
      <w:r w:rsidRPr="00121787">
        <w:rPr>
          <w:b w:val="0"/>
          <w:sz w:val="22"/>
        </w:rPr>
        <w:t xml:space="preserve"> including radon mitigation and </w:t>
      </w:r>
      <w:r w:rsidR="00121787">
        <w:rPr>
          <w:b w:val="0"/>
          <w:sz w:val="22"/>
        </w:rPr>
        <w:t xml:space="preserve">cancer </w:t>
      </w:r>
      <w:r w:rsidRPr="00121787">
        <w:rPr>
          <w:b w:val="0"/>
          <w:sz w:val="22"/>
        </w:rPr>
        <w:t>screening test purchase</w:t>
      </w:r>
      <w:r w:rsidR="00050EC8">
        <w:rPr>
          <w:b w:val="0"/>
          <w:sz w:val="22"/>
        </w:rPr>
        <w:t>s</w:t>
      </w:r>
      <w:r w:rsidRPr="00121787">
        <w:rPr>
          <w:b w:val="0"/>
          <w:sz w:val="22"/>
        </w:rPr>
        <w:t xml:space="preserve"> will be </w:t>
      </w:r>
      <w:r w:rsidR="00121787">
        <w:rPr>
          <w:b w:val="0"/>
          <w:sz w:val="22"/>
        </w:rPr>
        <w:t>reviewed on an individual basis</w:t>
      </w:r>
      <w:r w:rsidRPr="00121787">
        <w:rPr>
          <w:b w:val="0"/>
          <w:sz w:val="22"/>
        </w:rPr>
        <w:t xml:space="preserve">. </w:t>
      </w:r>
    </w:p>
    <w:p w14:paraId="0CA578FB" w14:textId="4F17E0F4" w:rsidR="00A6120A" w:rsidRPr="00121787" w:rsidRDefault="00A6120A" w:rsidP="00121787">
      <w:pPr>
        <w:pStyle w:val="ListParagraph"/>
        <w:numPr>
          <w:ilvl w:val="1"/>
          <w:numId w:val="16"/>
        </w:numPr>
        <w:rPr>
          <w:b w:val="0"/>
          <w:sz w:val="22"/>
        </w:rPr>
      </w:pPr>
      <w:r w:rsidRPr="00121787">
        <w:rPr>
          <w:b w:val="0"/>
          <w:sz w:val="22"/>
        </w:rPr>
        <w:t>Community organizations and collaborators are encouraged to provide financial support for service delivery components.</w:t>
      </w:r>
    </w:p>
    <w:p w14:paraId="47AE68D8" w14:textId="77777777" w:rsidR="00920222" w:rsidRDefault="00920222" w:rsidP="00A6120A">
      <w:pPr>
        <w:pStyle w:val="Content"/>
        <w:rPr>
          <w:sz w:val="24"/>
          <w:szCs w:val="24"/>
        </w:rPr>
      </w:pPr>
    </w:p>
    <w:p w14:paraId="04E2D4AE" w14:textId="4B138A53" w:rsidR="00A6120A" w:rsidRDefault="00A6120A" w:rsidP="00A6120A">
      <w:pPr>
        <w:pStyle w:val="Content"/>
        <w:rPr>
          <w:sz w:val="24"/>
          <w:szCs w:val="24"/>
        </w:rPr>
      </w:pPr>
      <w:r>
        <w:rPr>
          <w:sz w:val="24"/>
          <w:szCs w:val="24"/>
        </w:rPr>
        <w:lastRenderedPageBreak/>
        <w:t>Please describe how funds would be used for this project, if awarded: (&lt;100 words)</w:t>
      </w:r>
    </w:p>
    <w:p w14:paraId="0D05B795" w14:textId="77777777" w:rsidR="00A6120A" w:rsidRDefault="00C33775" w:rsidP="00A6120A">
      <w:pPr>
        <w:pStyle w:val="Content"/>
        <w:rPr>
          <w:sz w:val="24"/>
          <w:szCs w:val="24"/>
        </w:rPr>
      </w:pPr>
      <w:sdt>
        <w:sdtPr>
          <w:rPr>
            <w:sz w:val="24"/>
            <w:szCs w:val="24"/>
          </w:rPr>
          <w:id w:val="1763634290"/>
          <w:placeholder>
            <w:docPart w:val="9CE2EAD674F441459AE26FF0357C9E5E"/>
          </w:placeholder>
          <w:showingPlcHdr/>
        </w:sdtPr>
        <w:sdtEndPr/>
        <w:sdtContent>
          <w:r w:rsidR="00A6120A" w:rsidRPr="004811FE">
            <w:rPr>
              <w:rStyle w:val="PlaceholderText"/>
              <w:sz w:val="24"/>
              <w:szCs w:val="24"/>
            </w:rPr>
            <w:t>Click or tap here to enter text.</w:t>
          </w:r>
        </w:sdtContent>
      </w:sdt>
    </w:p>
    <w:p w14:paraId="08033F71" w14:textId="15EB7D17" w:rsidR="00A6120A" w:rsidRDefault="00A6120A" w:rsidP="00A6120A">
      <w:pPr>
        <w:pStyle w:val="Content"/>
        <w:rPr>
          <w:sz w:val="24"/>
        </w:rPr>
      </w:pPr>
    </w:p>
    <w:p w14:paraId="062A9B33" w14:textId="48CFC866" w:rsidR="00A6120A" w:rsidRPr="00D54D68" w:rsidRDefault="0003092B" w:rsidP="00A6120A">
      <w:pPr>
        <w:pStyle w:val="Content"/>
        <w:rPr>
          <w:sz w:val="24"/>
          <w:u w:val="single"/>
        </w:rPr>
      </w:pPr>
      <w:r w:rsidRPr="00D54D68">
        <w:rPr>
          <w:sz w:val="24"/>
          <w:u w:val="single"/>
        </w:rPr>
        <w:t>U</w:t>
      </w:r>
      <w:r w:rsidR="00A6120A" w:rsidRPr="00D54D68">
        <w:rPr>
          <w:sz w:val="24"/>
          <w:u w:val="single"/>
        </w:rPr>
        <w:t>se the table below to complete your proposed budget:</w:t>
      </w:r>
    </w:p>
    <w:p w14:paraId="15C49691" w14:textId="77777777" w:rsidR="00A6120A" w:rsidRDefault="00A6120A" w:rsidP="00A6120A">
      <w:pPr>
        <w:pStyle w:val="Content"/>
      </w:pPr>
    </w:p>
    <w:p w14:paraId="31D0F78B" w14:textId="77777777" w:rsidR="00A6120A" w:rsidRDefault="00A6120A" w:rsidP="00A6120A">
      <w:pPr>
        <w:pStyle w:val="Content"/>
        <w:sectPr w:rsidR="00A6120A" w:rsidSect="00A6120A">
          <w:headerReference w:type="default" r:id="rId26"/>
          <w:footerReference w:type="default" r:id="rId27"/>
          <w:type w:val="continuous"/>
          <w:pgSz w:w="12240" w:h="15840"/>
          <w:pgMar w:top="720" w:right="1152" w:bottom="720" w:left="1152" w:header="0" w:footer="288" w:gutter="0"/>
          <w:pgNumType w:start="1"/>
          <w:cols w:space="720"/>
          <w:docGrid w:linePitch="382"/>
        </w:sectPr>
      </w:pPr>
    </w:p>
    <w:tbl>
      <w:tblPr>
        <w:tblStyle w:val="TableGrid"/>
        <w:tblW w:w="0" w:type="auto"/>
        <w:tblLook w:val="04A0" w:firstRow="1" w:lastRow="0" w:firstColumn="1" w:lastColumn="0" w:noHBand="0" w:noVBand="1"/>
      </w:tblPr>
      <w:tblGrid>
        <w:gridCol w:w="3775"/>
        <w:gridCol w:w="2050"/>
        <w:gridCol w:w="2050"/>
        <w:gridCol w:w="2051"/>
      </w:tblGrid>
      <w:tr w:rsidR="00A6120A" w14:paraId="4F6CF2F7" w14:textId="77777777" w:rsidTr="00673CA1">
        <w:tc>
          <w:tcPr>
            <w:tcW w:w="3775" w:type="dxa"/>
            <w:shd w:val="clear" w:color="auto" w:fill="0F0D29" w:themeFill="text1"/>
          </w:tcPr>
          <w:p w14:paraId="38B5522F" w14:textId="77777777" w:rsidR="00A6120A" w:rsidRPr="00673CA1" w:rsidRDefault="00A6120A" w:rsidP="005E4E10">
            <w:pPr>
              <w:pStyle w:val="Content"/>
              <w:rPr>
                <w:b/>
                <w:color w:val="FFFFFF" w:themeColor="background1"/>
                <w:sz w:val="24"/>
                <w:szCs w:val="20"/>
              </w:rPr>
            </w:pPr>
            <w:r w:rsidRPr="00673CA1">
              <w:rPr>
                <w:b/>
                <w:color w:val="FFFFFF" w:themeColor="background1"/>
                <w:sz w:val="24"/>
                <w:szCs w:val="20"/>
              </w:rPr>
              <w:t>Budget Items and Explanation</w:t>
            </w:r>
          </w:p>
        </w:tc>
        <w:tc>
          <w:tcPr>
            <w:tcW w:w="2050" w:type="dxa"/>
            <w:shd w:val="clear" w:color="auto" w:fill="0F0D29" w:themeFill="text1"/>
          </w:tcPr>
          <w:p w14:paraId="1F1EA1E1" w14:textId="77777777" w:rsidR="00A6120A" w:rsidRPr="00673CA1" w:rsidRDefault="00A6120A" w:rsidP="005E4E10">
            <w:pPr>
              <w:pStyle w:val="Content"/>
              <w:rPr>
                <w:b/>
                <w:color w:val="FFFFFF" w:themeColor="background1"/>
                <w:sz w:val="24"/>
                <w:szCs w:val="20"/>
              </w:rPr>
            </w:pPr>
            <w:r w:rsidRPr="00673CA1">
              <w:rPr>
                <w:b/>
                <w:color w:val="FFFFFF" w:themeColor="background1"/>
                <w:sz w:val="24"/>
                <w:szCs w:val="20"/>
              </w:rPr>
              <w:t>Grant Funds Requested</w:t>
            </w:r>
          </w:p>
        </w:tc>
        <w:tc>
          <w:tcPr>
            <w:tcW w:w="2050" w:type="dxa"/>
            <w:shd w:val="clear" w:color="auto" w:fill="0F0D29" w:themeFill="text1"/>
          </w:tcPr>
          <w:p w14:paraId="7534EF2E" w14:textId="77777777" w:rsidR="00A6120A" w:rsidRPr="00673CA1" w:rsidRDefault="00A6120A" w:rsidP="005E4E10">
            <w:pPr>
              <w:pStyle w:val="Content"/>
              <w:rPr>
                <w:b/>
                <w:color w:val="FFFFFF" w:themeColor="background1"/>
                <w:sz w:val="24"/>
                <w:szCs w:val="20"/>
              </w:rPr>
            </w:pPr>
            <w:r w:rsidRPr="00673CA1">
              <w:rPr>
                <w:b/>
                <w:color w:val="FFFFFF" w:themeColor="background1"/>
                <w:sz w:val="24"/>
                <w:szCs w:val="20"/>
              </w:rPr>
              <w:t>Other Funding</w:t>
            </w:r>
          </w:p>
        </w:tc>
        <w:tc>
          <w:tcPr>
            <w:tcW w:w="2051" w:type="dxa"/>
            <w:shd w:val="clear" w:color="auto" w:fill="0F0D29" w:themeFill="text1"/>
          </w:tcPr>
          <w:p w14:paraId="0AC8ABA1" w14:textId="77777777" w:rsidR="00A6120A" w:rsidRPr="00673CA1" w:rsidRDefault="00A6120A" w:rsidP="005E4E10">
            <w:pPr>
              <w:pStyle w:val="Content"/>
              <w:rPr>
                <w:b/>
                <w:color w:val="FFFFFF" w:themeColor="background1"/>
                <w:sz w:val="24"/>
                <w:szCs w:val="20"/>
              </w:rPr>
            </w:pPr>
            <w:r w:rsidRPr="00673CA1">
              <w:rPr>
                <w:b/>
                <w:color w:val="FFFFFF" w:themeColor="background1"/>
                <w:sz w:val="24"/>
                <w:szCs w:val="20"/>
              </w:rPr>
              <w:t>Total Funds for Project</w:t>
            </w:r>
          </w:p>
        </w:tc>
      </w:tr>
      <w:tr w:rsidR="00A6120A" w14:paraId="428847AC" w14:textId="77777777" w:rsidTr="00673CA1">
        <w:tc>
          <w:tcPr>
            <w:tcW w:w="3775" w:type="dxa"/>
          </w:tcPr>
          <w:p w14:paraId="21B1BF68" w14:textId="77777777" w:rsidR="00A6120A" w:rsidRPr="00673CA1" w:rsidRDefault="00A6120A" w:rsidP="005E4E10">
            <w:pPr>
              <w:pStyle w:val="Content"/>
              <w:rPr>
                <w:i/>
                <w:sz w:val="18"/>
                <w:szCs w:val="20"/>
              </w:rPr>
            </w:pPr>
            <w:r w:rsidRPr="00673CA1">
              <w:rPr>
                <w:i/>
                <w:sz w:val="18"/>
                <w:szCs w:val="20"/>
              </w:rPr>
              <w:t>When possible, please divide into categories. Examples include: staff support, travel, supplies, equipment, etc. If service delivery or incentives are included within the budget, please include a statement of need along with each budget item.</w:t>
            </w:r>
          </w:p>
        </w:tc>
        <w:tc>
          <w:tcPr>
            <w:tcW w:w="2050" w:type="dxa"/>
          </w:tcPr>
          <w:p w14:paraId="3B08ABCF" w14:textId="77777777" w:rsidR="00A6120A" w:rsidRPr="00673CA1" w:rsidRDefault="00A6120A" w:rsidP="005E4E10">
            <w:pPr>
              <w:pStyle w:val="Content"/>
              <w:rPr>
                <w:i/>
                <w:sz w:val="18"/>
                <w:szCs w:val="20"/>
              </w:rPr>
            </w:pPr>
            <w:r w:rsidRPr="00673CA1">
              <w:rPr>
                <w:i/>
                <w:sz w:val="18"/>
                <w:szCs w:val="20"/>
              </w:rPr>
              <w:t>Funds being requested from the Iowa Cancer Consortium.</w:t>
            </w:r>
          </w:p>
        </w:tc>
        <w:tc>
          <w:tcPr>
            <w:tcW w:w="2050" w:type="dxa"/>
          </w:tcPr>
          <w:p w14:paraId="56B3F26C" w14:textId="77777777" w:rsidR="00A6120A" w:rsidRPr="00673CA1" w:rsidRDefault="00A6120A" w:rsidP="005E4E10">
            <w:pPr>
              <w:pStyle w:val="Content"/>
              <w:rPr>
                <w:i/>
                <w:sz w:val="18"/>
                <w:szCs w:val="20"/>
              </w:rPr>
            </w:pPr>
            <w:r w:rsidRPr="00673CA1">
              <w:rPr>
                <w:i/>
                <w:sz w:val="18"/>
                <w:szCs w:val="20"/>
              </w:rPr>
              <w:t xml:space="preserve">Include in-kind support, volunteer hours, collaborator financial support, and other types of financial support. </w:t>
            </w:r>
          </w:p>
        </w:tc>
        <w:tc>
          <w:tcPr>
            <w:tcW w:w="2051" w:type="dxa"/>
          </w:tcPr>
          <w:p w14:paraId="50680B59" w14:textId="77777777" w:rsidR="00A6120A" w:rsidRPr="00673CA1" w:rsidRDefault="00A6120A" w:rsidP="005E4E10">
            <w:pPr>
              <w:pStyle w:val="Content"/>
              <w:rPr>
                <w:i/>
                <w:sz w:val="18"/>
                <w:szCs w:val="20"/>
              </w:rPr>
            </w:pPr>
            <w:r w:rsidRPr="00673CA1">
              <w:rPr>
                <w:i/>
                <w:sz w:val="18"/>
                <w:szCs w:val="20"/>
              </w:rPr>
              <w:t>Include requested Iowa Cancer Consortium funds + items outlined in the Other Funding category.</w:t>
            </w:r>
          </w:p>
        </w:tc>
      </w:tr>
      <w:tr w:rsidR="00A6120A" w14:paraId="3054A34B" w14:textId="77777777" w:rsidTr="00673CA1">
        <w:tc>
          <w:tcPr>
            <w:tcW w:w="3775" w:type="dxa"/>
            <w:shd w:val="clear" w:color="auto" w:fill="34ABA2" w:themeFill="accent3"/>
          </w:tcPr>
          <w:p w14:paraId="0132725F" w14:textId="77777777" w:rsidR="00A6120A" w:rsidRPr="005679B8" w:rsidRDefault="00A6120A" w:rsidP="005E4E10">
            <w:pPr>
              <w:pStyle w:val="Content"/>
              <w:rPr>
                <w:b/>
                <w:color w:val="FFFFFF" w:themeColor="background1"/>
                <w:sz w:val="24"/>
                <w:szCs w:val="20"/>
              </w:rPr>
            </w:pPr>
            <w:r w:rsidRPr="005679B8">
              <w:rPr>
                <w:b/>
                <w:color w:val="FFFFFF" w:themeColor="background1"/>
                <w:sz w:val="24"/>
                <w:szCs w:val="20"/>
              </w:rPr>
              <w:t>Staff Support</w:t>
            </w:r>
          </w:p>
        </w:tc>
        <w:tc>
          <w:tcPr>
            <w:tcW w:w="2050" w:type="dxa"/>
            <w:shd w:val="clear" w:color="auto" w:fill="34ABA2" w:themeFill="accent3"/>
          </w:tcPr>
          <w:p w14:paraId="075A54AC" w14:textId="77777777" w:rsidR="00A6120A" w:rsidRPr="005679B8" w:rsidRDefault="00A6120A" w:rsidP="005E4E10">
            <w:pPr>
              <w:pStyle w:val="Content"/>
              <w:rPr>
                <w:b/>
                <w:color w:val="FFFFFF" w:themeColor="background1"/>
                <w:sz w:val="24"/>
                <w:szCs w:val="20"/>
              </w:rPr>
            </w:pPr>
          </w:p>
        </w:tc>
        <w:tc>
          <w:tcPr>
            <w:tcW w:w="2050" w:type="dxa"/>
            <w:shd w:val="clear" w:color="auto" w:fill="34ABA2" w:themeFill="accent3"/>
          </w:tcPr>
          <w:p w14:paraId="2F6EF9C4" w14:textId="77777777" w:rsidR="00A6120A" w:rsidRPr="005679B8" w:rsidRDefault="00A6120A" w:rsidP="005E4E10">
            <w:pPr>
              <w:pStyle w:val="Content"/>
              <w:rPr>
                <w:b/>
                <w:color w:val="FFFFFF" w:themeColor="background1"/>
                <w:sz w:val="24"/>
                <w:szCs w:val="20"/>
              </w:rPr>
            </w:pPr>
          </w:p>
        </w:tc>
        <w:tc>
          <w:tcPr>
            <w:tcW w:w="2051" w:type="dxa"/>
            <w:shd w:val="clear" w:color="auto" w:fill="34ABA2" w:themeFill="accent3"/>
          </w:tcPr>
          <w:p w14:paraId="4F70AAC8" w14:textId="77777777" w:rsidR="00A6120A" w:rsidRPr="005679B8" w:rsidRDefault="00A6120A" w:rsidP="005E4E10">
            <w:pPr>
              <w:pStyle w:val="Content"/>
              <w:rPr>
                <w:b/>
                <w:color w:val="FFFFFF" w:themeColor="background1"/>
                <w:sz w:val="24"/>
                <w:szCs w:val="20"/>
              </w:rPr>
            </w:pPr>
          </w:p>
        </w:tc>
      </w:tr>
      <w:tr w:rsidR="00A6120A" w14:paraId="443DBC49" w14:textId="77777777" w:rsidTr="00673CA1">
        <w:tc>
          <w:tcPr>
            <w:tcW w:w="3775" w:type="dxa"/>
          </w:tcPr>
          <w:p w14:paraId="3A09544E" w14:textId="77777777" w:rsidR="00A6120A" w:rsidRPr="00656E25" w:rsidRDefault="00A6120A" w:rsidP="005E4E10">
            <w:pPr>
              <w:pStyle w:val="Content"/>
              <w:rPr>
                <w:sz w:val="20"/>
                <w:szCs w:val="20"/>
              </w:rPr>
            </w:pPr>
          </w:p>
        </w:tc>
        <w:tc>
          <w:tcPr>
            <w:tcW w:w="2050" w:type="dxa"/>
          </w:tcPr>
          <w:p w14:paraId="12F408EF" w14:textId="77777777" w:rsidR="00A6120A" w:rsidRPr="00656E25" w:rsidRDefault="00A6120A" w:rsidP="005E4E10">
            <w:pPr>
              <w:pStyle w:val="Content"/>
              <w:rPr>
                <w:sz w:val="20"/>
                <w:szCs w:val="20"/>
              </w:rPr>
            </w:pPr>
          </w:p>
        </w:tc>
        <w:tc>
          <w:tcPr>
            <w:tcW w:w="2050" w:type="dxa"/>
          </w:tcPr>
          <w:p w14:paraId="37076F13" w14:textId="77777777" w:rsidR="00A6120A" w:rsidRPr="00656E25" w:rsidRDefault="00A6120A" w:rsidP="005E4E10">
            <w:pPr>
              <w:pStyle w:val="Content"/>
              <w:rPr>
                <w:sz w:val="20"/>
                <w:szCs w:val="20"/>
              </w:rPr>
            </w:pPr>
          </w:p>
        </w:tc>
        <w:tc>
          <w:tcPr>
            <w:tcW w:w="2051" w:type="dxa"/>
          </w:tcPr>
          <w:p w14:paraId="333CF2DC" w14:textId="77777777" w:rsidR="00A6120A" w:rsidRPr="00656E25" w:rsidRDefault="00A6120A" w:rsidP="005E4E10">
            <w:pPr>
              <w:pStyle w:val="Content"/>
              <w:rPr>
                <w:sz w:val="20"/>
                <w:szCs w:val="20"/>
              </w:rPr>
            </w:pPr>
          </w:p>
        </w:tc>
      </w:tr>
      <w:tr w:rsidR="00A6120A" w14:paraId="7CBBD0E0" w14:textId="77777777" w:rsidTr="00673CA1">
        <w:tc>
          <w:tcPr>
            <w:tcW w:w="3775" w:type="dxa"/>
          </w:tcPr>
          <w:p w14:paraId="0F6D189C" w14:textId="77777777" w:rsidR="00A6120A" w:rsidRPr="00656E25" w:rsidRDefault="00A6120A" w:rsidP="005E4E10">
            <w:pPr>
              <w:pStyle w:val="Content"/>
              <w:rPr>
                <w:sz w:val="20"/>
                <w:szCs w:val="20"/>
              </w:rPr>
            </w:pPr>
          </w:p>
        </w:tc>
        <w:tc>
          <w:tcPr>
            <w:tcW w:w="2050" w:type="dxa"/>
          </w:tcPr>
          <w:p w14:paraId="6755D536" w14:textId="77777777" w:rsidR="00A6120A" w:rsidRPr="00656E25" w:rsidRDefault="00A6120A" w:rsidP="005E4E10">
            <w:pPr>
              <w:pStyle w:val="Content"/>
              <w:rPr>
                <w:sz w:val="20"/>
                <w:szCs w:val="20"/>
              </w:rPr>
            </w:pPr>
          </w:p>
        </w:tc>
        <w:tc>
          <w:tcPr>
            <w:tcW w:w="2050" w:type="dxa"/>
          </w:tcPr>
          <w:p w14:paraId="62E16FD4" w14:textId="77777777" w:rsidR="00A6120A" w:rsidRPr="00656E25" w:rsidRDefault="00A6120A" w:rsidP="005E4E10">
            <w:pPr>
              <w:pStyle w:val="Content"/>
              <w:rPr>
                <w:sz w:val="20"/>
                <w:szCs w:val="20"/>
              </w:rPr>
            </w:pPr>
          </w:p>
        </w:tc>
        <w:tc>
          <w:tcPr>
            <w:tcW w:w="2051" w:type="dxa"/>
          </w:tcPr>
          <w:p w14:paraId="7D8BF17A" w14:textId="77777777" w:rsidR="00A6120A" w:rsidRPr="00656E25" w:rsidRDefault="00A6120A" w:rsidP="005E4E10">
            <w:pPr>
              <w:pStyle w:val="Content"/>
              <w:rPr>
                <w:sz w:val="20"/>
                <w:szCs w:val="20"/>
              </w:rPr>
            </w:pPr>
          </w:p>
        </w:tc>
      </w:tr>
      <w:tr w:rsidR="00A6120A" w14:paraId="704BFD81" w14:textId="77777777" w:rsidTr="00673CA1">
        <w:tc>
          <w:tcPr>
            <w:tcW w:w="3775" w:type="dxa"/>
            <w:shd w:val="clear" w:color="auto" w:fill="34ABA2" w:themeFill="accent3"/>
          </w:tcPr>
          <w:p w14:paraId="4C490F72" w14:textId="77777777" w:rsidR="00A6120A" w:rsidRPr="005679B8" w:rsidRDefault="00A6120A" w:rsidP="005E4E10">
            <w:pPr>
              <w:pStyle w:val="Content"/>
              <w:rPr>
                <w:b/>
                <w:color w:val="FFFFFF" w:themeColor="background1"/>
                <w:sz w:val="24"/>
                <w:szCs w:val="20"/>
              </w:rPr>
            </w:pPr>
            <w:r w:rsidRPr="005679B8">
              <w:rPr>
                <w:b/>
                <w:color w:val="FFFFFF" w:themeColor="background1"/>
                <w:sz w:val="24"/>
                <w:szCs w:val="20"/>
              </w:rPr>
              <w:t xml:space="preserve">Travel </w:t>
            </w:r>
          </w:p>
        </w:tc>
        <w:tc>
          <w:tcPr>
            <w:tcW w:w="2050" w:type="dxa"/>
            <w:shd w:val="clear" w:color="auto" w:fill="34ABA2" w:themeFill="accent3"/>
          </w:tcPr>
          <w:p w14:paraId="29E25BD0" w14:textId="77777777" w:rsidR="00A6120A" w:rsidRPr="005679B8" w:rsidRDefault="00A6120A" w:rsidP="005E4E10">
            <w:pPr>
              <w:pStyle w:val="Content"/>
              <w:rPr>
                <w:b/>
                <w:color w:val="FFFFFF" w:themeColor="background1"/>
                <w:sz w:val="24"/>
                <w:szCs w:val="20"/>
              </w:rPr>
            </w:pPr>
          </w:p>
        </w:tc>
        <w:tc>
          <w:tcPr>
            <w:tcW w:w="2050" w:type="dxa"/>
            <w:shd w:val="clear" w:color="auto" w:fill="34ABA2" w:themeFill="accent3"/>
          </w:tcPr>
          <w:p w14:paraId="6BE8F468" w14:textId="77777777" w:rsidR="00A6120A" w:rsidRPr="005679B8" w:rsidRDefault="00A6120A" w:rsidP="005E4E10">
            <w:pPr>
              <w:pStyle w:val="Content"/>
              <w:rPr>
                <w:b/>
                <w:color w:val="FFFFFF" w:themeColor="background1"/>
                <w:sz w:val="24"/>
                <w:szCs w:val="20"/>
              </w:rPr>
            </w:pPr>
          </w:p>
        </w:tc>
        <w:tc>
          <w:tcPr>
            <w:tcW w:w="2051" w:type="dxa"/>
            <w:shd w:val="clear" w:color="auto" w:fill="34ABA2" w:themeFill="accent3"/>
          </w:tcPr>
          <w:p w14:paraId="62F51C4F" w14:textId="77777777" w:rsidR="00A6120A" w:rsidRPr="005679B8" w:rsidRDefault="00A6120A" w:rsidP="005E4E10">
            <w:pPr>
              <w:pStyle w:val="Content"/>
              <w:rPr>
                <w:b/>
                <w:color w:val="FFFFFF" w:themeColor="background1"/>
                <w:sz w:val="24"/>
                <w:szCs w:val="20"/>
              </w:rPr>
            </w:pPr>
          </w:p>
        </w:tc>
      </w:tr>
      <w:tr w:rsidR="00A6120A" w14:paraId="6FB41800" w14:textId="77777777" w:rsidTr="00673CA1">
        <w:tc>
          <w:tcPr>
            <w:tcW w:w="3775" w:type="dxa"/>
          </w:tcPr>
          <w:p w14:paraId="2E4932E7" w14:textId="77777777" w:rsidR="00A6120A" w:rsidRPr="00656E25" w:rsidRDefault="00A6120A" w:rsidP="005E4E10">
            <w:pPr>
              <w:pStyle w:val="Content"/>
              <w:rPr>
                <w:sz w:val="20"/>
                <w:szCs w:val="20"/>
              </w:rPr>
            </w:pPr>
          </w:p>
        </w:tc>
        <w:tc>
          <w:tcPr>
            <w:tcW w:w="2050" w:type="dxa"/>
          </w:tcPr>
          <w:p w14:paraId="49329744" w14:textId="77777777" w:rsidR="00A6120A" w:rsidRPr="00656E25" w:rsidRDefault="00A6120A" w:rsidP="005E4E10">
            <w:pPr>
              <w:pStyle w:val="Content"/>
              <w:rPr>
                <w:sz w:val="20"/>
                <w:szCs w:val="20"/>
              </w:rPr>
            </w:pPr>
          </w:p>
        </w:tc>
        <w:tc>
          <w:tcPr>
            <w:tcW w:w="2050" w:type="dxa"/>
          </w:tcPr>
          <w:p w14:paraId="34E1F341" w14:textId="77777777" w:rsidR="00A6120A" w:rsidRPr="00656E25" w:rsidRDefault="00A6120A" w:rsidP="005E4E10">
            <w:pPr>
              <w:pStyle w:val="Content"/>
              <w:rPr>
                <w:sz w:val="20"/>
                <w:szCs w:val="20"/>
              </w:rPr>
            </w:pPr>
          </w:p>
        </w:tc>
        <w:tc>
          <w:tcPr>
            <w:tcW w:w="2051" w:type="dxa"/>
          </w:tcPr>
          <w:p w14:paraId="5B3DDF80" w14:textId="77777777" w:rsidR="00A6120A" w:rsidRPr="00656E25" w:rsidRDefault="00A6120A" w:rsidP="005E4E10">
            <w:pPr>
              <w:pStyle w:val="Content"/>
              <w:rPr>
                <w:sz w:val="20"/>
                <w:szCs w:val="20"/>
              </w:rPr>
            </w:pPr>
          </w:p>
        </w:tc>
      </w:tr>
      <w:tr w:rsidR="0003092B" w14:paraId="495EBF51" w14:textId="77777777" w:rsidTr="00673CA1">
        <w:tc>
          <w:tcPr>
            <w:tcW w:w="3775" w:type="dxa"/>
          </w:tcPr>
          <w:p w14:paraId="4A7D92E0" w14:textId="77777777" w:rsidR="0003092B" w:rsidRPr="00656E25" w:rsidRDefault="0003092B" w:rsidP="005E4E10">
            <w:pPr>
              <w:pStyle w:val="Content"/>
              <w:rPr>
                <w:sz w:val="20"/>
                <w:szCs w:val="20"/>
              </w:rPr>
            </w:pPr>
          </w:p>
        </w:tc>
        <w:tc>
          <w:tcPr>
            <w:tcW w:w="2050" w:type="dxa"/>
          </w:tcPr>
          <w:p w14:paraId="4E787BBB" w14:textId="77777777" w:rsidR="0003092B" w:rsidRPr="00656E25" w:rsidRDefault="0003092B" w:rsidP="005E4E10">
            <w:pPr>
              <w:pStyle w:val="Content"/>
              <w:rPr>
                <w:sz w:val="20"/>
                <w:szCs w:val="20"/>
              </w:rPr>
            </w:pPr>
          </w:p>
        </w:tc>
        <w:tc>
          <w:tcPr>
            <w:tcW w:w="2050" w:type="dxa"/>
          </w:tcPr>
          <w:p w14:paraId="7F2FA566" w14:textId="77777777" w:rsidR="0003092B" w:rsidRPr="00656E25" w:rsidRDefault="0003092B" w:rsidP="005E4E10">
            <w:pPr>
              <w:pStyle w:val="Content"/>
              <w:rPr>
                <w:sz w:val="20"/>
                <w:szCs w:val="20"/>
              </w:rPr>
            </w:pPr>
          </w:p>
        </w:tc>
        <w:tc>
          <w:tcPr>
            <w:tcW w:w="2051" w:type="dxa"/>
          </w:tcPr>
          <w:p w14:paraId="61E92C8B" w14:textId="77777777" w:rsidR="0003092B" w:rsidRPr="00656E25" w:rsidRDefault="0003092B" w:rsidP="005E4E10">
            <w:pPr>
              <w:pStyle w:val="Content"/>
              <w:rPr>
                <w:sz w:val="20"/>
                <w:szCs w:val="20"/>
              </w:rPr>
            </w:pPr>
          </w:p>
        </w:tc>
      </w:tr>
      <w:tr w:rsidR="00A6120A" w14:paraId="08981DB4" w14:textId="77777777" w:rsidTr="00673CA1">
        <w:tc>
          <w:tcPr>
            <w:tcW w:w="3775" w:type="dxa"/>
            <w:shd w:val="clear" w:color="auto" w:fill="34ABA2" w:themeFill="accent3"/>
          </w:tcPr>
          <w:p w14:paraId="6B09A46B" w14:textId="77777777" w:rsidR="00A6120A" w:rsidRPr="005679B8" w:rsidRDefault="00A6120A" w:rsidP="005E4E10">
            <w:pPr>
              <w:pStyle w:val="Content"/>
              <w:rPr>
                <w:b/>
                <w:color w:val="FFFFFF" w:themeColor="background1"/>
                <w:sz w:val="24"/>
                <w:szCs w:val="20"/>
              </w:rPr>
            </w:pPr>
            <w:r w:rsidRPr="005679B8">
              <w:rPr>
                <w:b/>
                <w:color w:val="FFFFFF" w:themeColor="background1"/>
                <w:sz w:val="24"/>
                <w:szCs w:val="20"/>
              </w:rPr>
              <w:t>Printing</w:t>
            </w:r>
          </w:p>
        </w:tc>
        <w:tc>
          <w:tcPr>
            <w:tcW w:w="2050" w:type="dxa"/>
            <w:shd w:val="clear" w:color="auto" w:fill="34ABA2" w:themeFill="accent3"/>
          </w:tcPr>
          <w:p w14:paraId="6BF596C7" w14:textId="77777777" w:rsidR="00A6120A" w:rsidRPr="005679B8" w:rsidRDefault="00A6120A" w:rsidP="005E4E10">
            <w:pPr>
              <w:pStyle w:val="Content"/>
              <w:rPr>
                <w:b/>
                <w:color w:val="FFFFFF" w:themeColor="background1"/>
                <w:sz w:val="24"/>
                <w:szCs w:val="20"/>
              </w:rPr>
            </w:pPr>
          </w:p>
        </w:tc>
        <w:tc>
          <w:tcPr>
            <w:tcW w:w="2050" w:type="dxa"/>
            <w:shd w:val="clear" w:color="auto" w:fill="34ABA2" w:themeFill="accent3"/>
          </w:tcPr>
          <w:p w14:paraId="47A63E83" w14:textId="77777777" w:rsidR="00A6120A" w:rsidRPr="005679B8" w:rsidRDefault="00A6120A" w:rsidP="005E4E10">
            <w:pPr>
              <w:pStyle w:val="Content"/>
              <w:rPr>
                <w:b/>
                <w:color w:val="FFFFFF" w:themeColor="background1"/>
                <w:sz w:val="24"/>
                <w:szCs w:val="20"/>
              </w:rPr>
            </w:pPr>
          </w:p>
        </w:tc>
        <w:tc>
          <w:tcPr>
            <w:tcW w:w="2051" w:type="dxa"/>
            <w:shd w:val="clear" w:color="auto" w:fill="34ABA2" w:themeFill="accent3"/>
          </w:tcPr>
          <w:p w14:paraId="4FB908EC" w14:textId="77777777" w:rsidR="00A6120A" w:rsidRPr="005679B8" w:rsidRDefault="00A6120A" w:rsidP="005E4E10">
            <w:pPr>
              <w:pStyle w:val="Content"/>
              <w:rPr>
                <w:b/>
                <w:color w:val="FFFFFF" w:themeColor="background1"/>
                <w:sz w:val="24"/>
                <w:szCs w:val="20"/>
              </w:rPr>
            </w:pPr>
          </w:p>
        </w:tc>
      </w:tr>
      <w:tr w:rsidR="00A6120A" w14:paraId="404E9B95" w14:textId="77777777" w:rsidTr="00673CA1">
        <w:tc>
          <w:tcPr>
            <w:tcW w:w="3775" w:type="dxa"/>
          </w:tcPr>
          <w:p w14:paraId="4EB83F4F" w14:textId="77777777" w:rsidR="00A6120A" w:rsidRPr="00656E25" w:rsidRDefault="00A6120A" w:rsidP="005E4E10">
            <w:pPr>
              <w:pStyle w:val="Content"/>
              <w:rPr>
                <w:sz w:val="20"/>
                <w:szCs w:val="20"/>
              </w:rPr>
            </w:pPr>
          </w:p>
        </w:tc>
        <w:tc>
          <w:tcPr>
            <w:tcW w:w="2050" w:type="dxa"/>
          </w:tcPr>
          <w:p w14:paraId="0D618707" w14:textId="77777777" w:rsidR="00A6120A" w:rsidRPr="00656E25" w:rsidRDefault="00A6120A" w:rsidP="005E4E10">
            <w:pPr>
              <w:pStyle w:val="Content"/>
              <w:rPr>
                <w:sz w:val="20"/>
                <w:szCs w:val="20"/>
              </w:rPr>
            </w:pPr>
          </w:p>
        </w:tc>
        <w:tc>
          <w:tcPr>
            <w:tcW w:w="2050" w:type="dxa"/>
          </w:tcPr>
          <w:p w14:paraId="7185DC66" w14:textId="77777777" w:rsidR="00A6120A" w:rsidRPr="00656E25" w:rsidRDefault="00A6120A" w:rsidP="005E4E10">
            <w:pPr>
              <w:pStyle w:val="Content"/>
              <w:rPr>
                <w:sz w:val="20"/>
                <w:szCs w:val="20"/>
              </w:rPr>
            </w:pPr>
          </w:p>
        </w:tc>
        <w:tc>
          <w:tcPr>
            <w:tcW w:w="2051" w:type="dxa"/>
          </w:tcPr>
          <w:p w14:paraId="3765327C" w14:textId="77777777" w:rsidR="00A6120A" w:rsidRPr="00656E25" w:rsidRDefault="00A6120A" w:rsidP="005E4E10">
            <w:pPr>
              <w:pStyle w:val="Content"/>
              <w:rPr>
                <w:sz w:val="20"/>
                <w:szCs w:val="20"/>
              </w:rPr>
            </w:pPr>
          </w:p>
        </w:tc>
      </w:tr>
      <w:tr w:rsidR="0003092B" w14:paraId="1435C34B" w14:textId="77777777" w:rsidTr="00673CA1">
        <w:tc>
          <w:tcPr>
            <w:tcW w:w="3775" w:type="dxa"/>
          </w:tcPr>
          <w:p w14:paraId="02DFE9F4" w14:textId="77777777" w:rsidR="0003092B" w:rsidRPr="00656E25" w:rsidRDefault="0003092B" w:rsidP="005E4E10">
            <w:pPr>
              <w:pStyle w:val="Content"/>
              <w:rPr>
                <w:sz w:val="20"/>
                <w:szCs w:val="20"/>
              </w:rPr>
            </w:pPr>
          </w:p>
        </w:tc>
        <w:tc>
          <w:tcPr>
            <w:tcW w:w="2050" w:type="dxa"/>
          </w:tcPr>
          <w:p w14:paraId="631EE3DF" w14:textId="77777777" w:rsidR="0003092B" w:rsidRPr="00656E25" w:rsidRDefault="0003092B" w:rsidP="005E4E10">
            <w:pPr>
              <w:pStyle w:val="Content"/>
              <w:rPr>
                <w:sz w:val="20"/>
                <w:szCs w:val="20"/>
              </w:rPr>
            </w:pPr>
          </w:p>
        </w:tc>
        <w:tc>
          <w:tcPr>
            <w:tcW w:w="2050" w:type="dxa"/>
          </w:tcPr>
          <w:p w14:paraId="3318BEA0" w14:textId="77777777" w:rsidR="0003092B" w:rsidRPr="00656E25" w:rsidRDefault="0003092B" w:rsidP="005E4E10">
            <w:pPr>
              <w:pStyle w:val="Content"/>
              <w:rPr>
                <w:sz w:val="20"/>
                <w:szCs w:val="20"/>
              </w:rPr>
            </w:pPr>
          </w:p>
        </w:tc>
        <w:tc>
          <w:tcPr>
            <w:tcW w:w="2051" w:type="dxa"/>
          </w:tcPr>
          <w:p w14:paraId="5755DE15" w14:textId="77777777" w:rsidR="0003092B" w:rsidRPr="00656E25" w:rsidRDefault="0003092B" w:rsidP="005E4E10">
            <w:pPr>
              <w:pStyle w:val="Content"/>
              <w:rPr>
                <w:sz w:val="20"/>
                <w:szCs w:val="20"/>
              </w:rPr>
            </w:pPr>
          </w:p>
        </w:tc>
      </w:tr>
      <w:tr w:rsidR="00A6120A" w14:paraId="5A119BCA" w14:textId="77777777" w:rsidTr="00673CA1">
        <w:tc>
          <w:tcPr>
            <w:tcW w:w="3775" w:type="dxa"/>
            <w:shd w:val="clear" w:color="auto" w:fill="34ABA2" w:themeFill="accent3"/>
          </w:tcPr>
          <w:p w14:paraId="22B3897C" w14:textId="77777777" w:rsidR="00A6120A" w:rsidRPr="005679B8" w:rsidRDefault="00A6120A" w:rsidP="005E4E10">
            <w:pPr>
              <w:pStyle w:val="Content"/>
              <w:rPr>
                <w:b/>
                <w:color w:val="FFFFFF" w:themeColor="background1"/>
                <w:sz w:val="24"/>
                <w:szCs w:val="20"/>
              </w:rPr>
            </w:pPr>
            <w:r w:rsidRPr="005679B8">
              <w:rPr>
                <w:b/>
                <w:color w:val="FFFFFF" w:themeColor="background1"/>
                <w:sz w:val="24"/>
                <w:szCs w:val="20"/>
              </w:rPr>
              <w:t>Supplies</w:t>
            </w:r>
          </w:p>
        </w:tc>
        <w:tc>
          <w:tcPr>
            <w:tcW w:w="2050" w:type="dxa"/>
            <w:shd w:val="clear" w:color="auto" w:fill="34ABA2" w:themeFill="accent3"/>
          </w:tcPr>
          <w:p w14:paraId="5CAE122B" w14:textId="77777777" w:rsidR="00A6120A" w:rsidRPr="005679B8" w:rsidRDefault="00A6120A" w:rsidP="005E4E10">
            <w:pPr>
              <w:pStyle w:val="Content"/>
              <w:rPr>
                <w:b/>
                <w:color w:val="FFFFFF" w:themeColor="background1"/>
                <w:sz w:val="24"/>
                <w:szCs w:val="20"/>
              </w:rPr>
            </w:pPr>
          </w:p>
        </w:tc>
        <w:tc>
          <w:tcPr>
            <w:tcW w:w="2050" w:type="dxa"/>
            <w:shd w:val="clear" w:color="auto" w:fill="34ABA2" w:themeFill="accent3"/>
          </w:tcPr>
          <w:p w14:paraId="1CFBD756" w14:textId="77777777" w:rsidR="00A6120A" w:rsidRPr="005679B8" w:rsidRDefault="00A6120A" w:rsidP="005E4E10">
            <w:pPr>
              <w:pStyle w:val="Content"/>
              <w:rPr>
                <w:b/>
                <w:color w:val="FFFFFF" w:themeColor="background1"/>
                <w:sz w:val="24"/>
                <w:szCs w:val="20"/>
              </w:rPr>
            </w:pPr>
          </w:p>
        </w:tc>
        <w:tc>
          <w:tcPr>
            <w:tcW w:w="2051" w:type="dxa"/>
            <w:shd w:val="clear" w:color="auto" w:fill="34ABA2" w:themeFill="accent3"/>
          </w:tcPr>
          <w:p w14:paraId="0480BE4F" w14:textId="77777777" w:rsidR="00A6120A" w:rsidRPr="005679B8" w:rsidRDefault="00A6120A" w:rsidP="005E4E10">
            <w:pPr>
              <w:pStyle w:val="Content"/>
              <w:rPr>
                <w:b/>
                <w:color w:val="FFFFFF" w:themeColor="background1"/>
                <w:sz w:val="24"/>
                <w:szCs w:val="20"/>
              </w:rPr>
            </w:pPr>
          </w:p>
        </w:tc>
      </w:tr>
      <w:tr w:rsidR="00A6120A" w14:paraId="66FFFD29" w14:textId="77777777" w:rsidTr="00673CA1">
        <w:tc>
          <w:tcPr>
            <w:tcW w:w="3775" w:type="dxa"/>
          </w:tcPr>
          <w:p w14:paraId="70926BF9" w14:textId="77777777" w:rsidR="00A6120A" w:rsidRPr="00656E25" w:rsidRDefault="00A6120A" w:rsidP="005E4E10">
            <w:pPr>
              <w:pStyle w:val="Content"/>
              <w:rPr>
                <w:sz w:val="20"/>
                <w:szCs w:val="20"/>
              </w:rPr>
            </w:pPr>
          </w:p>
        </w:tc>
        <w:tc>
          <w:tcPr>
            <w:tcW w:w="2050" w:type="dxa"/>
          </w:tcPr>
          <w:p w14:paraId="3C451642" w14:textId="77777777" w:rsidR="00A6120A" w:rsidRPr="00656E25" w:rsidRDefault="00A6120A" w:rsidP="005E4E10">
            <w:pPr>
              <w:pStyle w:val="Content"/>
              <w:rPr>
                <w:sz w:val="20"/>
                <w:szCs w:val="20"/>
              </w:rPr>
            </w:pPr>
          </w:p>
        </w:tc>
        <w:tc>
          <w:tcPr>
            <w:tcW w:w="2050" w:type="dxa"/>
          </w:tcPr>
          <w:p w14:paraId="4173C3E8" w14:textId="77777777" w:rsidR="00A6120A" w:rsidRPr="00656E25" w:rsidRDefault="00A6120A" w:rsidP="005E4E10">
            <w:pPr>
              <w:pStyle w:val="Content"/>
              <w:rPr>
                <w:sz w:val="20"/>
                <w:szCs w:val="20"/>
              </w:rPr>
            </w:pPr>
          </w:p>
        </w:tc>
        <w:tc>
          <w:tcPr>
            <w:tcW w:w="2051" w:type="dxa"/>
          </w:tcPr>
          <w:p w14:paraId="112F84A2" w14:textId="77777777" w:rsidR="00A6120A" w:rsidRPr="00656E25" w:rsidRDefault="00A6120A" w:rsidP="005E4E10">
            <w:pPr>
              <w:pStyle w:val="Content"/>
              <w:rPr>
                <w:sz w:val="20"/>
                <w:szCs w:val="20"/>
              </w:rPr>
            </w:pPr>
          </w:p>
        </w:tc>
      </w:tr>
      <w:tr w:rsidR="0003092B" w14:paraId="5E574DDC" w14:textId="77777777" w:rsidTr="00673CA1">
        <w:tc>
          <w:tcPr>
            <w:tcW w:w="3775" w:type="dxa"/>
          </w:tcPr>
          <w:p w14:paraId="630784D7" w14:textId="77777777" w:rsidR="0003092B" w:rsidRPr="00656E25" w:rsidRDefault="0003092B" w:rsidP="005E4E10">
            <w:pPr>
              <w:pStyle w:val="Content"/>
              <w:rPr>
                <w:sz w:val="20"/>
                <w:szCs w:val="20"/>
              </w:rPr>
            </w:pPr>
          </w:p>
        </w:tc>
        <w:tc>
          <w:tcPr>
            <w:tcW w:w="2050" w:type="dxa"/>
          </w:tcPr>
          <w:p w14:paraId="32800798" w14:textId="77777777" w:rsidR="0003092B" w:rsidRPr="00656E25" w:rsidRDefault="0003092B" w:rsidP="005E4E10">
            <w:pPr>
              <w:pStyle w:val="Content"/>
              <w:rPr>
                <w:sz w:val="20"/>
                <w:szCs w:val="20"/>
              </w:rPr>
            </w:pPr>
          </w:p>
        </w:tc>
        <w:tc>
          <w:tcPr>
            <w:tcW w:w="2050" w:type="dxa"/>
          </w:tcPr>
          <w:p w14:paraId="74B023BD" w14:textId="77777777" w:rsidR="0003092B" w:rsidRPr="00656E25" w:rsidRDefault="0003092B" w:rsidP="005E4E10">
            <w:pPr>
              <w:pStyle w:val="Content"/>
              <w:rPr>
                <w:sz w:val="20"/>
                <w:szCs w:val="20"/>
              </w:rPr>
            </w:pPr>
          </w:p>
        </w:tc>
        <w:tc>
          <w:tcPr>
            <w:tcW w:w="2051" w:type="dxa"/>
          </w:tcPr>
          <w:p w14:paraId="2457FB7A" w14:textId="77777777" w:rsidR="0003092B" w:rsidRPr="00656E25" w:rsidRDefault="0003092B" w:rsidP="005E4E10">
            <w:pPr>
              <w:pStyle w:val="Content"/>
              <w:rPr>
                <w:sz w:val="20"/>
                <w:szCs w:val="20"/>
              </w:rPr>
            </w:pPr>
          </w:p>
        </w:tc>
      </w:tr>
      <w:tr w:rsidR="00A6120A" w14:paraId="7B81083E" w14:textId="77777777" w:rsidTr="00673CA1">
        <w:tc>
          <w:tcPr>
            <w:tcW w:w="3775" w:type="dxa"/>
            <w:shd w:val="clear" w:color="auto" w:fill="34ABA2" w:themeFill="accent3"/>
          </w:tcPr>
          <w:p w14:paraId="05A00496" w14:textId="77777777" w:rsidR="00A6120A" w:rsidRPr="005679B8" w:rsidRDefault="00A6120A" w:rsidP="005E4E10">
            <w:pPr>
              <w:pStyle w:val="Content"/>
              <w:rPr>
                <w:b/>
                <w:color w:val="FFFFFF" w:themeColor="background1"/>
                <w:sz w:val="24"/>
                <w:szCs w:val="20"/>
              </w:rPr>
            </w:pPr>
            <w:r w:rsidRPr="005679B8">
              <w:rPr>
                <w:b/>
                <w:color w:val="FFFFFF" w:themeColor="background1"/>
                <w:sz w:val="24"/>
                <w:szCs w:val="20"/>
              </w:rPr>
              <w:t>Shipping</w:t>
            </w:r>
          </w:p>
        </w:tc>
        <w:tc>
          <w:tcPr>
            <w:tcW w:w="2050" w:type="dxa"/>
            <w:shd w:val="clear" w:color="auto" w:fill="34ABA2" w:themeFill="accent3"/>
          </w:tcPr>
          <w:p w14:paraId="66DC972D" w14:textId="77777777" w:rsidR="00A6120A" w:rsidRPr="005679B8" w:rsidRDefault="00A6120A" w:rsidP="005E4E10">
            <w:pPr>
              <w:pStyle w:val="Content"/>
              <w:rPr>
                <w:b/>
                <w:color w:val="FFFFFF" w:themeColor="background1"/>
                <w:sz w:val="24"/>
                <w:szCs w:val="20"/>
              </w:rPr>
            </w:pPr>
          </w:p>
        </w:tc>
        <w:tc>
          <w:tcPr>
            <w:tcW w:w="2050" w:type="dxa"/>
            <w:shd w:val="clear" w:color="auto" w:fill="34ABA2" w:themeFill="accent3"/>
          </w:tcPr>
          <w:p w14:paraId="37A08B64" w14:textId="77777777" w:rsidR="00A6120A" w:rsidRPr="005679B8" w:rsidRDefault="00A6120A" w:rsidP="005E4E10">
            <w:pPr>
              <w:pStyle w:val="Content"/>
              <w:rPr>
                <w:b/>
                <w:color w:val="FFFFFF" w:themeColor="background1"/>
                <w:sz w:val="24"/>
                <w:szCs w:val="20"/>
              </w:rPr>
            </w:pPr>
          </w:p>
        </w:tc>
        <w:tc>
          <w:tcPr>
            <w:tcW w:w="2051" w:type="dxa"/>
            <w:shd w:val="clear" w:color="auto" w:fill="34ABA2" w:themeFill="accent3"/>
          </w:tcPr>
          <w:p w14:paraId="25104057" w14:textId="77777777" w:rsidR="00A6120A" w:rsidRPr="005679B8" w:rsidRDefault="00A6120A" w:rsidP="005E4E10">
            <w:pPr>
              <w:pStyle w:val="Content"/>
              <w:rPr>
                <w:b/>
                <w:color w:val="FFFFFF" w:themeColor="background1"/>
                <w:sz w:val="24"/>
                <w:szCs w:val="20"/>
              </w:rPr>
            </w:pPr>
          </w:p>
        </w:tc>
      </w:tr>
      <w:tr w:rsidR="0003092B" w14:paraId="6D8536C4" w14:textId="77777777" w:rsidTr="00673CA1">
        <w:tc>
          <w:tcPr>
            <w:tcW w:w="3775" w:type="dxa"/>
          </w:tcPr>
          <w:p w14:paraId="604705A5" w14:textId="77777777" w:rsidR="0003092B" w:rsidRPr="00656E25" w:rsidRDefault="0003092B" w:rsidP="005E4E10">
            <w:pPr>
              <w:pStyle w:val="Content"/>
              <w:rPr>
                <w:sz w:val="20"/>
                <w:szCs w:val="20"/>
              </w:rPr>
            </w:pPr>
          </w:p>
        </w:tc>
        <w:tc>
          <w:tcPr>
            <w:tcW w:w="2050" w:type="dxa"/>
          </w:tcPr>
          <w:p w14:paraId="1FB06BE7" w14:textId="77777777" w:rsidR="0003092B" w:rsidRPr="00656E25" w:rsidRDefault="0003092B" w:rsidP="005E4E10">
            <w:pPr>
              <w:pStyle w:val="Content"/>
              <w:rPr>
                <w:sz w:val="20"/>
                <w:szCs w:val="20"/>
              </w:rPr>
            </w:pPr>
          </w:p>
        </w:tc>
        <w:tc>
          <w:tcPr>
            <w:tcW w:w="2050" w:type="dxa"/>
          </w:tcPr>
          <w:p w14:paraId="4E28320B" w14:textId="77777777" w:rsidR="0003092B" w:rsidRPr="00656E25" w:rsidRDefault="0003092B" w:rsidP="005E4E10">
            <w:pPr>
              <w:pStyle w:val="Content"/>
              <w:rPr>
                <w:sz w:val="20"/>
                <w:szCs w:val="20"/>
              </w:rPr>
            </w:pPr>
          </w:p>
        </w:tc>
        <w:tc>
          <w:tcPr>
            <w:tcW w:w="2051" w:type="dxa"/>
          </w:tcPr>
          <w:p w14:paraId="7714A184" w14:textId="77777777" w:rsidR="0003092B" w:rsidRPr="00656E25" w:rsidRDefault="0003092B" w:rsidP="005E4E10">
            <w:pPr>
              <w:pStyle w:val="Content"/>
              <w:rPr>
                <w:sz w:val="20"/>
                <w:szCs w:val="20"/>
              </w:rPr>
            </w:pPr>
          </w:p>
        </w:tc>
      </w:tr>
      <w:tr w:rsidR="00A6120A" w14:paraId="6DBEAE73" w14:textId="77777777" w:rsidTr="00673CA1">
        <w:tc>
          <w:tcPr>
            <w:tcW w:w="3775" w:type="dxa"/>
          </w:tcPr>
          <w:p w14:paraId="20262D09" w14:textId="77777777" w:rsidR="00A6120A" w:rsidRPr="00656E25" w:rsidRDefault="00A6120A" w:rsidP="005E4E10">
            <w:pPr>
              <w:pStyle w:val="Content"/>
              <w:rPr>
                <w:sz w:val="20"/>
                <w:szCs w:val="20"/>
              </w:rPr>
            </w:pPr>
          </w:p>
        </w:tc>
        <w:tc>
          <w:tcPr>
            <w:tcW w:w="2050" w:type="dxa"/>
          </w:tcPr>
          <w:p w14:paraId="739A6525" w14:textId="77777777" w:rsidR="00A6120A" w:rsidRPr="00656E25" w:rsidRDefault="00A6120A" w:rsidP="005E4E10">
            <w:pPr>
              <w:pStyle w:val="Content"/>
              <w:rPr>
                <w:sz w:val="20"/>
                <w:szCs w:val="20"/>
              </w:rPr>
            </w:pPr>
          </w:p>
        </w:tc>
        <w:tc>
          <w:tcPr>
            <w:tcW w:w="2050" w:type="dxa"/>
          </w:tcPr>
          <w:p w14:paraId="05272319" w14:textId="77777777" w:rsidR="00A6120A" w:rsidRPr="00656E25" w:rsidRDefault="00A6120A" w:rsidP="005E4E10">
            <w:pPr>
              <w:pStyle w:val="Content"/>
              <w:rPr>
                <w:sz w:val="20"/>
                <w:szCs w:val="20"/>
              </w:rPr>
            </w:pPr>
          </w:p>
        </w:tc>
        <w:tc>
          <w:tcPr>
            <w:tcW w:w="2051" w:type="dxa"/>
          </w:tcPr>
          <w:p w14:paraId="497A23DD" w14:textId="77777777" w:rsidR="00A6120A" w:rsidRPr="00656E25" w:rsidRDefault="00A6120A" w:rsidP="005E4E10">
            <w:pPr>
              <w:pStyle w:val="Content"/>
              <w:rPr>
                <w:sz w:val="20"/>
                <w:szCs w:val="20"/>
              </w:rPr>
            </w:pPr>
          </w:p>
        </w:tc>
      </w:tr>
      <w:tr w:rsidR="00A6120A" w14:paraId="1EF38BAD" w14:textId="77777777" w:rsidTr="00673CA1">
        <w:tc>
          <w:tcPr>
            <w:tcW w:w="3775" w:type="dxa"/>
            <w:shd w:val="clear" w:color="auto" w:fill="34ABA2" w:themeFill="accent3"/>
          </w:tcPr>
          <w:p w14:paraId="47375176" w14:textId="77777777" w:rsidR="00A6120A" w:rsidRPr="005679B8" w:rsidRDefault="00A6120A" w:rsidP="005E4E10">
            <w:pPr>
              <w:pStyle w:val="Content"/>
              <w:rPr>
                <w:b/>
                <w:color w:val="FFFFFF" w:themeColor="background1"/>
                <w:sz w:val="24"/>
                <w:szCs w:val="20"/>
              </w:rPr>
            </w:pPr>
            <w:r w:rsidRPr="005679B8">
              <w:rPr>
                <w:b/>
                <w:color w:val="FFFFFF" w:themeColor="background1"/>
                <w:sz w:val="24"/>
                <w:szCs w:val="20"/>
              </w:rPr>
              <w:t>Other</w:t>
            </w:r>
          </w:p>
        </w:tc>
        <w:tc>
          <w:tcPr>
            <w:tcW w:w="2050" w:type="dxa"/>
            <w:shd w:val="clear" w:color="auto" w:fill="34ABA2" w:themeFill="accent3"/>
          </w:tcPr>
          <w:p w14:paraId="303CF40F" w14:textId="77777777" w:rsidR="00A6120A" w:rsidRPr="005679B8" w:rsidRDefault="00A6120A" w:rsidP="005E4E10">
            <w:pPr>
              <w:pStyle w:val="Content"/>
              <w:rPr>
                <w:b/>
                <w:color w:val="FFFFFF" w:themeColor="background1"/>
                <w:sz w:val="24"/>
                <w:szCs w:val="20"/>
              </w:rPr>
            </w:pPr>
          </w:p>
        </w:tc>
        <w:tc>
          <w:tcPr>
            <w:tcW w:w="2050" w:type="dxa"/>
            <w:shd w:val="clear" w:color="auto" w:fill="34ABA2" w:themeFill="accent3"/>
          </w:tcPr>
          <w:p w14:paraId="2D6BB546" w14:textId="77777777" w:rsidR="00A6120A" w:rsidRPr="005679B8" w:rsidRDefault="00A6120A" w:rsidP="005E4E10">
            <w:pPr>
              <w:pStyle w:val="Content"/>
              <w:rPr>
                <w:b/>
                <w:color w:val="FFFFFF" w:themeColor="background1"/>
                <w:sz w:val="24"/>
                <w:szCs w:val="20"/>
              </w:rPr>
            </w:pPr>
          </w:p>
        </w:tc>
        <w:tc>
          <w:tcPr>
            <w:tcW w:w="2051" w:type="dxa"/>
            <w:shd w:val="clear" w:color="auto" w:fill="34ABA2" w:themeFill="accent3"/>
          </w:tcPr>
          <w:p w14:paraId="1815FF65" w14:textId="77777777" w:rsidR="00A6120A" w:rsidRPr="005679B8" w:rsidRDefault="00A6120A" w:rsidP="005E4E10">
            <w:pPr>
              <w:pStyle w:val="Content"/>
              <w:rPr>
                <w:b/>
                <w:color w:val="FFFFFF" w:themeColor="background1"/>
                <w:sz w:val="24"/>
                <w:szCs w:val="20"/>
              </w:rPr>
            </w:pPr>
          </w:p>
        </w:tc>
      </w:tr>
      <w:tr w:rsidR="00A6120A" w14:paraId="74CACEDC" w14:textId="77777777" w:rsidTr="00673CA1">
        <w:tc>
          <w:tcPr>
            <w:tcW w:w="3775" w:type="dxa"/>
          </w:tcPr>
          <w:p w14:paraId="0042385B" w14:textId="77777777" w:rsidR="00A6120A" w:rsidRPr="00656E25" w:rsidRDefault="00A6120A" w:rsidP="005E4E10">
            <w:pPr>
              <w:pStyle w:val="Content"/>
              <w:rPr>
                <w:sz w:val="20"/>
                <w:szCs w:val="20"/>
              </w:rPr>
            </w:pPr>
          </w:p>
        </w:tc>
        <w:tc>
          <w:tcPr>
            <w:tcW w:w="2050" w:type="dxa"/>
          </w:tcPr>
          <w:p w14:paraId="077899A2" w14:textId="77777777" w:rsidR="00A6120A" w:rsidRPr="00656E25" w:rsidRDefault="00A6120A" w:rsidP="005E4E10">
            <w:pPr>
              <w:pStyle w:val="Content"/>
              <w:rPr>
                <w:sz w:val="20"/>
                <w:szCs w:val="20"/>
              </w:rPr>
            </w:pPr>
          </w:p>
        </w:tc>
        <w:tc>
          <w:tcPr>
            <w:tcW w:w="2050" w:type="dxa"/>
          </w:tcPr>
          <w:p w14:paraId="38AA9387" w14:textId="77777777" w:rsidR="00A6120A" w:rsidRPr="00656E25" w:rsidRDefault="00A6120A" w:rsidP="005E4E10">
            <w:pPr>
              <w:pStyle w:val="Content"/>
              <w:rPr>
                <w:sz w:val="20"/>
                <w:szCs w:val="20"/>
              </w:rPr>
            </w:pPr>
          </w:p>
        </w:tc>
        <w:tc>
          <w:tcPr>
            <w:tcW w:w="2051" w:type="dxa"/>
          </w:tcPr>
          <w:p w14:paraId="02EA6253" w14:textId="77777777" w:rsidR="00A6120A" w:rsidRPr="00656E25" w:rsidRDefault="00A6120A" w:rsidP="005E4E10">
            <w:pPr>
              <w:pStyle w:val="Content"/>
              <w:rPr>
                <w:sz w:val="20"/>
                <w:szCs w:val="20"/>
              </w:rPr>
            </w:pPr>
          </w:p>
        </w:tc>
      </w:tr>
      <w:tr w:rsidR="00A6120A" w14:paraId="286E59FE" w14:textId="77777777" w:rsidTr="00673CA1">
        <w:tc>
          <w:tcPr>
            <w:tcW w:w="3775" w:type="dxa"/>
          </w:tcPr>
          <w:p w14:paraId="236EBD6B" w14:textId="77777777" w:rsidR="00A6120A" w:rsidRPr="00656E25" w:rsidRDefault="00A6120A" w:rsidP="005E4E10">
            <w:pPr>
              <w:pStyle w:val="Content"/>
              <w:rPr>
                <w:sz w:val="20"/>
                <w:szCs w:val="20"/>
              </w:rPr>
            </w:pPr>
          </w:p>
        </w:tc>
        <w:tc>
          <w:tcPr>
            <w:tcW w:w="2050" w:type="dxa"/>
          </w:tcPr>
          <w:p w14:paraId="6A658736" w14:textId="77777777" w:rsidR="00A6120A" w:rsidRPr="00656E25" w:rsidRDefault="00A6120A" w:rsidP="005E4E10">
            <w:pPr>
              <w:pStyle w:val="Content"/>
              <w:rPr>
                <w:sz w:val="20"/>
                <w:szCs w:val="20"/>
              </w:rPr>
            </w:pPr>
          </w:p>
        </w:tc>
        <w:tc>
          <w:tcPr>
            <w:tcW w:w="2050" w:type="dxa"/>
          </w:tcPr>
          <w:p w14:paraId="54011E8C" w14:textId="77777777" w:rsidR="00A6120A" w:rsidRPr="00656E25" w:rsidRDefault="00A6120A" w:rsidP="005E4E10">
            <w:pPr>
              <w:pStyle w:val="Content"/>
              <w:rPr>
                <w:sz w:val="20"/>
                <w:szCs w:val="20"/>
              </w:rPr>
            </w:pPr>
          </w:p>
        </w:tc>
        <w:tc>
          <w:tcPr>
            <w:tcW w:w="2051" w:type="dxa"/>
          </w:tcPr>
          <w:p w14:paraId="49FDCB55" w14:textId="77777777" w:rsidR="00A6120A" w:rsidRPr="00656E25" w:rsidRDefault="00A6120A" w:rsidP="005E4E10">
            <w:pPr>
              <w:pStyle w:val="Content"/>
              <w:rPr>
                <w:sz w:val="20"/>
                <w:szCs w:val="20"/>
              </w:rPr>
            </w:pPr>
          </w:p>
        </w:tc>
      </w:tr>
      <w:tr w:rsidR="0003092B" w14:paraId="2E9546D5" w14:textId="77777777" w:rsidTr="00673CA1">
        <w:tc>
          <w:tcPr>
            <w:tcW w:w="3775" w:type="dxa"/>
          </w:tcPr>
          <w:p w14:paraId="31666EF3" w14:textId="77777777" w:rsidR="0003092B" w:rsidRPr="00656E25" w:rsidRDefault="0003092B" w:rsidP="005E4E10">
            <w:pPr>
              <w:pStyle w:val="Content"/>
              <w:rPr>
                <w:sz w:val="20"/>
                <w:szCs w:val="20"/>
              </w:rPr>
            </w:pPr>
          </w:p>
        </w:tc>
        <w:tc>
          <w:tcPr>
            <w:tcW w:w="2050" w:type="dxa"/>
          </w:tcPr>
          <w:p w14:paraId="41BB25A9" w14:textId="77777777" w:rsidR="0003092B" w:rsidRPr="00656E25" w:rsidRDefault="0003092B" w:rsidP="005E4E10">
            <w:pPr>
              <w:pStyle w:val="Content"/>
              <w:rPr>
                <w:sz w:val="20"/>
                <w:szCs w:val="20"/>
              </w:rPr>
            </w:pPr>
          </w:p>
        </w:tc>
        <w:tc>
          <w:tcPr>
            <w:tcW w:w="2050" w:type="dxa"/>
          </w:tcPr>
          <w:p w14:paraId="43A0A5E0" w14:textId="77777777" w:rsidR="0003092B" w:rsidRPr="00656E25" w:rsidRDefault="0003092B" w:rsidP="005E4E10">
            <w:pPr>
              <w:pStyle w:val="Content"/>
              <w:rPr>
                <w:sz w:val="20"/>
                <w:szCs w:val="20"/>
              </w:rPr>
            </w:pPr>
          </w:p>
        </w:tc>
        <w:tc>
          <w:tcPr>
            <w:tcW w:w="2051" w:type="dxa"/>
          </w:tcPr>
          <w:p w14:paraId="05086848" w14:textId="77777777" w:rsidR="0003092B" w:rsidRPr="00656E25" w:rsidRDefault="0003092B" w:rsidP="005E4E10">
            <w:pPr>
              <w:pStyle w:val="Content"/>
              <w:rPr>
                <w:sz w:val="20"/>
                <w:szCs w:val="20"/>
              </w:rPr>
            </w:pPr>
          </w:p>
        </w:tc>
      </w:tr>
      <w:tr w:rsidR="0003092B" w14:paraId="1930927D" w14:textId="77777777" w:rsidTr="00673CA1">
        <w:tc>
          <w:tcPr>
            <w:tcW w:w="3775" w:type="dxa"/>
          </w:tcPr>
          <w:p w14:paraId="2FCB2775" w14:textId="77777777" w:rsidR="0003092B" w:rsidRPr="00656E25" w:rsidRDefault="0003092B" w:rsidP="005E4E10">
            <w:pPr>
              <w:pStyle w:val="Content"/>
              <w:rPr>
                <w:sz w:val="20"/>
                <w:szCs w:val="20"/>
              </w:rPr>
            </w:pPr>
          </w:p>
        </w:tc>
        <w:tc>
          <w:tcPr>
            <w:tcW w:w="2050" w:type="dxa"/>
          </w:tcPr>
          <w:p w14:paraId="1FB57152" w14:textId="77777777" w:rsidR="0003092B" w:rsidRPr="00656E25" w:rsidRDefault="0003092B" w:rsidP="005E4E10">
            <w:pPr>
              <w:pStyle w:val="Content"/>
              <w:rPr>
                <w:sz w:val="20"/>
                <w:szCs w:val="20"/>
              </w:rPr>
            </w:pPr>
          </w:p>
        </w:tc>
        <w:tc>
          <w:tcPr>
            <w:tcW w:w="2050" w:type="dxa"/>
          </w:tcPr>
          <w:p w14:paraId="0EC92B03" w14:textId="77777777" w:rsidR="0003092B" w:rsidRPr="00656E25" w:rsidRDefault="0003092B" w:rsidP="005E4E10">
            <w:pPr>
              <w:pStyle w:val="Content"/>
              <w:rPr>
                <w:sz w:val="20"/>
                <w:szCs w:val="20"/>
              </w:rPr>
            </w:pPr>
          </w:p>
        </w:tc>
        <w:tc>
          <w:tcPr>
            <w:tcW w:w="2051" w:type="dxa"/>
          </w:tcPr>
          <w:p w14:paraId="5683CBDC" w14:textId="77777777" w:rsidR="0003092B" w:rsidRPr="00656E25" w:rsidRDefault="0003092B" w:rsidP="005E4E10">
            <w:pPr>
              <w:pStyle w:val="Content"/>
              <w:rPr>
                <w:sz w:val="20"/>
                <w:szCs w:val="20"/>
              </w:rPr>
            </w:pPr>
          </w:p>
        </w:tc>
      </w:tr>
      <w:tr w:rsidR="00A6120A" w14:paraId="6C495603" w14:textId="77777777" w:rsidTr="00673CA1">
        <w:tc>
          <w:tcPr>
            <w:tcW w:w="3775" w:type="dxa"/>
          </w:tcPr>
          <w:p w14:paraId="2C7F1E25" w14:textId="77777777" w:rsidR="00A6120A" w:rsidRPr="00884B51" w:rsidRDefault="00A6120A" w:rsidP="005E4E10">
            <w:pPr>
              <w:pStyle w:val="Content"/>
              <w:jc w:val="right"/>
              <w:rPr>
                <w:b/>
                <w:sz w:val="24"/>
                <w:szCs w:val="20"/>
              </w:rPr>
            </w:pPr>
            <w:r w:rsidRPr="00884B51">
              <w:rPr>
                <w:b/>
                <w:szCs w:val="20"/>
              </w:rPr>
              <w:t>Totals:</w:t>
            </w:r>
          </w:p>
        </w:tc>
        <w:tc>
          <w:tcPr>
            <w:tcW w:w="2050" w:type="dxa"/>
          </w:tcPr>
          <w:p w14:paraId="23B4461D" w14:textId="77777777" w:rsidR="00A6120A" w:rsidRPr="005679B8" w:rsidRDefault="00A6120A" w:rsidP="005E4E10">
            <w:pPr>
              <w:pStyle w:val="Content"/>
              <w:rPr>
                <w:sz w:val="24"/>
                <w:szCs w:val="20"/>
              </w:rPr>
            </w:pPr>
            <w:r>
              <w:rPr>
                <w:sz w:val="24"/>
                <w:szCs w:val="20"/>
              </w:rPr>
              <w:t>$</w:t>
            </w:r>
            <w:sdt>
              <w:sdtPr>
                <w:rPr>
                  <w:sz w:val="24"/>
                  <w:szCs w:val="20"/>
                </w:rPr>
                <w:id w:val="-1304920729"/>
                <w:placeholder>
                  <w:docPart w:val="32553332514C4376935EDECAD76FCC67"/>
                </w:placeholder>
                <w:showingPlcHdr/>
              </w:sdtPr>
              <w:sdtEndPr/>
              <w:sdtContent>
                <w:r w:rsidRPr="00884B51">
                  <w:rPr>
                    <w:rStyle w:val="PlaceholderText"/>
                    <w:sz w:val="24"/>
                    <w:szCs w:val="24"/>
                  </w:rPr>
                  <w:t>Click or tap here to enter text.</w:t>
                </w:r>
              </w:sdtContent>
            </w:sdt>
          </w:p>
        </w:tc>
        <w:tc>
          <w:tcPr>
            <w:tcW w:w="2050" w:type="dxa"/>
          </w:tcPr>
          <w:p w14:paraId="55F283C0" w14:textId="77777777" w:rsidR="00A6120A" w:rsidRPr="005679B8" w:rsidRDefault="00A6120A" w:rsidP="005E4E10">
            <w:pPr>
              <w:pStyle w:val="Content"/>
              <w:rPr>
                <w:sz w:val="24"/>
                <w:szCs w:val="20"/>
              </w:rPr>
            </w:pPr>
            <w:r>
              <w:rPr>
                <w:sz w:val="24"/>
                <w:szCs w:val="20"/>
              </w:rPr>
              <w:t>$</w:t>
            </w:r>
            <w:sdt>
              <w:sdtPr>
                <w:rPr>
                  <w:sz w:val="24"/>
                  <w:szCs w:val="20"/>
                </w:rPr>
                <w:id w:val="-861660902"/>
                <w:placeholder>
                  <w:docPart w:val="32553332514C4376935EDECAD76FCC67"/>
                </w:placeholder>
                <w:showingPlcHdr/>
              </w:sdtPr>
              <w:sdtEndPr/>
              <w:sdtContent>
                <w:r w:rsidRPr="00884B51">
                  <w:rPr>
                    <w:rStyle w:val="PlaceholderText"/>
                    <w:sz w:val="24"/>
                    <w:szCs w:val="24"/>
                  </w:rPr>
                  <w:t>Click or tap here to enter text.</w:t>
                </w:r>
              </w:sdtContent>
            </w:sdt>
          </w:p>
        </w:tc>
        <w:tc>
          <w:tcPr>
            <w:tcW w:w="2051" w:type="dxa"/>
          </w:tcPr>
          <w:p w14:paraId="53B545F3" w14:textId="77777777" w:rsidR="00A6120A" w:rsidRPr="005679B8" w:rsidRDefault="00A6120A" w:rsidP="005E4E10">
            <w:pPr>
              <w:pStyle w:val="Content"/>
              <w:rPr>
                <w:sz w:val="24"/>
                <w:szCs w:val="20"/>
              </w:rPr>
            </w:pPr>
            <w:r>
              <w:rPr>
                <w:sz w:val="24"/>
                <w:szCs w:val="20"/>
              </w:rPr>
              <w:t>$</w:t>
            </w:r>
            <w:sdt>
              <w:sdtPr>
                <w:rPr>
                  <w:sz w:val="24"/>
                  <w:szCs w:val="20"/>
                </w:rPr>
                <w:id w:val="-1280872284"/>
                <w:placeholder>
                  <w:docPart w:val="32553332514C4376935EDECAD76FCC67"/>
                </w:placeholder>
                <w:showingPlcHdr/>
              </w:sdtPr>
              <w:sdtEndPr/>
              <w:sdtContent>
                <w:r w:rsidRPr="00884B51">
                  <w:rPr>
                    <w:rStyle w:val="PlaceholderText"/>
                    <w:sz w:val="24"/>
                    <w:szCs w:val="24"/>
                  </w:rPr>
                  <w:t>Click or tap here to enter text.</w:t>
                </w:r>
              </w:sdtContent>
            </w:sdt>
          </w:p>
        </w:tc>
      </w:tr>
    </w:tbl>
    <w:p w14:paraId="5475B004" w14:textId="77777777" w:rsidR="00A6120A" w:rsidRDefault="00A6120A" w:rsidP="00A6120A">
      <w:pPr>
        <w:pStyle w:val="Content"/>
        <w:rPr>
          <w:sz w:val="24"/>
          <w:szCs w:val="20"/>
        </w:rPr>
      </w:pPr>
    </w:p>
    <w:p w14:paraId="68731557" w14:textId="65F50935" w:rsidR="00FB08D5" w:rsidRDefault="00A6120A" w:rsidP="001C320C">
      <w:pPr>
        <w:pStyle w:val="Content"/>
        <w:rPr>
          <w:sz w:val="24"/>
          <w:szCs w:val="20"/>
        </w:rPr>
      </w:pPr>
      <w:r w:rsidRPr="00121787">
        <w:rPr>
          <w:sz w:val="24"/>
          <w:szCs w:val="20"/>
          <w:u w:val="single"/>
        </w:rPr>
        <w:t>Note</w:t>
      </w:r>
      <w:r w:rsidRPr="00121787">
        <w:rPr>
          <w:sz w:val="24"/>
          <w:szCs w:val="20"/>
        </w:rPr>
        <w:t>: The Iowa Cancer Consortium may be able to assist with networking, registration services, webinar hosting and/or Zoom conference</w:t>
      </w:r>
      <w:r w:rsidR="00920222">
        <w:rPr>
          <w:sz w:val="24"/>
          <w:szCs w:val="20"/>
        </w:rPr>
        <w:t xml:space="preserve"> use for grantees. Please reach </w:t>
      </w:r>
      <w:r w:rsidRPr="00121787">
        <w:rPr>
          <w:sz w:val="24"/>
          <w:szCs w:val="20"/>
        </w:rPr>
        <w:t xml:space="preserve">out to </w:t>
      </w:r>
      <w:r w:rsidR="00CE738B">
        <w:rPr>
          <w:sz w:val="24"/>
          <w:szCs w:val="20"/>
        </w:rPr>
        <w:t>Kelly Rollins (</w:t>
      </w:r>
      <w:hyperlink r:id="rId28" w:history="1">
        <w:r w:rsidRPr="00121787">
          <w:rPr>
            <w:rStyle w:val="Hyperlink"/>
            <w:sz w:val="24"/>
            <w:szCs w:val="20"/>
          </w:rPr>
          <w:t>rollins@canceriowa.org</w:t>
        </w:r>
      </w:hyperlink>
      <w:r w:rsidR="00CE738B">
        <w:rPr>
          <w:rStyle w:val="Hyperlink"/>
          <w:sz w:val="24"/>
          <w:szCs w:val="20"/>
        </w:rPr>
        <w:t>)</w:t>
      </w:r>
      <w:r w:rsidRPr="00121787">
        <w:rPr>
          <w:sz w:val="24"/>
          <w:szCs w:val="20"/>
        </w:rPr>
        <w:t xml:space="preserve"> for additional information.</w:t>
      </w:r>
    </w:p>
    <w:p w14:paraId="45189BE7" w14:textId="77777777" w:rsidR="001C320C" w:rsidRDefault="001C320C" w:rsidP="001C320C">
      <w:pPr>
        <w:pStyle w:val="Content"/>
      </w:pPr>
    </w:p>
    <w:sdt>
      <w:sdtPr>
        <w:rPr>
          <w:rFonts w:eastAsiaTheme="minorEastAsia" w:cstheme="minorBidi"/>
          <w:b/>
          <w:sz w:val="24"/>
          <w:szCs w:val="24"/>
        </w:rPr>
        <w:id w:val="1660650702"/>
        <w:placeholder>
          <w:docPart w:val="61F05BACC49D42D0BAF0C2D07E9514D4"/>
        </w:placeholder>
        <w15:dataBinding w:prefixMappings="xmlns:ns0='http://schemas.microsoft.com/temp/samples' " w:xpath="/ns0:employees[1]/ns0:employee[1]/ns0:CompanyName[1]" w:storeItemID="{00000000-0000-0000-0000-000000000000}"/>
        <w15:appearance w15:val="hidden"/>
      </w:sdtPr>
      <w:sdtEndPr/>
      <w:sdtContent>
        <w:p w14:paraId="1ACF747A" w14:textId="77777777" w:rsidR="00C33775" w:rsidRDefault="00C33775" w:rsidP="00FB08D5">
          <w:pPr>
            <w:pStyle w:val="Heading2"/>
            <w:rPr>
              <w:rFonts w:eastAsiaTheme="minorEastAsia" w:cstheme="minorBidi"/>
              <w:b/>
              <w:sz w:val="24"/>
              <w:szCs w:val="24"/>
            </w:rPr>
          </w:pPr>
        </w:p>
        <w:p w14:paraId="52624DB1" w14:textId="77777777" w:rsidR="00C33775" w:rsidRDefault="00C33775">
          <w:pPr>
            <w:spacing w:after="200"/>
            <w:rPr>
              <w:sz w:val="24"/>
              <w:szCs w:val="24"/>
            </w:rPr>
          </w:pPr>
          <w:r>
            <w:rPr>
              <w:b w:val="0"/>
              <w:sz w:val="24"/>
              <w:szCs w:val="24"/>
            </w:rPr>
            <w:br w:type="page"/>
          </w:r>
        </w:p>
        <w:p w14:paraId="2F739EDA" w14:textId="23B42E56" w:rsidR="00FB08D5" w:rsidRPr="00900664" w:rsidRDefault="00FB08D5" w:rsidP="00FB08D5">
          <w:pPr>
            <w:pStyle w:val="Heading2"/>
            <w:rPr>
              <w:rFonts w:eastAsiaTheme="minorEastAsia" w:cstheme="minorBidi"/>
              <w:b/>
              <w:sz w:val="24"/>
              <w:szCs w:val="24"/>
            </w:rPr>
          </w:pPr>
          <w:bookmarkStart w:id="0" w:name="_GoBack"/>
          <w:bookmarkEnd w:id="0"/>
          <w:r w:rsidRPr="00900664">
            <w:rPr>
              <w:b/>
              <w:sz w:val="24"/>
              <w:szCs w:val="24"/>
            </w:rPr>
            <w:lastRenderedPageBreak/>
            <w:t>About the Iowa Cancer Consortium</w:t>
          </w:r>
        </w:p>
        <w:p w14:paraId="01A1DCA7" w14:textId="77777777" w:rsidR="00FB08D5" w:rsidRPr="00900664" w:rsidRDefault="00FB08D5" w:rsidP="00FB08D5">
          <w:pPr>
            <w:rPr>
              <w:b w:val="0"/>
              <w:bCs/>
              <w:sz w:val="24"/>
              <w:szCs w:val="24"/>
            </w:rPr>
          </w:pPr>
          <w:r w:rsidRPr="00900664">
            <w:rPr>
              <w:b w:val="0"/>
              <w:bCs/>
              <w:sz w:val="24"/>
              <w:szCs w:val="24"/>
            </w:rPr>
            <w:t>The Iowa Cancer Consortium is a partnership of more than 400 health care providers, public health professionals, caregivers, researchers, cancer survivors, volunteers and other Iowans who work together to reduce the burden of cancer in our state. Through collaboration, the Consortium enhances partners’ abilities to address cancer prevention, early detection, treatment and quality of life in Iowa.</w:t>
          </w:r>
        </w:p>
        <w:p w14:paraId="399AA2C6" w14:textId="77777777" w:rsidR="00FB08D5" w:rsidRPr="00900664" w:rsidRDefault="00FB08D5" w:rsidP="002C6524">
          <w:pPr>
            <w:jc w:val="center"/>
            <w:rPr>
              <w:b w:val="0"/>
              <w:bCs/>
              <w:sz w:val="24"/>
              <w:szCs w:val="24"/>
            </w:rPr>
          </w:pPr>
        </w:p>
        <w:p w14:paraId="7C6350EE" w14:textId="77777777" w:rsidR="00FB08D5" w:rsidRPr="00900664" w:rsidRDefault="00FB08D5" w:rsidP="00FB08D5">
          <w:pPr>
            <w:rPr>
              <w:b w:val="0"/>
              <w:bCs/>
              <w:sz w:val="24"/>
              <w:szCs w:val="24"/>
            </w:rPr>
          </w:pPr>
          <w:r w:rsidRPr="00900664">
            <w:rPr>
              <w:b w:val="0"/>
              <w:bCs/>
              <w:sz w:val="24"/>
              <w:szCs w:val="24"/>
            </w:rPr>
            <w:t xml:space="preserve">Sign up to receive email alerts at </w:t>
          </w:r>
          <w:hyperlink r:id="rId29" w:history="1">
            <w:r w:rsidRPr="00900664">
              <w:rPr>
                <w:rStyle w:val="Hyperlink"/>
                <w:b w:val="0"/>
                <w:bCs/>
                <w:sz w:val="24"/>
                <w:szCs w:val="24"/>
              </w:rPr>
              <w:t>www.canceriowa.org/newsletters</w:t>
            </w:r>
          </w:hyperlink>
          <w:r w:rsidRPr="00900664">
            <w:rPr>
              <w:b w:val="0"/>
              <w:bCs/>
              <w:sz w:val="24"/>
              <w:szCs w:val="24"/>
            </w:rPr>
            <w:t xml:space="preserve">. </w:t>
          </w:r>
        </w:p>
        <w:p w14:paraId="0924BF50" w14:textId="77777777" w:rsidR="00FB08D5" w:rsidRPr="00900664" w:rsidRDefault="00FB08D5" w:rsidP="00FB08D5">
          <w:pPr>
            <w:rPr>
              <w:b w:val="0"/>
              <w:bCs/>
              <w:sz w:val="24"/>
              <w:szCs w:val="24"/>
            </w:rPr>
          </w:pPr>
        </w:p>
        <w:p w14:paraId="61CC157C" w14:textId="77777777" w:rsidR="00FB08D5" w:rsidRPr="00900664" w:rsidRDefault="00FB08D5" w:rsidP="00FB08D5">
          <w:pPr>
            <w:rPr>
              <w:b w:val="0"/>
              <w:bCs/>
              <w:sz w:val="24"/>
              <w:szCs w:val="24"/>
            </w:rPr>
          </w:pPr>
          <w:r w:rsidRPr="00900664">
            <w:rPr>
              <w:b w:val="0"/>
              <w:bCs/>
              <w:sz w:val="24"/>
              <w:szCs w:val="24"/>
            </w:rPr>
            <w:t xml:space="preserve">2501 </w:t>
          </w:r>
          <w:proofErr w:type="spellStart"/>
          <w:r w:rsidRPr="00900664">
            <w:rPr>
              <w:b w:val="0"/>
              <w:bCs/>
              <w:sz w:val="24"/>
              <w:szCs w:val="24"/>
            </w:rPr>
            <w:t>Crosspark</w:t>
          </w:r>
          <w:proofErr w:type="spellEnd"/>
          <w:r w:rsidRPr="00900664">
            <w:rPr>
              <w:b w:val="0"/>
              <w:bCs/>
              <w:sz w:val="24"/>
              <w:szCs w:val="24"/>
            </w:rPr>
            <w:t xml:space="preserve"> Road Suite A</w:t>
          </w:r>
        </w:p>
        <w:p w14:paraId="6D612371" w14:textId="77777777" w:rsidR="00FB08D5" w:rsidRPr="00900664" w:rsidRDefault="00FB08D5" w:rsidP="00FB08D5">
          <w:pPr>
            <w:rPr>
              <w:b w:val="0"/>
              <w:bCs/>
              <w:sz w:val="24"/>
              <w:szCs w:val="24"/>
            </w:rPr>
          </w:pPr>
          <w:r w:rsidRPr="00900664">
            <w:rPr>
              <w:b w:val="0"/>
              <w:bCs/>
              <w:sz w:val="24"/>
              <w:szCs w:val="24"/>
            </w:rPr>
            <w:t>Coralville, Iowa 52241</w:t>
          </w:r>
        </w:p>
        <w:p w14:paraId="4FD3EC67" w14:textId="52D51DA6" w:rsidR="0087605E" w:rsidRPr="00900664" w:rsidRDefault="00C33775" w:rsidP="00900664">
          <w:pPr>
            <w:rPr>
              <w:sz w:val="24"/>
              <w:szCs w:val="24"/>
            </w:rPr>
          </w:pPr>
          <w:hyperlink r:id="rId30" w:history="1">
            <w:r w:rsidR="00FB08D5" w:rsidRPr="00900664">
              <w:rPr>
                <w:rStyle w:val="Hyperlink"/>
                <w:b w:val="0"/>
                <w:bCs/>
                <w:sz w:val="24"/>
                <w:szCs w:val="24"/>
              </w:rPr>
              <w:t>www.canceriowa.org</w:t>
            </w:r>
          </w:hyperlink>
          <w:r w:rsidR="00FB08D5" w:rsidRPr="00900664">
            <w:rPr>
              <w:b w:val="0"/>
              <w:bCs/>
              <w:sz w:val="24"/>
              <w:szCs w:val="24"/>
            </w:rPr>
            <w:t xml:space="preserve"> </w:t>
          </w:r>
        </w:p>
      </w:sdtContent>
    </w:sdt>
    <w:sectPr w:rsidR="0087605E" w:rsidRPr="00900664" w:rsidSect="002C6524">
      <w:footerReference w:type="default" r:id="rId31"/>
      <w:type w:val="continuous"/>
      <w:pgSz w:w="12240" w:h="15840"/>
      <w:pgMar w:top="720" w:right="1152" w:bottom="720" w:left="1152" w:header="0" w:footer="288" w:gutter="0"/>
      <w:cols w:space="720"/>
      <w:docGrid w:linePitch="38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8997BE" w16cid:durableId="22A6E4AA"/>
  <w16cid:commentId w16cid:paraId="39827791" w16cid:durableId="22A6E4E7"/>
  <w16cid:commentId w16cid:paraId="6EDFCA99" w16cid:durableId="22A6E518"/>
  <w16cid:commentId w16cid:paraId="512B83C8" w16cid:durableId="22A6E566"/>
  <w16cid:commentId w16cid:paraId="22C77E89" w16cid:durableId="22A6E5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D513B" w14:textId="77777777" w:rsidR="001A58A3" w:rsidRDefault="001A58A3">
      <w:r>
        <w:separator/>
      </w:r>
    </w:p>
    <w:p w14:paraId="69D225B0" w14:textId="77777777" w:rsidR="001A58A3" w:rsidRDefault="001A58A3"/>
  </w:endnote>
  <w:endnote w:type="continuationSeparator" w:id="0">
    <w:p w14:paraId="259CF303" w14:textId="77777777" w:rsidR="001A58A3" w:rsidRDefault="001A58A3">
      <w:r>
        <w:continuationSeparator/>
      </w:r>
    </w:p>
    <w:p w14:paraId="1123870B" w14:textId="77777777" w:rsidR="001A58A3" w:rsidRDefault="001A58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24F5D" w14:textId="77777777" w:rsidR="002C6524" w:rsidRDefault="002C65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18"/>
      </w:rPr>
      <w:id w:val="-1752028237"/>
      <w:docPartObj>
        <w:docPartGallery w:val="Page Numbers (Bottom of Page)"/>
        <w:docPartUnique/>
      </w:docPartObj>
    </w:sdtPr>
    <w:sdtEndPr/>
    <w:sdtContent>
      <w:sdt>
        <w:sdtPr>
          <w:rPr>
            <w:sz w:val="22"/>
            <w:szCs w:val="18"/>
          </w:rPr>
          <w:id w:val="-1769616900"/>
          <w:docPartObj>
            <w:docPartGallery w:val="Page Numbers (Top of Page)"/>
            <w:docPartUnique/>
          </w:docPartObj>
        </w:sdtPr>
        <w:sdtEndPr/>
        <w:sdtContent>
          <w:p w14:paraId="64DF6669" w14:textId="23036D96" w:rsidR="00C84AAD" w:rsidRPr="00C84AAD" w:rsidRDefault="00C84AAD" w:rsidP="00C84AAD">
            <w:pPr>
              <w:pStyle w:val="Footer"/>
              <w:rPr>
                <w:sz w:val="22"/>
                <w:szCs w:val="18"/>
              </w:rPr>
            </w:pPr>
            <w:r w:rsidRPr="00C84AAD">
              <w:rPr>
                <w:b w:val="0"/>
                <w:bCs/>
                <w:sz w:val="18"/>
                <w:szCs w:val="14"/>
              </w:rPr>
              <w:t xml:space="preserve">©Iowa Cancer Consortium | </w:t>
            </w:r>
            <w:hyperlink r:id="rId1" w:history="1">
              <w:r w:rsidRPr="00C84AAD">
                <w:rPr>
                  <w:rStyle w:val="Hyperlink"/>
                  <w:b w:val="0"/>
                  <w:bCs/>
                  <w:sz w:val="18"/>
                  <w:szCs w:val="14"/>
                </w:rPr>
                <w:t>www.canceriowa.org</w:t>
              </w:r>
            </w:hyperlink>
            <w:r w:rsidRPr="00C84AAD">
              <w:rPr>
                <w:b w:val="0"/>
                <w:bCs/>
                <w:sz w:val="18"/>
                <w:szCs w:val="14"/>
              </w:rPr>
              <w:t xml:space="preserve"> | FY21 Invitation for Proposals | July 2020</w:t>
            </w:r>
            <w:r>
              <w:rPr>
                <w:sz w:val="22"/>
                <w:szCs w:val="18"/>
              </w:rPr>
              <w:tab/>
              <w:t xml:space="preserve">    </w:t>
            </w:r>
            <w:r>
              <w:rPr>
                <w:sz w:val="22"/>
                <w:szCs w:val="18"/>
              </w:rPr>
              <w:tab/>
            </w:r>
            <w:r>
              <w:rPr>
                <w:sz w:val="22"/>
                <w:szCs w:val="18"/>
              </w:rPr>
              <w:tab/>
              <w:t xml:space="preserve"> </w:t>
            </w:r>
            <w:r w:rsidR="00900664" w:rsidRPr="00900664">
              <w:rPr>
                <w:sz w:val="22"/>
                <w:szCs w:val="18"/>
              </w:rPr>
              <w:t xml:space="preserve">Page </w:t>
            </w:r>
            <w:r w:rsidR="00900664" w:rsidRPr="00900664">
              <w:rPr>
                <w:b w:val="0"/>
                <w:bCs/>
                <w:sz w:val="22"/>
                <w:szCs w:val="18"/>
              </w:rPr>
              <w:fldChar w:fldCharType="begin"/>
            </w:r>
            <w:r w:rsidR="00900664" w:rsidRPr="00900664">
              <w:rPr>
                <w:b w:val="0"/>
                <w:bCs/>
                <w:sz w:val="22"/>
                <w:szCs w:val="18"/>
              </w:rPr>
              <w:instrText xml:space="preserve"> PAGE  \* Arabic  \* MERGEFORMAT </w:instrText>
            </w:r>
            <w:r w:rsidR="00900664" w:rsidRPr="00900664">
              <w:rPr>
                <w:b w:val="0"/>
                <w:bCs/>
                <w:sz w:val="22"/>
                <w:szCs w:val="18"/>
              </w:rPr>
              <w:fldChar w:fldCharType="separate"/>
            </w:r>
            <w:r w:rsidR="00C33775">
              <w:rPr>
                <w:b w:val="0"/>
                <w:bCs/>
                <w:noProof/>
                <w:sz w:val="22"/>
                <w:szCs w:val="18"/>
              </w:rPr>
              <w:t>1</w:t>
            </w:r>
            <w:r w:rsidR="00900664" w:rsidRPr="00900664">
              <w:rPr>
                <w:b w:val="0"/>
                <w:bCs/>
                <w:sz w:val="22"/>
                <w:szCs w:val="18"/>
              </w:rPr>
              <w:fldChar w:fldCharType="end"/>
            </w:r>
            <w:r w:rsidR="00900664" w:rsidRPr="00900664">
              <w:rPr>
                <w:sz w:val="22"/>
                <w:szCs w:val="18"/>
              </w:rPr>
              <w:t xml:space="preserve"> of </w:t>
            </w:r>
            <w:r w:rsidR="00900664" w:rsidRPr="00900664">
              <w:rPr>
                <w:b w:val="0"/>
                <w:bCs/>
                <w:sz w:val="22"/>
                <w:szCs w:val="18"/>
              </w:rPr>
              <w:fldChar w:fldCharType="begin"/>
            </w:r>
            <w:r w:rsidR="00900664" w:rsidRPr="00900664">
              <w:rPr>
                <w:b w:val="0"/>
                <w:bCs/>
                <w:sz w:val="22"/>
                <w:szCs w:val="18"/>
              </w:rPr>
              <w:instrText xml:space="preserve"> NUMPAGES  \* Arabic  \* MERGEFORMAT </w:instrText>
            </w:r>
            <w:r w:rsidR="00900664" w:rsidRPr="00900664">
              <w:rPr>
                <w:b w:val="0"/>
                <w:bCs/>
                <w:sz w:val="22"/>
                <w:szCs w:val="18"/>
              </w:rPr>
              <w:fldChar w:fldCharType="separate"/>
            </w:r>
            <w:r w:rsidR="00C33775">
              <w:rPr>
                <w:b w:val="0"/>
                <w:bCs/>
                <w:noProof/>
                <w:sz w:val="22"/>
                <w:szCs w:val="18"/>
              </w:rPr>
              <w:t>8</w:t>
            </w:r>
            <w:r w:rsidR="00900664" w:rsidRPr="00900664">
              <w:rPr>
                <w:b w:val="0"/>
                <w:bCs/>
                <w:sz w:val="22"/>
                <w:szCs w:val="18"/>
              </w:rPr>
              <w:fldChar w:fldCharType="end"/>
            </w:r>
          </w:p>
        </w:sdtContent>
      </w:sdt>
    </w:sdtContent>
  </w:sdt>
  <w:p w14:paraId="58780ECE" w14:textId="77777777" w:rsidR="00662238" w:rsidRDefault="006622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21A0C" w14:textId="77777777" w:rsidR="002C6524" w:rsidRDefault="002C65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18"/>
      </w:rPr>
      <w:id w:val="-354652015"/>
      <w:docPartObj>
        <w:docPartGallery w:val="Page Numbers (Bottom of Page)"/>
        <w:docPartUnique/>
      </w:docPartObj>
    </w:sdtPr>
    <w:sdtEndPr/>
    <w:sdtContent>
      <w:sdt>
        <w:sdtPr>
          <w:rPr>
            <w:sz w:val="22"/>
            <w:szCs w:val="18"/>
          </w:rPr>
          <w:id w:val="-1223520784"/>
          <w:docPartObj>
            <w:docPartGallery w:val="Page Numbers (Top of Page)"/>
            <w:docPartUnique/>
          </w:docPartObj>
        </w:sdtPr>
        <w:sdtEndPr/>
        <w:sdtContent>
          <w:p w14:paraId="421EA399" w14:textId="20A9AAD6" w:rsidR="00A6120A" w:rsidRPr="00C84AAD" w:rsidRDefault="00A6120A" w:rsidP="00C84AAD">
            <w:pPr>
              <w:pStyle w:val="Footer"/>
              <w:rPr>
                <w:sz w:val="22"/>
                <w:szCs w:val="18"/>
              </w:rPr>
            </w:pPr>
            <w:r w:rsidRPr="00C84AAD">
              <w:rPr>
                <w:b w:val="0"/>
                <w:bCs/>
                <w:sz w:val="18"/>
                <w:szCs w:val="14"/>
              </w:rPr>
              <w:t xml:space="preserve">©Iowa Cancer Consortium | </w:t>
            </w:r>
            <w:hyperlink r:id="rId1" w:history="1">
              <w:r w:rsidRPr="00C84AAD">
                <w:rPr>
                  <w:rStyle w:val="Hyperlink"/>
                  <w:b w:val="0"/>
                  <w:bCs/>
                  <w:sz w:val="18"/>
                  <w:szCs w:val="14"/>
                </w:rPr>
                <w:t>www.canceriowa.org</w:t>
              </w:r>
            </w:hyperlink>
            <w:r w:rsidRPr="00C84AAD">
              <w:rPr>
                <w:b w:val="0"/>
                <w:bCs/>
                <w:sz w:val="18"/>
                <w:szCs w:val="14"/>
              </w:rPr>
              <w:t xml:space="preserve"> | FY21 Invitation for Proposals | July 2020</w:t>
            </w:r>
            <w:r>
              <w:rPr>
                <w:sz w:val="22"/>
                <w:szCs w:val="18"/>
              </w:rPr>
              <w:tab/>
              <w:t xml:space="preserve">    </w:t>
            </w:r>
            <w:r>
              <w:rPr>
                <w:sz w:val="22"/>
                <w:szCs w:val="18"/>
              </w:rPr>
              <w:tab/>
            </w:r>
            <w:r>
              <w:rPr>
                <w:sz w:val="22"/>
                <w:szCs w:val="18"/>
              </w:rPr>
              <w:tab/>
              <w:t xml:space="preserve"> </w:t>
            </w:r>
            <w:r w:rsidRPr="00C84AAD">
              <w:rPr>
                <w:sz w:val="22"/>
                <w:szCs w:val="18"/>
              </w:rPr>
              <w:t xml:space="preserve">Page </w:t>
            </w:r>
            <w:r w:rsidRPr="00C84AAD">
              <w:rPr>
                <w:b w:val="0"/>
                <w:bCs/>
                <w:sz w:val="20"/>
                <w:szCs w:val="20"/>
              </w:rPr>
              <w:fldChar w:fldCharType="begin"/>
            </w:r>
            <w:r w:rsidRPr="00C84AAD">
              <w:rPr>
                <w:bCs/>
                <w:sz w:val="22"/>
                <w:szCs w:val="18"/>
              </w:rPr>
              <w:instrText xml:space="preserve"> PAGE </w:instrText>
            </w:r>
            <w:r w:rsidRPr="00C84AAD">
              <w:rPr>
                <w:b w:val="0"/>
                <w:bCs/>
                <w:sz w:val="20"/>
                <w:szCs w:val="20"/>
              </w:rPr>
              <w:fldChar w:fldCharType="separate"/>
            </w:r>
            <w:r w:rsidR="00C33775">
              <w:rPr>
                <w:bCs/>
                <w:noProof/>
                <w:sz w:val="22"/>
                <w:szCs w:val="18"/>
              </w:rPr>
              <w:t>2</w:t>
            </w:r>
            <w:r w:rsidRPr="00C84AAD">
              <w:rPr>
                <w:b w:val="0"/>
                <w:bCs/>
                <w:sz w:val="20"/>
                <w:szCs w:val="20"/>
              </w:rPr>
              <w:fldChar w:fldCharType="end"/>
            </w:r>
            <w:r w:rsidRPr="00C84AAD">
              <w:rPr>
                <w:sz w:val="22"/>
                <w:szCs w:val="18"/>
              </w:rPr>
              <w:t xml:space="preserve"> of </w:t>
            </w:r>
            <w:r w:rsidRPr="00C84AAD">
              <w:rPr>
                <w:b w:val="0"/>
                <w:bCs/>
                <w:sz w:val="20"/>
                <w:szCs w:val="20"/>
              </w:rPr>
              <w:fldChar w:fldCharType="begin"/>
            </w:r>
            <w:r w:rsidRPr="00C84AAD">
              <w:rPr>
                <w:bCs/>
                <w:sz w:val="22"/>
                <w:szCs w:val="18"/>
              </w:rPr>
              <w:instrText xml:space="preserve"> NUMPAGES  </w:instrText>
            </w:r>
            <w:r w:rsidRPr="00C84AAD">
              <w:rPr>
                <w:b w:val="0"/>
                <w:bCs/>
                <w:sz w:val="20"/>
                <w:szCs w:val="20"/>
              </w:rPr>
              <w:fldChar w:fldCharType="separate"/>
            </w:r>
            <w:r w:rsidR="00C33775">
              <w:rPr>
                <w:bCs/>
                <w:noProof/>
                <w:sz w:val="22"/>
                <w:szCs w:val="18"/>
              </w:rPr>
              <w:t>8</w:t>
            </w:r>
            <w:r w:rsidRPr="00C84AAD">
              <w:rPr>
                <w:b w:val="0"/>
                <w:bCs/>
                <w:sz w:val="20"/>
                <w:szCs w:val="20"/>
              </w:rPr>
              <w:fldChar w:fldCharType="end"/>
            </w:r>
          </w:p>
        </w:sdtContent>
      </w:sdt>
    </w:sdtContent>
  </w:sdt>
  <w:p w14:paraId="2C770CBC" w14:textId="77777777" w:rsidR="00A6120A" w:rsidRDefault="00A6120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18"/>
      </w:rPr>
      <w:id w:val="534543342"/>
      <w:docPartObj>
        <w:docPartGallery w:val="Page Numbers (Bottom of Page)"/>
        <w:docPartUnique/>
      </w:docPartObj>
    </w:sdtPr>
    <w:sdtEndPr/>
    <w:sdtContent>
      <w:sdt>
        <w:sdtPr>
          <w:rPr>
            <w:sz w:val="22"/>
            <w:szCs w:val="18"/>
          </w:rPr>
          <w:id w:val="-1326737701"/>
          <w:docPartObj>
            <w:docPartGallery w:val="Page Numbers (Top of Page)"/>
            <w:docPartUnique/>
          </w:docPartObj>
        </w:sdtPr>
        <w:sdtEndPr/>
        <w:sdtContent>
          <w:p w14:paraId="5D1B1EC1" w14:textId="1B1DFB7F" w:rsidR="00900664" w:rsidRPr="00C84AAD" w:rsidRDefault="00900664" w:rsidP="00C84AAD">
            <w:pPr>
              <w:pStyle w:val="Footer"/>
              <w:rPr>
                <w:sz w:val="22"/>
                <w:szCs w:val="18"/>
              </w:rPr>
            </w:pPr>
            <w:r w:rsidRPr="00C84AAD">
              <w:rPr>
                <w:b w:val="0"/>
                <w:bCs/>
                <w:sz w:val="18"/>
                <w:szCs w:val="14"/>
              </w:rPr>
              <w:t xml:space="preserve">©Iowa Cancer Consortium | </w:t>
            </w:r>
            <w:hyperlink r:id="rId1" w:history="1">
              <w:r w:rsidRPr="00C84AAD">
                <w:rPr>
                  <w:rStyle w:val="Hyperlink"/>
                  <w:b w:val="0"/>
                  <w:bCs/>
                  <w:sz w:val="18"/>
                  <w:szCs w:val="14"/>
                </w:rPr>
                <w:t>www.canceriowa.org</w:t>
              </w:r>
            </w:hyperlink>
            <w:r w:rsidRPr="00C84AAD">
              <w:rPr>
                <w:b w:val="0"/>
                <w:bCs/>
                <w:sz w:val="18"/>
                <w:szCs w:val="14"/>
              </w:rPr>
              <w:t xml:space="preserve"> | FY21 Invitation for Proposals | July 2020</w:t>
            </w:r>
            <w:r>
              <w:rPr>
                <w:sz w:val="22"/>
                <w:szCs w:val="18"/>
              </w:rPr>
              <w:tab/>
              <w:t xml:space="preserve">    </w:t>
            </w:r>
            <w:r>
              <w:rPr>
                <w:sz w:val="22"/>
                <w:szCs w:val="18"/>
              </w:rPr>
              <w:tab/>
            </w:r>
            <w:r>
              <w:rPr>
                <w:sz w:val="22"/>
                <w:szCs w:val="18"/>
              </w:rPr>
              <w:tab/>
              <w:t xml:space="preserve"> </w:t>
            </w:r>
            <w:r w:rsidRPr="00C84AAD">
              <w:rPr>
                <w:sz w:val="22"/>
                <w:szCs w:val="18"/>
              </w:rPr>
              <w:t xml:space="preserve">Page </w:t>
            </w:r>
            <w:r w:rsidRPr="00C84AAD">
              <w:rPr>
                <w:b w:val="0"/>
                <w:bCs/>
                <w:sz w:val="20"/>
                <w:szCs w:val="20"/>
              </w:rPr>
              <w:fldChar w:fldCharType="begin"/>
            </w:r>
            <w:r w:rsidRPr="00C84AAD">
              <w:rPr>
                <w:bCs/>
                <w:sz w:val="22"/>
                <w:szCs w:val="18"/>
              </w:rPr>
              <w:instrText xml:space="preserve"> PAGE </w:instrText>
            </w:r>
            <w:r w:rsidRPr="00C84AAD">
              <w:rPr>
                <w:b w:val="0"/>
                <w:bCs/>
                <w:sz w:val="20"/>
                <w:szCs w:val="20"/>
              </w:rPr>
              <w:fldChar w:fldCharType="separate"/>
            </w:r>
            <w:r w:rsidR="00C33775">
              <w:rPr>
                <w:bCs/>
                <w:noProof/>
                <w:sz w:val="22"/>
                <w:szCs w:val="18"/>
              </w:rPr>
              <w:t>8</w:t>
            </w:r>
            <w:r w:rsidRPr="00C84AAD">
              <w:rPr>
                <w:b w:val="0"/>
                <w:bCs/>
                <w:sz w:val="20"/>
                <w:szCs w:val="20"/>
              </w:rPr>
              <w:fldChar w:fldCharType="end"/>
            </w:r>
            <w:r w:rsidRPr="00C84AAD">
              <w:rPr>
                <w:sz w:val="22"/>
                <w:szCs w:val="18"/>
              </w:rPr>
              <w:t xml:space="preserve"> of </w:t>
            </w:r>
            <w:r w:rsidRPr="00C84AAD">
              <w:rPr>
                <w:b w:val="0"/>
                <w:bCs/>
                <w:sz w:val="20"/>
                <w:szCs w:val="20"/>
              </w:rPr>
              <w:fldChar w:fldCharType="begin"/>
            </w:r>
            <w:r w:rsidRPr="00C84AAD">
              <w:rPr>
                <w:bCs/>
                <w:sz w:val="22"/>
                <w:szCs w:val="18"/>
              </w:rPr>
              <w:instrText xml:space="preserve"> NUMPAGES  </w:instrText>
            </w:r>
            <w:r w:rsidRPr="00C84AAD">
              <w:rPr>
                <w:b w:val="0"/>
                <w:bCs/>
                <w:sz w:val="20"/>
                <w:szCs w:val="20"/>
              </w:rPr>
              <w:fldChar w:fldCharType="separate"/>
            </w:r>
            <w:r w:rsidR="00C33775">
              <w:rPr>
                <w:bCs/>
                <w:noProof/>
                <w:sz w:val="22"/>
                <w:szCs w:val="18"/>
              </w:rPr>
              <w:t>8</w:t>
            </w:r>
            <w:r w:rsidRPr="00C84AAD">
              <w:rPr>
                <w:b w:val="0"/>
                <w:bCs/>
                <w:sz w:val="20"/>
                <w:szCs w:val="20"/>
              </w:rPr>
              <w:fldChar w:fldCharType="end"/>
            </w:r>
          </w:p>
        </w:sdtContent>
      </w:sdt>
    </w:sdtContent>
  </w:sdt>
  <w:p w14:paraId="7477BF81" w14:textId="77777777" w:rsidR="00900664" w:rsidRDefault="00900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1B865" w14:textId="77777777" w:rsidR="001A58A3" w:rsidRDefault="001A58A3">
      <w:r>
        <w:separator/>
      </w:r>
    </w:p>
    <w:p w14:paraId="08FBD2BC" w14:textId="77777777" w:rsidR="001A58A3" w:rsidRDefault="001A58A3"/>
  </w:footnote>
  <w:footnote w:type="continuationSeparator" w:id="0">
    <w:p w14:paraId="3254E648" w14:textId="77777777" w:rsidR="001A58A3" w:rsidRDefault="001A58A3">
      <w:r>
        <w:continuationSeparator/>
      </w:r>
    </w:p>
    <w:p w14:paraId="7E131D63" w14:textId="77777777" w:rsidR="001A58A3" w:rsidRDefault="001A58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E88E3" w14:textId="77777777" w:rsidR="002C6524" w:rsidRDefault="002C65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90"/>
    </w:tblGrid>
    <w:tr w:rsidR="00662238" w14:paraId="6E8BB0C7" w14:textId="77777777" w:rsidTr="00D077E9">
      <w:trPr>
        <w:trHeight w:val="978"/>
      </w:trPr>
      <w:tc>
        <w:tcPr>
          <w:tcW w:w="9990" w:type="dxa"/>
          <w:tcBorders>
            <w:top w:val="nil"/>
            <w:left w:val="nil"/>
            <w:bottom w:val="single" w:sz="36" w:space="0" w:color="34ABA2" w:themeColor="accent3"/>
            <w:right w:val="nil"/>
          </w:tcBorders>
        </w:tcPr>
        <w:p w14:paraId="3CB7B446" w14:textId="77777777" w:rsidR="00662238" w:rsidRDefault="00662238">
          <w:pPr>
            <w:pStyle w:val="Header"/>
          </w:pPr>
        </w:p>
      </w:tc>
    </w:tr>
  </w:tbl>
  <w:p w14:paraId="0009A9D9" w14:textId="77777777" w:rsidR="00662238" w:rsidRDefault="00662238" w:rsidP="00D077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11C25" w14:textId="77777777" w:rsidR="002C6524" w:rsidRDefault="002C65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90"/>
    </w:tblGrid>
    <w:tr w:rsidR="00A6120A" w14:paraId="3F393261" w14:textId="77777777" w:rsidTr="00D077E9">
      <w:trPr>
        <w:trHeight w:val="978"/>
      </w:trPr>
      <w:tc>
        <w:tcPr>
          <w:tcW w:w="9990" w:type="dxa"/>
          <w:tcBorders>
            <w:top w:val="nil"/>
            <w:left w:val="nil"/>
            <w:bottom w:val="single" w:sz="36" w:space="0" w:color="34ABA2" w:themeColor="accent3"/>
            <w:right w:val="nil"/>
          </w:tcBorders>
        </w:tcPr>
        <w:p w14:paraId="3E0775A6" w14:textId="77777777" w:rsidR="00A6120A" w:rsidRDefault="00A6120A">
          <w:pPr>
            <w:pStyle w:val="Header"/>
          </w:pPr>
        </w:p>
      </w:tc>
    </w:tr>
  </w:tbl>
  <w:p w14:paraId="104E7B3F" w14:textId="77777777" w:rsidR="00A6120A" w:rsidRDefault="00A6120A" w:rsidP="00D07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05C"/>
    <w:multiLevelType w:val="hybridMultilevel"/>
    <w:tmpl w:val="C262CC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0CF3B71"/>
    <w:multiLevelType w:val="hybridMultilevel"/>
    <w:tmpl w:val="99D025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C3466"/>
    <w:multiLevelType w:val="hybridMultilevel"/>
    <w:tmpl w:val="CAC8EB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35BBE"/>
    <w:multiLevelType w:val="multilevel"/>
    <w:tmpl w:val="BCC67F6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61A3B84"/>
    <w:multiLevelType w:val="hybridMultilevel"/>
    <w:tmpl w:val="418CE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C3CEE"/>
    <w:multiLevelType w:val="hybridMultilevel"/>
    <w:tmpl w:val="484AD078"/>
    <w:lvl w:ilvl="0" w:tplc="71309B3E">
      <w:start w:val="20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90744"/>
    <w:multiLevelType w:val="hybridMultilevel"/>
    <w:tmpl w:val="FE8ABABC"/>
    <w:lvl w:ilvl="0" w:tplc="F3269AA4">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A50CEC"/>
    <w:multiLevelType w:val="hybridMultilevel"/>
    <w:tmpl w:val="EBA485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D5ABE"/>
    <w:multiLevelType w:val="hybridMultilevel"/>
    <w:tmpl w:val="C4E8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17070"/>
    <w:multiLevelType w:val="hybridMultilevel"/>
    <w:tmpl w:val="D338841E"/>
    <w:lvl w:ilvl="0" w:tplc="A93288DC">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11ED3"/>
    <w:multiLevelType w:val="hybridMultilevel"/>
    <w:tmpl w:val="61D0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E7C33"/>
    <w:multiLevelType w:val="hybridMultilevel"/>
    <w:tmpl w:val="7BA4E45E"/>
    <w:lvl w:ilvl="0" w:tplc="830C0686">
      <w:start w:val="20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77BE2"/>
    <w:multiLevelType w:val="hybridMultilevel"/>
    <w:tmpl w:val="BC2A10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D416C9"/>
    <w:multiLevelType w:val="hybridMultilevel"/>
    <w:tmpl w:val="A4E6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B4A37"/>
    <w:multiLevelType w:val="hybridMultilevel"/>
    <w:tmpl w:val="33D86FE8"/>
    <w:lvl w:ilvl="0" w:tplc="EA7892E0">
      <w:start w:val="20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BB74C7"/>
    <w:multiLevelType w:val="hybridMultilevel"/>
    <w:tmpl w:val="78D05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4"/>
  </w:num>
  <w:num w:numId="5">
    <w:abstractNumId w:val="11"/>
  </w:num>
  <w:num w:numId="6">
    <w:abstractNumId w:val="5"/>
  </w:num>
  <w:num w:numId="7">
    <w:abstractNumId w:val="4"/>
  </w:num>
  <w:num w:numId="8">
    <w:abstractNumId w:val="6"/>
  </w:num>
  <w:num w:numId="9">
    <w:abstractNumId w:val="7"/>
  </w:num>
  <w:num w:numId="10">
    <w:abstractNumId w:val="12"/>
  </w:num>
  <w:num w:numId="11">
    <w:abstractNumId w:val="15"/>
  </w:num>
  <w:num w:numId="12">
    <w:abstractNumId w:val="1"/>
  </w:num>
  <w:num w:numId="13">
    <w:abstractNumId w:val="2"/>
  </w:num>
  <w:num w:numId="14">
    <w:abstractNumId w:val="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45D"/>
    <w:rsid w:val="0000633D"/>
    <w:rsid w:val="0002482E"/>
    <w:rsid w:val="0002653B"/>
    <w:rsid w:val="0003092B"/>
    <w:rsid w:val="00050324"/>
    <w:rsid w:val="00050EC8"/>
    <w:rsid w:val="00095D63"/>
    <w:rsid w:val="000A0150"/>
    <w:rsid w:val="000A5B41"/>
    <w:rsid w:val="000E63C9"/>
    <w:rsid w:val="000F0498"/>
    <w:rsid w:val="00110753"/>
    <w:rsid w:val="001164ED"/>
    <w:rsid w:val="00121787"/>
    <w:rsid w:val="00130E9D"/>
    <w:rsid w:val="00150A62"/>
    <w:rsid w:val="00150A6D"/>
    <w:rsid w:val="00154774"/>
    <w:rsid w:val="00180A55"/>
    <w:rsid w:val="00185B35"/>
    <w:rsid w:val="001A58A3"/>
    <w:rsid w:val="001C320C"/>
    <w:rsid w:val="001E13C0"/>
    <w:rsid w:val="001F2BC8"/>
    <w:rsid w:val="001F5F6B"/>
    <w:rsid w:val="00232B5B"/>
    <w:rsid w:val="00243EBC"/>
    <w:rsid w:val="00246212"/>
    <w:rsid w:val="00246A35"/>
    <w:rsid w:val="00284348"/>
    <w:rsid w:val="002A6AFC"/>
    <w:rsid w:val="002C6524"/>
    <w:rsid w:val="002F51F5"/>
    <w:rsid w:val="00312137"/>
    <w:rsid w:val="00330359"/>
    <w:rsid w:val="0033762F"/>
    <w:rsid w:val="00342EFF"/>
    <w:rsid w:val="0035268B"/>
    <w:rsid w:val="00366C7E"/>
    <w:rsid w:val="00370FE0"/>
    <w:rsid w:val="00374AC0"/>
    <w:rsid w:val="00384EA3"/>
    <w:rsid w:val="003A39A1"/>
    <w:rsid w:val="003C2191"/>
    <w:rsid w:val="003D3863"/>
    <w:rsid w:val="004110DE"/>
    <w:rsid w:val="0041472A"/>
    <w:rsid w:val="0044085A"/>
    <w:rsid w:val="004521BD"/>
    <w:rsid w:val="0045545D"/>
    <w:rsid w:val="0046623E"/>
    <w:rsid w:val="0047048F"/>
    <w:rsid w:val="00470522"/>
    <w:rsid w:val="004811FE"/>
    <w:rsid w:val="00491E28"/>
    <w:rsid w:val="004A34D7"/>
    <w:rsid w:val="004B21A5"/>
    <w:rsid w:val="004F1879"/>
    <w:rsid w:val="005030A8"/>
    <w:rsid w:val="005037F0"/>
    <w:rsid w:val="00516A86"/>
    <w:rsid w:val="005275F6"/>
    <w:rsid w:val="00550F64"/>
    <w:rsid w:val="00572102"/>
    <w:rsid w:val="005E03FE"/>
    <w:rsid w:val="005F1BB0"/>
    <w:rsid w:val="00613DED"/>
    <w:rsid w:val="00651C4F"/>
    <w:rsid w:val="00656C4D"/>
    <w:rsid w:val="00656E25"/>
    <w:rsid w:val="00662238"/>
    <w:rsid w:val="00673CA1"/>
    <w:rsid w:val="006978BE"/>
    <w:rsid w:val="006E0C7F"/>
    <w:rsid w:val="006E5716"/>
    <w:rsid w:val="007302B3"/>
    <w:rsid w:val="00730733"/>
    <w:rsid w:val="00730E3A"/>
    <w:rsid w:val="00736AAF"/>
    <w:rsid w:val="00744388"/>
    <w:rsid w:val="00750E74"/>
    <w:rsid w:val="00765B2A"/>
    <w:rsid w:val="00783A34"/>
    <w:rsid w:val="007C6B52"/>
    <w:rsid w:val="007D16C5"/>
    <w:rsid w:val="007E0665"/>
    <w:rsid w:val="008157CB"/>
    <w:rsid w:val="00862FE4"/>
    <w:rsid w:val="0086389A"/>
    <w:rsid w:val="00870FDF"/>
    <w:rsid w:val="0087605E"/>
    <w:rsid w:val="00883A8D"/>
    <w:rsid w:val="008B1FEE"/>
    <w:rsid w:val="008F6006"/>
    <w:rsid w:val="00900664"/>
    <w:rsid w:val="00903C32"/>
    <w:rsid w:val="00916B16"/>
    <w:rsid w:val="009173B9"/>
    <w:rsid w:val="00920222"/>
    <w:rsid w:val="0093335D"/>
    <w:rsid w:val="0093613E"/>
    <w:rsid w:val="00943026"/>
    <w:rsid w:val="00952E4E"/>
    <w:rsid w:val="00966B81"/>
    <w:rsid w:val="00977F86"/>
    <w:rsid w:val="009852F7"/>
    <w:rsid w:val="009C7720"/>
    <w:rsid w:val="009F6223"/>
    <w:rsid w:val="00A23AFA"/>
    <w:rsid w:val="00A31B3E"/>
    <w:rsid w:val="00A36073"/>
    <w:rsid w:val="00A37889"/>
    <w:rsid w:val="00A42462"/>
    <w:rsid w:val="00A532F3"/>
    <w:rsid w:val="00A53D94"/>
    <w:rsid w:val="00A6120A"/>
    <w:rsid w:val="00A61A53"/>
    <w:rsid w:val="00A8489E"/>
    <w:rsid w:val="00A87049"/>
    <w:rsid w:val="00A960DA"/>
    <w:rsid w:val="00A97140"/>
    <w:rsid w:val="00AA0672"/>
    <w:rsid w:val="00AC29F3"/>
    <w:rsid w:val="00B0076F"/>
    <w:rsid w:val="00B0384D"/>
    <w:rsid w:val="00B10F55"/>
    <w:rsid w:val="00B132C7"/>
    <w:rsid w:val="00B20C8B"/>
    <w:rsid w:val="00B231E5"/>
    <w:rsid w:val="00B45DEA"/>
    <w:rsid w:val="00B55B34"/>
    <w:rsid w:val="00B64C7A"/>
    <w:rsid w:val="00B90E50"/>
    <w:rsid w:val="00B92A8B"/>
    <w:rsid w:val="00BA2AEB"/>
    <w:rsid w:val="00BD282F"/>
    <w:rsid w:val="00BE030D"/>
    <w:rsid w:val="00C02B87"/>
    <w:rsid w:val="00C10174"/>
    <w:rsid w:val="00C17B69"/>
    <w:rsid w:val="00C21870"/>
    <w:rsid w:val="00C33775"/>
    <w:rsid w:val="00C4086D"/>
    <w:rsid w:val="00C4402D"/>
    <w:rsid w:val="00C60361"/>
    <w:rsid w:val="00C84AAD"/>
    <w:rsid w:val="00C94CAB"/>
    <w:rsid w:val="00CA0436"/>
    <w:rsid w:val="00CA1896"/>
    <w:rsid w:val="00CA192B"/>
    <w:rsid w:val="00CB38B7"/>
    <w:rsid w:val="00CB5B28"/>
    <w:rsid w:val="00CB69A3"/>
    <w:rsid w:val="00CE738B"/>
    <w:rsid w:val="00CF27D6"/>
    <w:rsid w:val="00CF49BE"/>
    <w:rsid w:val="00CF5371"/>
    <w:rsid w:val="00D0323A"/>
    <w:rsid w:val="00D0559F"/>
    <w:rsid w:val="00D077E9"/>
    <w:rsid w:val="00D2707E"/>
    <w:rsid w:val="00D42CB7"/>
    <w:rsid w:val="00D5413D"/>
    <w:rsid w:val="00D54D68"/>
    <w:rsid w:val="00D570A9"/>
    <w:rsid w:val="00D70D02"/>
    <w:rsid w:val="00D770C7"/>
    <w:rsid w:val="00D86945"/>
    <w:rsid w:val="00D90290"/>
    <w:rsid w:val="00DD152F"/>
    <w:rsid w:val="00DE213F"/>
    <w:rsid w:val="00DF027C"/>
    <w:rsid w:val="00DF059A"/>
    <w:rsid w:val="00E00A32"/>
    <w:rsid w:val="00E0576A"/>
    <w:rsid w:val="00E1059E"/>
    <w:rsid w:val="00E1630B"/>
    <w:rsid w:val="00E22ACD"/>
    <w:rsid w:val="00E46045"/>
    <w:rsid w:val="00E54A97"/>
    <w:rsid w:val="00E620B0"/>
    <w:rsid w:val="00E81B40"/>
    <w:rsid w:val="00E942C3"/>
    <w:rsid w:val="00EB6651"/>
    <w:rsid w:val="00EE0D61"/>
    <w:rsid w:val="00EE2F3D"/>
    <w:rsid w:val="00EF4308"/>
    <w:rsid w:val="00EF555B"/>
    <w:rsid w:val="00F027BB"/>
    <w:rsid w:val="00F11DCF"/>
    <w:rsid w:val="00F11E90"/>
    <w:rsid w:val="00F162EA"/>
    <w:rsid w:val="00F178FC"/>
    <w:rsid w:val="00F2204A"/>
    <w:rsid w:val="00F47E4C"/>
    <w:rsid w:val="00F52D27"/>
    <w:rsid w:val="00F626B8"/>
    <w:rsid w:val="00F83527"/>
    <w:rsid w:val="00F91B9B"/>
    <w:rsid w:val="00F961C7"/>
    <w:rsid w:val="00FB08D5"/>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7A4FDF5"/>
  <w15:docId w15:val="{F19AD75B-63BF-4FB6-9F52-196D079A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99"/>
    <w:unhideWhenUsed/>
    <w:rsid w:val="005037F0"/>
  </w:style>
  <w:style w:type="character" w:customStyle="1" w:styleId="HeaderChar">
    <w:name w:val="Header Char"/>
    <w:basedOn w:val="DefaultParagraphFont"/>
    <w:link w:val="Header"/>
    <w:uiPriority w:val="99"/>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character" w:styleId="Hyperlink">
    <w:name w:val="Hyperlink"/>
    <w:basedOn w:val="DefaultParagraphFont"/>
    <w:uiPriority w:val="99"/>
    <w:unhideWhenUsed/>
    <w:rsid w:val="00B20C8B"/>
    <w:rPr>
      <w:color w:val="3592CF" w:themeColor="hyperlink"/>
      <w:u w:val="single"/>
    </w:rPr>
  </w:style>
  <w:style w:type="character" w:customStyle="1" w:styleId="UnresolvedMention">
    <w:name w:val="Unresolved Mention"/>
    <w:basedOn w:val="DefaultParagraphFont"/>
    <w:uiPriority w:val="99"/>
    <w:semiHidden/>
    <w:unhideWhenUsed/>
    <w:rsid w:val="00B20C8B"/>
    <w:rPr>
      <w:color w:val="605E5C"/>
      <w:shd w:val="clear" w:color="auto" w:fill="E1DFDD"/>
    </w:rPr>
  </w:style>
  <w:style w:type="character" w:styleId="FollowedHyperlink">
    <w:name w:val="FollowedHyperlink"/>
    <w:basedOn w:val="DefaultParagraphFont"/>
    <w:uiPriority w:val="99"/>
    <w:semiHidden/>
    <w:unhideWhenUsed/>
    <w:rsid w:val="00EE0D61"/>
    <w:rPr>
      <w:color w:val="3592CF" w:themeColor="followedHyperlink"/>
      <w:u w:val="single"/>
    </w:rPr>
  </w:style>
  <w:style w:type="table" w:styleId="PlainTable3">
    <w:name w:val="Plain Table 3"/>
    <w:basedOn w:val="TableNormal"/>
    <w:uiPriority w:val="43"/>
    <w:rsid w:val="00E1630B"/>
    <w:pPr>
      <w:spacing w:after="0" w:line="240" w:lineRule="auto"/>
    </w:pPr>
    <w:tblPr>
      <w:tblStyleRowBandSize w:val="1"/>
      <w:tblStyleColBandSize w:val="1"/>
    </w:tblPr>
    <w:tblStylePr w:type="firstRow">
      <w:rPr>
        <w:b/>
        <w:bCs/>
        <w:caps/>
      </w:rPr>
      <w:tblPr/>
      <w:tcPr>
        <w:tcBorders>
          <w:bottom w:val="single" w:sz="4" w:space="0" w:color="5951C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951C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3">
    <w:name w:val="Grid Table 2 Accent 3"/>
    <w:basedOn w:val="TableNormal"/>
    <w:uiPriority w:val="47"/>
    <w:rsid w:val="00E1630B"/>
    <w:pPr>
      <w:spacing w:after="0" w:line="240" w:lineRule="auto"/>
    </w:pPr>
    <w:tblPr>
      <w:tblStyleRowBandSize w:val="1"/>
      <w:tblStyleColBandSize w:val="1"/>
      <w:tblBorders>
        <w:top w:val="single" w:sz="2" w:space="0" w:color="7AD6CF" w:themeColor="accent3" w:themeTint="99"/>
        <w:bottom w:val="single" w:sz="2" w:space="0" w:color="7AD6CF" w:themeColor="accent3" w:themeTint="99"/>
        <w:insideH w:val="single" w:sz="2" w:space="0" w:color="7AD6CF" w:themeColor="accent3" w:themeTint="99"/>
        <w:insideV w:val="single" w:sz="2" w:space="0" w:color="7AD6CF" w:themeColor="accent3" w:themeTint="99"/>
      </w:tblBorders>
    </w:tblPr>
    <w:tblStylePr w:type="firstRow">
      <w:rPr>
        <w:b/>
        <w:bCs/>
      </w:rPr>
      <w:tblPr/>
      <w:tcPr>
        <w:tcBorders>
          <w:top w:val="nil"/>
          <w:bottom w:val="single" w:sz="12" w:space="0" w:color="7AD6CF" w:themeColor="accent3" w:themeTint="99"/>
          <w:insideH w:val="nil"/>
          <w:insideV w:val="nil"/>
        </w:tcBorders>
        <w:shd w:val="clear" w:color="auto" w:fill="FFFFFF" w:themeFill="background1"/>
      </w:tcPr>
    </w:tblStylePr>
    <w:tblStylePr w:type="lastRow">
      <w:rPr>
        <w:b/>
        <w:bCs/>
      </w:rPr>
      <w:tblPr/>
      <w:tcPr>
        <w:tcBorders>
          <w:top w:val="double" w:sz="2" w:space="0" w:color="7AD6C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table" w:styleId="GridTable1Light-Accent6">
    <w:name w:val="Grid Table 1 Light Accent 6"/>
    <w:basedOn w:val="TableNormal"/>
    <w:uiPriority w:val="46"/>
    <w:rsid w:val="00E1630B"/>
    <w:pPr>
      <w:spacing w:after="0" w:line="240" w:lineRule="auto"/>
    </w:pPr>
    <w:tblPr>
      <w:tblStyleRowBandSize w:val="1"/>
      <w:tblStyleColBandSize w:val="1"/>
      <w:tblBorders>
        <w:top w:val="single" w:sz="4" w:space="0" w:color="A6E4DF" w:themeColor="accent6" w:themeTint="66"/>
        <w:left w:val="single" w:sz="4" w:space="0" w:color="A6E4DF" w:themeColor="accent6" w:themeTint="66"/>
        <w:bottom w:val="single" w:sz="4" w:space="0" w:color="A6E4DF" w:themeColor="accent6" w:themeTint="66"/>
        <w:right w:val="single" w:sz="4" w:space="0" w:color="A6E4DF" w:themeColor="accent6" w:themeTint="66"/>
        <w:insideH w:val="single" w:sz="4" w:space="0" w:color="A6E4DF" w:themeColor="accent6" w:themeTint="66"/>
        <w:insideV w:val="single" w:sz="4" w:space="0" w:color="A6E4DF" w:themeColor="accent6" w:themeTint="66"/>
      </w:tblBorders>
    </w:tblPr>
    <w:tblStylePr w:type="firstRow">
      <w:rPr>
        <w:b/>
        <w:bCs/>
      </w:rPr>
      <w:tblPr/>
      <w:tcPr>
        <w:tcBorders>
          <w:bottom w:val="single" w:sz="12" w:space="0" w:color="7AD6CF" w:themeColor="accent6" w:themeTint="99"/>
        </w:tcBorders>
      </w:tcPr>
    </w:tblStylePr>
    <w:tblStylePr w:type="lastRow">
      <w:rPr>
        <w:b/>
        <w:bCs/>
      </w:rPr>
      <w:tblPr/>
      <w:tcPr>
        <w:tcBorders>
          <w:top w:val="double" w:sz="2" w:space="0" w:color="7AD6CF" w:themeColor="accent6"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E1630B"/>
    <w:pPr>
      <w:spacing w:after="0" w:line="240" w:lineRule="auto"/>
    </w:pPr>
    <w:tblPr>
      <w:tblStyleRowBandSize w:val="1"/>
      <w:tblStyleColBandSize w:val="1"/>
      <w:tblBorders>
        <w:top w:val="single" w:sz="4" w:space="0" w:color="7AD6CF" w:themeColor="accent3" w:themeTint="99"/>
        <w:left w:val="single" w:sz="4" w:space="0" w:color="7AD6CF" w:themeColor="accent3" w:themeTint="99"/>
        <w:bottom w:val="single" w:sz="4" w:space="0" w:color="7AD6CF" w:themeColor="accent3" w:themeTint="99"/>
        <w:right w:val="single" w:sz="4" w:space="0" w:color="7AD6CF" w:themeColor="accent3" w:themeTint="99"/>
        <w:insideH w:val="single" w:sz="4" w:space="0" w:color="7AD6CF" w:themeColor="accent3" w:themeTint="99"/>
        <w:insideV w:val="single" w:sz="4" w:space="0" w:color="7AD6CF" w:themeColor="accent3" w:themeTint="99"/>
      </w:tblBorders>
    </w:tblPr>
    <w:tblStylePr w:type="firstRow">
      <w:rPr>
        <w:b/>
        <w:bCs/>
        <w:color w:val="FFFFFF" w:themeColor="background1"/>
      </w:rPr>
      <w:tblPr/>
      <w:tcPr>
        <w:tcBorders>
          <w:top w:val="single" w:sz="4" w:space="0" w:color="34ABA2" w:themeColor="accent3"/>
          <w:left w:val="single" w:sz="4" w:space="0" w:color="34ABA2" w:themeColor="accent3"/>
          <w:bottom w:val="single" w:sz="4" w:space="0" w:color="34ABA2" w:themeColor="accent3"/>
          <w:right w:val="single" w:sz="4" w:space="0" w:color="34ABA2" w:themeColor="accent3"/>
          <w:insideH w:val="nil"/>
          <w:insideV w:val="nil"/>
        </w:tcBorders>
        <w:shd w:val="clear" w:color="auto" w:fill="34ABA2" w:themeFill="accent3"/>
      </w:tcPr>
    </w:tblStylePr>
    <w:tblStylePr w:type="lastRow">
      <w:rPr>
        <w:b/>
        <w:bCs/>
      </w:rPr>
      <w:tblPr/>
      <w:tcPr>
        <w:tcBorders>
          <w:top w:val="double" w:sz="4" w:space="0" w:color="34ABA2" w:themeColor="accent3"/>
        </w:tcBorders>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table" w:styleId="GridTable4-Accent5">
    <w:name w:val="Grid Table 4 Accent 5"/>
    <w:basedOn w:val="TableNormal"/>
    <w:uiPriority w:val="49"/>
    <w:rsid w:val="00E1630B"/>
    <w:pPr>
      <w:spacing w:after="0" w:line="240" w:lineRule="auto"/>
    </w:pPr>
    <w:tblPr>
      <w:tblStyleRowBandSize w:val="1"/>
      <w:tblStyleColBandSize w:val="1"/>
      <w:tblBorders>
        <w:top w:val="single" w:sz="4" w:space="0" w:color="D9E8DF" w:themeColor="accent5" w:themeTint="99"/>
        <w:left w:val="single" w:sz="4" w:space="0" w:color="D9E8DF" w:themeColor="accent5" w:themeTint="99"/>
        <w:bottom w:val="single" w:sz="4" w:space="0" w:color="D9E8DF" w:themeColor="accent5" w:themeTint="99"/>
        <w:right w:val="single" w:sz="4" w:space="0" w:color="D9E8DF" w:themeColor="accent5" w:themeTint="99"/>
        <w:insideH w:val="single" w:sz="4" w:space="0" w:color="D9E8DF" w:themeColor="accent5" w:themeTint="99"/>
        <w:insideV w:val="single" w:sz="4" w:space="0" w:color="D9E8DF" w:themeColor="accent5" w:themeTint="99"/>
      </w:tblBorders>
    </w:tblPr>
    <w:tblStylePr w:type="firstRow">
      <w:rPr>
        <w:b/>
        <w:bCs/>
        <w:color w:val="FFFFFF" w:themeColor="background1"/>
      </w:rPr>
      <w:tblPr/>
      <w:tcPr>
        <w:tcBorders>
          <w:top w:val="single" w:sz="4" w:space="0" w:color="C1D9CB" w:themeColor="accent5"/>
          <w:left w:val="single" w:sz="4" w:space="0" w:color="C1D9CB" w:themeColor="accent5"/>
          <w:bottom w:val="single" w:sz="4" w:space="0" w:color="C1D9CB" w:themeColor="accent5"/>
          <w:right w:val="single" w:sz="4" w:space="0" w:color="C1D9CB" w:themeColor="accent5"/>
          <w:insideH w:val="nil"/>
          <w:insideV w:val="nil"/>
        </w:tcBorders>
        <w:shd w:val="clear" w:color="auto" w:fill="C1D9CB" w:themeFill="accent5"/>
      </w:tcPr>
    </w:tblStylePr>
    <w:tblStylePr w:type="lastRow">
      <w:rPr>
        <w:b/>
        <w:bCs/>
      </w:rPr>
      <w:tblPr/>
      <w:tcPr>
        <w:tcBorders>
          <w:top w:val="double" w:sz="4" w:space="0" w:color="C1D9CB" w:themeColor="accent5"/>
        </w:tcBorders>
      </w:tcPr>
    </w:tblStylePr>
    <w:tblStylePr w:type="firstCol">
      <w:rPr>
        <w:b/>
        <w:bCs/>
      </w:rPr>
    </w:tblStylePr>
    <w:tblStylePr w:type="lastCol">
      <w:rPr>
        <w:b/>
        <w:bCs/>
      </w:rPr>
    </w:tblStylePr>
    <w:tblStylePr w:type="band1Vert">
      <w:tblPr/>
      <w:tcPr>
        <w:shd w:val="clear" w:color="auto" w:fill="F2F7F4" w:themeFill="accent5" w:themeFillTint="33"/>
      </w:tcPr>
    </w:tblStylePr>
    <w:tblStylePr w:type="band1Horz">
      <w:tblPr/>
      <w:tcPr>
        <w:shd w:val="clear" w:color="auto" w:fill="F2F7F4" w:themeFill="accent5" w:themeFillTint="33"/>
      </w:tcPr>
    </w:tblStylePr>
  </w:style>
  <w:style w:type="table" w:styleId="GridTable4-Accent6">
    <w:name w:val="Grid Table 4 Accent 6"/>
    <w:basedOn w:val="TableNormal"/>
    <w:uiPriority w:val="49"/>
    <w:rsid w:val="00E1630B"/>
    <w:pPr>
      <w:spacing w:after="0" w:line="240" w:lineRule="auto"/>
    </w:pPr>
    <w:tblPr>
      <w:tblStyleRowBandSize w:val="1"/>
      <w:tblStyleColBandSize w:val="1"/>
      <w:tblBorders>
        <w:top w:val="single" w:sz="4" w:space="0" w:color="7AD6CF" w:themeColor="accent6" w:themeTint="99"/>
        <w:left w:val="single" w:sz="4" w:space="0" w:color="7AD6CF" w:themeColor="accent6" w:themeTint="99"/>
        <w:bottom w:val="single" w:sz="4" w:space="0" w:color="7AD6CF" w:themeColor="accent6" w:themeTint="99"/>
        <w:right w:val="single" w:sz="4" w:space="0" w:color="7AD6CF" w:themeColor="accent6" w:themeTint="99"/>
        <w:insideH w:val="single" w:sz="4" w:space="0" w:color="7AD6CF" w:themeColor="accent6" w:themeTint="99"/>
        <w:insideV w:val="single" w:sz="4" w:space="0" w:color="7AD6CF" w:themeColor="accent6" w:themeTint="99"/>
      </w:tblBorders>
    </w:tblPr>
    <w:tblStylePr w:type="firstRow">
      <w:rPr>
        <w:b/>
        <w:bCs/>
        <w:color w:val="FFFFFF" w:themeColor="background1"/>
      </w:rPr>
      <w:tblPr/>
      <w:tcPr>
        <w:tcBorders>
          <w:top w:val="single" w:sz="4" w:space="0" w:color="34ABA2" w:themeColor="accent6"/>
          <w:left w:val="single" w:sz="4" w:space="0" w:color="34ABA2" w:themeColor="accent6"/>
          <w:bottom w:val="single" w:sz="4" w:space="0" w:color="34ABA2" w:themeColor="accent6"/>
          <w:right w:val="single" w:sz="4" w:space="0" w:color="34ABA2" w:themeColor="accent6"/>
          <w:insideH w:val="nil"/>
          <w:insideV w:val="nil"/>
        </w:tcBorders>
        <w:shd w:val="clear" w:color="auto" w:fill="34ABA2" w:themeFill="accent6"/>
      </w:tcPr>
    </w:tblStylePr>
    <w:tblStylePr w:type="lastRow">
      <w:rPr>
        <w:b/>
        <w:bCs/>
      </w:rPr>
      <w:tblPr/>
      <w:tcPr>
        <w:tcBorders>
          <w:top w:val="double" w:sz="4" w:space="0" w:color="34ABA2" w:themeColor="accent6"/>
        </w:tcBorders>
      </w:tcPr>
    </w:tblStylePr>
    <w:tblStylePr w:type="firstCol">
      <w:rPr>
        <w:b/>
        <w:bCs/>
      </w:rPr>
    </w:tblStylePr>
    <w:tblStylePr w:type="lastCol">
      <w:rPr>
        <w:b/>
        <w:bCs/>
      </w:rPr>
    </w:tblStylePr>
    <w:tblStylePr w:type="band1Vert">
      <w:tblPr/>
      <w:tcPr>
        <w:shd w:val="clear" w:color="auto" w:fill="D2F1EF" w:themeFill="accent6" w:themeFillTint="33"/>
      </w:tcPr>
    </w:tblStylePr>
    <w:tblStylePr w:type="band1Horz">
      <w:tblPr/>
      <w:tcPr>
        <w:shd w:val="clear" w:color="auto" w:fill="D2F1EF" w:themeFill="accent6" w:themeFillTint="33"/>
      </w:tcPr>
    </w:tblStylePr>
  </w:style>
  <w:style w:type="table" w:styleId="ListTable1Light-Accent3">
    <w:name w:val="List Table 1 Light Accent 3"/>
    <w:basedOn w:val="TableNormal"/>
    <w:uiPriority w:val="46"/>
    <w:rsid w:val="00E1630B"/>
    <w:pPr>
      <w:spacing w:after="0" w:line="240" w:lineRule="auto"/>
    </w:pPr>
    <w:tblPr>
      <w:tblStyleRowBandSize w:val="1"/>
      <w:tblStyleColBandSize w:val="1"/>
    </w:tblPr>
    <w:tblStylePr w:type="firstRow">
      <w:rPr>
        <w:b/>
        <w:bCs/>
      </w:rPr>
      <w:tblPr/>
      <w:tcPr>
        <w:tcBorders>
          <w:bottom w:val="single" w:sz="4" w:space="0" w:color="7AD6CF" w:themeColor="accent3" w:themeTint="99"/>
        </w:tcBorders>
      </w:tcPr>
    </w:tblStylePr>
    <w:tblStylePr w:type="lastRow">
      <w:rPr>
        <w:b/>
        <w:bCs/>
      </w:rPr>
      <w:tblPr/>
      <w:tcPr>
        <w:tcBorders>
          <w:top w:val="single" w:sz="4" w:space="0" w:color="7AD6CF" w:themeColor="accent3" w:themeTint="99"/>
        </w:tcBorders>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character" w:styleId="CommentReference">
    <w:name w:val="annotation reference"/>
    <w:basedOn w:val="DefaultParagraphFont"/>
    <w:uiPriority w:val="99"/>
    <w:semiHidden/>
    <w:unhideWhenUsed/>
    <w:rsid w:val="00A53D94"/>
    <w:rPr>
      <w:sz w:val="16"/>
      <w:szCs w:val="16"/>
    </w:rPr>
  </w:style>
  <w:style w:type="paragraph" w:styleId="CommentText">
    <w:name w:val="annotation text"/>
    <w:basedOn w:val="Normal"/>
    <w:link w:val="CommentTextChar"/>
    <w:uiPriority w:val="99"/>
    <w:semiHidden/>
    <w:unhideWhenUsed/>
    <w:rsid w:val="00A53D94"/>
    <w:pPr>
      <w:spacing w:line="240" w:lineRule="auto"/>
    </w:pPr>
    <w:rPr>
      <w:sz w:val="20"/>
      <w:szCs w:val="20"/>
    </w:rPr>
  </w:style>
  <w:style w:type="character" w:customStyle="1" w:styleId="CommentTextChar">
    <w:name w:val="Comment Text Char"/>
    <w:basedOn w:val="DefaultParagraphFont"/>
    <w:link w:val="CommentText"/>
    <w:uiPriority w:val="99"/>
    <w:semiHidden/>
    <w:rsid w:val="00A53D94"/>
    <w:rPr>
      <w:rFonts w:eastAsiaTheme="minorEastAsia"/>
      <w:b/>
      <w:color w:val="082A75" w:themeColor="text2"/>
      <w:sz w:val="20"/>
      <w:szCs w:val="20"/>
    </w:rPr>
  </w:style>
  <w:style w:type="paragraph" w:styleId="CommentSubject">
    <w:name w:val="annotation subject"/>
    <w:basedOn w:val="CommentText"/>
    <w:next w:val="CommentText"/>
    <w:link w:val="CommentSubjectChar"/>
    <w:uiPriority w:val="99"/>
    <w:semiHidden/>
    <w:unhideWhenUsed/>
    <w:rsid w:val="00A53D94"/>
    <w:rPr>
      <w:bCs/>
    </w:rPr>
  </w:style>
  <w:style w:type="character" w:customStyle="1" w:styleId="CommentSubjectChar">
    <w:name w:val="Comment Subject Char"/>
    <w:basedOn w:val="CommentTextChar"/>
    <w:link w:val="CommentSubject"/>
    <w:uiPriority w:val="99"/>
    <w:semiHidden/>
    <w:rsid w:val="00A53D94"/>
    <w:rPr>
      <w:rFonts w:eastAsiaTheme="minorEastAsia"/>
      <w:b/>
      <w:bCs/>
      <w:color w:val="082A75" w:themeColor="text2"/>
      <w:sz w:val="20"/>
      <w:szCs w:val="20"/>
    </w:rPr>
  </w:style>
  <w:style w:type="paragraph" w:styleId="ListParagraph">
    <w:name w:val="List Paragraph"/>
    <w:basedOn w:val="Normal"/>
    <w:uiPriority w:val="34"/>
    <w:unhideWhenUsed/>
    <w:qFormat/>
    <w:rsid w:val="00A61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mills@canceriowa.org"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schramm@canceriowa.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chramm@canceriowa.org" TargetMode="External"/><Relationship Id="rId25" Type="http://schemas.openxmlformats.org/officeDocument/2006/relationships/hyperlink" Target="https://canceriowa.org/a-public-health-professionals-guide-to-evidence-based-cancer-control-interventions-ebis/" TargetMode="External"/><Relationship Id="rId33" Type="http://schemas.openxmlformats.org/officeDocument/2006/relationships/glossaryDocument" Target="glossary/document.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rollins@canceriowa.org" TargetMode="External"/><Relationship Id="rId20" Type="http://schemas.openxmlformats.org/officeDocument/2006/relationships/hyperlink" Target="mailto:schramm@canceriowa.org" TargetMode="External"/><Relationship Id="rId29" Type="http://schemas.openxmlformats.org/officeDocument/2006/relationships/hyperlink" Target="http://www.canceriowa.org/newslett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canceriowa.org/cancer-pla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ittig@canceriowa.org" TargetMode="External"/><Relationship Id="rId23" Type="http://schemas.openxmlformats.org/officeDocument/2006/relationships/hyperlink" Target="mailto:schramm@canceriowa.org" TargetMode="External"/><Relationship Id="rId28" Type="http://schemas.openxmlformats.org/officeDocument/2006/relationships/hyperlink" Target="mailto:rollins@canceriowa.org" TargetMode="External"/><Relationship Id="rId10" Type="http://schemas.openxmlformats.org/officeDocument/2006/relationships/footer" Target="footer1.xml"/><Relationship Id="rId19" Type="http://schemas.openxmlformats.org/officeDocument/2006/relationships/hyperlink" Target="mailto:henry@canceriowa.org"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anceriowa.org/grants/FY2021" TargetMode="External"/><Relationship Id="rId22" Type="http://schemas.openxmlformats.org/officeDocument/2006/relationships/hyperlink" Target="http://www.canceriowa.org/cancer-plan" TargetMode="External"/><Relationship Id="rId27" Type="http://schemas.openxmlformats.org/officeDocument/2006/relationships/footer" Target="footer4.xml"/><Relationship Id="rId30" Type="http://schemas.openxmlformats.org/officeDocument/2006/relationships/hyperlink" Target="http://www.canceriow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anceriowa.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anceriowa.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anceriow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rn\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37ECACC5CD4A2FB39BA76BFF9BC2DF"/>
        <w:category>
          <w:name w:val="General"/>
          <w:gallery w:val="placeholder"/>
        </w:category>
        <w:types>
          <w:type w:val="bbPlcHdr"/>
        </w:types>
        <w:behaviors>
          <w:behavior w:val="content"/>
        </w:behaviors>
        <w:guid w:val="{7A5AE984-8E3B-48F9-8411-D01244E5D032}"/>
      </w:docPartPr>
      <w:docPartBody>
        <w:p w:rsidR="009D4FF0" w:rsidRDefault="009D4FF0" w:rsidP="009D4FF0">
          <w:pPr>
            <w:pStyle w:val="8437ECACC5CD4A2FB39BA76BFF9BC2DF"/>
          </w:pPr>
          <w:r w:rsidRPr="00DF027C">
            <w:t>Subtitle Text Here</w:t>
          </w:r>
        </w:p>
      </w:docPartBody>
    </w:docPart>
    <w:docPart>
      <w:docPartPr>
        <w:name w:val="DefaultPlaceholder_-1854013440"/>
        <w:category>
          <w:name w:val="General"/>
          <w:gallery w:val="placeholder"/>
        </w:category>
        <w:types>
          <w:type w:val="bbPlcHdr"/>
        </w:types>
        <w:behaviors>
          <w:behavior w:val="content"/>
        </w:behaviors>
        <w:guid w:val="{B7F2AC45-84E8-4EEB-8BAC-CB0C0E198C52}"/>
      </w:docPartPr>
      <w:docPartBody>
        <w:p w:rsidR="006A644B" w:rsidRDefault="00130687">
          <w:r w:rsidRPr="00B94078">
            <w:rPr>
              <w:rStyle w:val="PlaceholderText"/>
            </w:rPr>
            <w:t>Click or tap here to enter text.</w:t>
          </w:r>
        </w:p>
      </w:docPartBody>
    </w:docPart>
    <w:docPart>
      <w:docPartPr>
        <w:name w:val="CA1394337E3B4361899D7E61ECC9EEFC"/>
        <w:category>
          <w:name w:val="General"/>
          <w:gallery w:val="placeholder"/>
        </w:category>
        <w:types>
          <w:type w:val="bbPlcHdr"/>
        </w:types>
        <w:behaviors>
          <w:behavior w:val="content"/>
        </w:behaviors>
        <w:guid w:val="{0B968F66-D3C7-4511-A19C-5BCF30BBD573}"/>
      </w:docPartPr>
      <w:docPartBody>
        <w:p w:rsidR="006A644B" w:rsidRDefault="00130687" w:rsidP="00130687">
          <w:pPr>
            <w:pStyle w:val="CA1394337E3B4361899D7E61ECC9EEFC"/>
          </w:pPr>
          <w:r w:rsidRPr="00B94078">
            <w:rPr>
              <w:rStyle w:val="PlaceholderText"/>
            </w:rPr>
            <w:t>Click or tap here to enter text.</w:t>
          </w:r>
        </w:p>
      </w:docPartBody>
    </w:docPart>
    <w:docPart>
      <w:docPartPr>
        <w:name w:val="2382CBAB0EBD4472B363748F50C9ED36"/>
        <w:category>
          <w:name w:val="General"/>
          <w:gallery w:val="placeholder"/>
        </w:category>
        <w:types>
          <w:type w:val="bbPlcHdr"/>
        </w:types>
        <w:behaviors>
          <w:behavior w:val="content"/>
        </w:behaviors>
        <w:guid w:val="{DF3DC38D-F765-4E41-BCDF-9377195C9A99}"/>
      </w:docPartPr>
      <w:docPartBody>
        <w:p w:rsidR="006A644B" w:rsidRDefault="00130687" w:rsidP="00130687">
          <w:pPr>
            <w:pStyle w:val="2382CBAB0EBD4472B363748F50C9ED36"/>
          </w:pPr>
          <w:r w:rsidRPr="00B94078">
            <w:rPr>
              <w:rStyle w:val="PlaceholderText"/>
            </w:rPr>
            <w:t>Click or tap here to enter text.</w:t>
          </w:r>
        </w:p>
      </w:docPartBody>
    </w:docPart>
    <w:docPart>
      <w:docPartPr>
        <w:name w:val="F7C2AF99632947E7AF7FF235A3514E1F"/>
        <w:category>
          <w:name w:val="General"/>
          <w:gallery w:val="placeholder"/>
        </w:category>
        <w:types>
          <w:type w:val="bbPlcHdr"/>
        </w:types>
        <w:behaviors>
          <w:behavior w:val="content"/>
        </w:behaviors>
        <w:guid w:val="{A046D2D6-9F1C-4FA0-8B95-172D61B86A06}"/>
      </w:docPartPr>
      <w:docPartBody>
        <w:p w:rsidR="006A644B" w:rsidRDefault="00130687" w:rsidP="00130687">
          <w:pPr>
            <w:pStyle w:val="F7C2AF99632947E7AF7FF235A3514E1F"/>
          </w:pPr>
          <w:r w:rsidRPr="00B94078">
            <w:rPr>
              <w:rStyle w:val="PlaceholderText"/>
            </w:rPr>
            <w:t>Click or tap here to enter text.</w:t>
          </w:r>
        </w:p>
      </w:docPartBody>
    </w:docPart>
    <w:docPart>
      <w:docPartPr>
        <w:name w:val="7D32A268FFC54721911C2018E822AE4F"/>
        <w:category>
          <w:name w:val="General"/>
          <w:gallery w:val="placeholder"/>
        </w:category>
        <w:types>
          <w:type w:val="bbPlcHdr"/>
        </w:types>
        <w:behaviors>
          <w:behavior w:val="content"/>
        </w:behaviors>
        <w:guid w:val="{E714EEB7-5E28-42D1-A550-E1D8729EBF36}"/>
      </w:docPartPr>
      <w:docPartBody>
        <w:p w:rsidR="006A644B" w:rsidRDefault="00130687" w:rsidP="00130687">
          <w:pPr>
            <w:pStyle w:val="7D32A268FFC54721911C2018E822AE4F"/>
          </w:pPr>
          <w:r w:rsidRPr="00B94078">
            <w:rPr>
              <w:rStyle w:val="PlaceholderText"/>
            </w:rPr>
            <w:t>Click or tap here to enter text.</w:t>
          </w:r>
        </w:p>
      </w:docPartBody>
    </w:docPart>
    <w:docPart>
      <w:docPartPr>
        <w:name w:val="4E9CF04D98BE4EAF9B528015A012534A"/>
        <w:category>
          <w:name w:val="General"/>
          <w:gallery w:val="placeholder"/>
        </w:category>
        <w:types>
          <w:type w:val="bbPlcHdr"/>
        </w:types>
        <w:behaviors>
          <w:behavior w:val="content"/>
        </w:behaviors>
        <w:guid w:val="{9F44EC16-C24B-400E-9DFF-8B7CF6FDDA2F}"/>
      </w:docPartPr>
      <w:docPartBody>
        <w:p w:rsidR="006A644B" w:rsidRDefault="00130687" w:rsidP="00130687">
          <w:pPr>
            <w:pStyle w:val="4E9CF04D98BE4EAF9B528015A012534A"/>
          </w:pPr>
          <w:r w:rsidRPr="00B94078">
            <w:rPr>
              <w:rStyle w:val="PlaceholderText"/>
            </w:rPr>
            <w:t>Click or tap here to enter text.</w:t>
          </w:r>
        </w:p>
      </w:docPartBody>
    </w:docPart>
    <w:docPart>
      <w:docPartPr>
        <w:name w:val="4F2DB58C82FA4E708CB6DCD2DDD45B29"/>
        <w:category>
          <w:name w:val="General"/>
          <w:gallery w:val="placeholder"/>
        </w:category>
        <w:types>
          <w:type w:val="bbPlcHdr"/>
        </w:types>
        <w:behaviors>
          <w:behavior w:val="content"/>
        </w:behaviors>
        <w:guid w:val="{7605568D-C637-41D8-A3B1-DA56784EA856}"/>
      </w:docPartPr>
      <w:docPartBody>
        <w:p w:rsidR="006A644B" w:rsidRDefault="00130687" w:rsidP="00130687">
          <w:pPr>
            <w:pStyle w:val="4F2DB58C82FA4E708CB6DCD2DDD45B29"/>
          </w:pPr>
          <w:r w:rsidRPr="00B94078">
            <w:rPr>
              <w:rStyle w:val="PlaceholderText"/>
            </w:rPr>
            <w:t>Click or tap here to enter text.</w:t>
          </w:r>
        </w:p>
      </w:docPartBody>
    </w:docPart>
    <w:docPart>
      <w:docPartPr>
        <w:name w:val="F7EF6D727524427AAF5F458D7DC4D3F8"/>
        <w:category>
          <w:name w:val="General"/>
          <w:gallery w:val="placeholder"/>
        </w:category>
        <w:types>
          <w:type w:val="bbPlcHdr"/>
        </w:types>
        <w:behaviors>
          <w:behavior w:val="content"/>
        </w:behaviors>
        <w:guid w:val="{DBC99619-977F-40DE-8C83-ABD60BEF9C34}"/>
      </w:docPartPr>
      <w:docPartBody>
        <w:p w:rsidR="006A644B" w:rsidRDefault="00130687" w:rsidP="00130687">
          <w:pPr>
            <w:pStyle w:val="F7EF6D727524427AAF5F458D7DC4D3F8"/>
          </w:pPr>
          <w:r w:rsidRPr="00B94078">
            <w:rPr>
              <w:rStyle w:val="PlaceholderText"/>
            </w:rPr>
            <w:t>Click or tap here to enter text.</w:t>
          </w:r>
        </w:p>
      </w:docPartBody>
    </w:docPart>
    <w:docPart>
      <w:docPartPr>
        <w:name w:val="FE41A983B6F047A0A53F5778FAB39550"/>
        <w:category>
          <w:name w:val="General"/>
          <w:gallery w:val="placeholder"/>
        </w:category>
        <w:types>
          <w:type w:val="bbPlcHdr"/>
        </w:types>
        <w:behaviors>
          <w:behavior w:val="content"/>
        </w:behaviors>
        <w:guid w:val="{AF163A51-3845-4569-AE29-BA7CC1369F48}"/>
      </w:docPartPr>
      <w:docPartBody>
        <w:p w:rsidR="006A644B" w:rsidRDefault="00130687" w:rsidP="00130687">
          <w:pPr>
            <w:pStyle w:val="FE41A983B6F047A0A53F5778FAB39550"/>
          </w:pPr>
          <w:r w:rsidRPr="00B94078">
            <w:rPr>
              <w:rStyle w:val="PlaceholderText"/>
            </w:rPr>
            <w:t>Click or tap here to enter text.</w:t>
          </w:r>
        </w:p>
      </w:docPartBody>
    </w:docPart>
    <w:docPart>
      <w:docPartPr>
        <w:name w:val="00165474BA9E41ECA05D8586116973B7"/>
        <w:category>
          <w:name w:val="General"/>
          <w:gallery w:val="placeholder"/>
        </w:category>
        <w:types>
          <w:type w:val="bbPlcHdr"/>
        </w:types>
        <w:behaviors>
          <w:behavior w:val="content"/>
        </w:behaviors>
        <w:guid w:val="{8CC496B7-C26A-45C9-B196-01C574A1209B}"/>
      </w:docPartPr>
      <w:docPartBody>
        <w:p w:rsidR="006A644B" w:rsidRDefault="00130687" w:rsidP="00130687">
          <w:pPr>
            <w:pStyle w:val="00165474BA9E41ECA05D8586116973B7"/>
          </w:pPr>
          <w:r w:rsidRPr="00B94078">
            <w:rPr>
              <w:rStyle w:val="PlaceholderText"/>
            </w:rPr>
            <w:t>Click or tap here to enter text.</w:t>
          </w:r>
        </w:p>
      </w:docPartBody>
    </w:docPart>
    <w:docPart>
      <w:docPartPr>
        <w:name w:val="B6CFA044D7504817836378FB1E51A614"/>
        <w:category>
          <w:name w:val="General"/>
          <w:gallery w:val="placeholder"/>
        </w:category>
        <w:types>
          <w:type w:val="bbPlcHdr"/>
        </w:types>
        <w:behaviors>
          <w:behavior w:val="content"/>
        </w:behaviors>
        <w:guid w:val="{5F477C66-121A-4805-AF4B-77E8C5825AC5}"/>
      </w:docPartPr>
      <w:docPartBody>
        <w:p w:rsidR="006A644B" w:rsidRDefault="00130687" w:rsidP="00130687">
          <w:pPr>
            <w:pStyle w:val="B6CFA044D7504817836378FB1E51A614"/>
          </w:pPr>
          <w:r w:rsidRPr="00B94078">
            <w:rPr>
              <w:rStyle w:val="PlaceholderText"/>
            </w:rPr>
            <w:t>Click or tap here to enter text.</w:t>
          </w:r>
        </w:p>
      </w:docPartBody>
    </w:docPart>
    <w:docPart>
      <w:docPartPr>
        <w:name w:val="B164D48D38894111B7C217E5DA94193F"/>
        <w:category>
          <w:name w:val="General"/>
          <w:gallery w:val="placeholder"/>
        </w:category>
        <w:types>
          <w:type w:val="bbPlcHdr"/>
        </w:types>
        <w:behaviors>
          <w:behavior w:val="content"/>
        </w:behaviors>
        <w:guid w:val="{F4A5D099-D66F-47CA-80A4-852166DE423D}"/>
      </w:docPartPr>
      <w:docPartBody>
        <w:p w:rsidR="006A644B" w:rsidRDefault="00130687" w:rsidP="00130687">
          <w:pPr>
            <w:pStyle w:val="B164D48D38894111B7C217E5DA94193F"/>
          </w:pPr>
          <w:r w:rsidRPr="00B94078">
            <w:rPr>
              <w:rStyle w:val="PlaceholderText"/>
            </w:rPr>
            <w:t>Click or tap here to enter text.</w:t>
          </w:r>
        </w:p>
      </w:docPartBody>
    </w:docPart>
    <w:docPart>
      <w:docPartPr>
        <w:name w:val="F547F4F2063442099D586A2076860679"/>
        <w:category>
          <w:name w:val="General"/>
          <w:gallery w:val="placeholder"/>
        </w:category>
        <w:types>
          <w:type w:val="bbPlcHdr"/>
        </w:types>
        <w:behaviors>
          <w:behavior w:val="content"/>
        </w:behaviors>
        <w:guid w:val="{DBF4C20F-70F8-49CC-B859-A4C999B1553C}"/>
      </w:docPartPr>
      <w:docPartBody>
        <w:p w:rsidR="006A644B" w:rsidRDefault="00130687" w:rsidP="00130687">
          <w:pPr>
            <w:pStyle w:val="F547F4F2063442099D586A2076860679"/>
          </w:pPr>
          <w:r w:rsidRPr="00B94078">
            <w:rPr>
              <w:rStyle w:val="PlaceholderText"/>
            </w:rPr>
            <w:t>Click or tap here to enter text.</w:t>
          </w:r>
        </w:p>
      </w:docPartBody>
    </w:docPart>
    <w:docPart>
      <w:docPartPr>
        <w:name w:val="8B4C86993C1E4367AFCA020E8D5CEAC0"/>
        <w:category>
          <w:name w:val="General"/>
          <w:gallery w:val="placeholder"/>
        </w:category>
        <w:types>
          <w:type w:val="bbPlcHdr"/>
        </w:types>
        <w:behaviors>
          <w:behavior w:val="content"/>
        </w:behaviors>
        <w:guid w:val="{269995B5-9AD4-4585-B170-E53E94C4922D}"/>
      </w:docPartPr>
      <w:docPartBody>
        <w:p w:rsidR="006A644B" w:rsidRDefault="00130687" w:rsidP="00130687">
          <w:pPr>
            <w:pStyle w:val="8B4C86993C1E4367AFCA020E8D5CEAC0"/>
          </w:pPr>
          <w:r w:rsidRPr="00B94078">
            <w:rPr>
              <w:rStyle w:val="PlaceholderText"/>
            </w:rPr>
            <w:t>Click or tap here to enter text.</w:t>
          </w:r>
        </w:p>
      </w:docPartBody>
    </w:docPart>
    <w:docPart>
      <w:docPartPr>
        <w:name w:val="FFA11D18FA3F402CB2B6A3ED96E8FE17"/>
        <w:category>
          <w:name w:val="General"/>
          <w:gallery w:val="placeholder"/>
        </w:category>
        <w:types>
          <w:type w:val="bbPlcHdr"/>
        </w:types>
        <w:behaviors>
          <w:behavior w:val="content"/>
        </w:behaviors>
        <w:guid w:val="{E9DDF940-A0FC-4176-B496-CBF6A3C97D82}"/>
      </w:docPartPr>
      <w:docPartBody>
        <w:p w:rsidR="006A644B" w:rsidRDefault="00130687" w:rsidP="00130687">
          <w:pPr>
            <w:pStyle w:val="FFA11D18FA3F402CB2B6A3ED96E8FE17"/>
          </w:pPr>
          <w:r w:rsidRPr="00B94078">
            <w:rPr>
              <w:rStyle w:val="PlaceholderText"/>
            </w:rPr>
            <w:t>Click or tap here to enter text.</w:t>
          </w:r>
        </w:p>
      </w:docPartBody>
    </w:docPart>
    <w:docPart>
      <w:docPartPr>
        <w:name w:val="E4269B3D64BA42CAB55E29E066776363"/>
        <w:category>
          <w:name w:val="General"/>
          <w:gallery w:val="placeholder"/>
        </w:category>
        <w:types>
          <w:type w:val="bbPlcHdr"/>
        </w:types>
        <w:behaviors>
          <w:behavior w:val="content"/>
        </w:behaviors>
        <w:guid w:val="{6C0C4890-8F99-477C-8237-E716779FAFE3}"/>
      </w:docPartPr>
      <w:docPartBody>
        <w:p w:rsidR="006A644B" w:rsidRDefault="00130687" w:rsidP="00130687">
          <w:pPr>
            <w:pStyle w:val="E4269B3D64BA42CAB55E29E066776363"/>
          </w:pPr>
          <w:r w:rsidRPr="00B94078">
            <w:rPr>
              <w:rStyle w:val="PlaceholderText"/>
            </w:rPr>
            <w:t>Click or tap here to enter text.</w:t>
          </w:r>
        </w:p>
      </w:docPartBody>
    </w:docPart>
    <w:docPart>
      <w:docPartPr>
        <w:name w:val="77726621275347A887DC76A896615281"/>
        <w:category>
          <w:name w:val="General"/>
          <w:gallery w:val="placeholder"/>
        </w:category>
        <w:types>
          <w:type w:val="bbPlcHdr"/>
        </w:types>
        <w:behaviors>
          <w:behavior w:val="content"/>
        </w:behaviors>
        <w:guid w:val="{6B0A761B-C574-4741-A510-B8EFABB1CC54}"/>
      </w:docPartPr>
      <w:docPartBody>
        <w:p w:rsidR="006A644B" w:rsidRDefault="00130687" w:rsidP="00130687">
          <w:pPr>
            <w:pStyle w:val="77726621275347A887DC76A896615281"/>
          </w:pPr>
          <w:r w:rsidRPr="00B94078">
            <w:rPr>
              <w:rStyle w:val="PlaceholderText"/>
            </w:rPr>
            <w:t>Click or tap here to enter text.</w:t>
          </w:r>
        </w:p>
      </w:docPartBody>
    </w:docPart>
    <w:docPart>
      <w:docPartPr>
        <w:name w:val="289E6466CA624417A9CE33805DBB8ECB"/>
        <w:category>
          <w:name w:val="General"/>
          <w:gallery w:val="placeholder"/>
        </w:category>
        <w:types>
          <w:type w:val="bbPlcHdr"/>
        </w:types>
        <w:behaviors>
          <w:behavior w:val="content"/>
        </w:behaviors>
        <w:guid w:val="{F55DE3ED-5584-4571-BD07-06C4926BA1B3}"/>
      </w:docPartPr>
      <w:docPartBody>
        <w:p w:rsidR="006A644B" w:rsidRDefault="00130687" w:rsidP="00130687">
          <w:pPr>
            <w:pStyle w:val="289E6466CA624417A9CE33805DBB8ECB"/>
          </w:pPr>
          <w:r w:rsidRPr="00B94078">
            <w:rPr>
              <w:rStyle w:val="PlaceholderText"/>
            </w:rPr>
            <w:t>Click or tap here to enter text.</w:t>
          </w:r>
        </w:p>
      </w:docPartBody>
    </w:docPart>
    <w:docPart>
      <w:docPartPr>
        <w:name w:val="C74A3F38A2184274900A4C18681192A7"/>
        <w:category>
          <w:name w:val="General"/>
          <w:gallery w:val="placeholder"/>
        </w:category>
        <w:types>
          <w:type w:val="bbPlcHdr"/>
        </w:types>
        <w:behaviors>
          <w:behavior w:val="content"/>
        </w:behaviors>
        <w:guid w:val="{8613D4EC-F7B8-4194-8030-4D2B36956836}"/>
      </w:docPartPr>
      <w:docPartBody>
        <w:p w:rsidR="006A644B" w:rsidRDefault="00130687" w:rsidP="00130687">
          <w:pPr>
            <w:pStyle w:val="C74A3F38A2184274900A4C18681192A7"/>
          </w:pPr>
          <w:r w:rsidRPr="00B94078">
            <w:rPr>
              <w:rStyle w:val="PlaceholderText"/>
            </w:rPr>
            <w:t>Click or tap here to enter text.</w:t>
          </w:r>
        </w:p>
      </w:docPartBody>
    </w:docPart>
    <w:docPart>
      <w:docPartPr>
        <w:name w:val="4D59FC7916BA4743B08CFED311E7E8F3"/>
        <w:category>
          <w:name w:val="General"/>
          <w:gallery w:val="placeholder"/>
        </w:category>
        <w:types>
          <w:type w:val="bbPlcHdr"/>
        </w:types>
        <w:behaviors>
          <w:behavior w:val="content"/>
        </w:behaviors>
        <w:guid w:val="{909E9E14-C23A-4667-B2C6-B0D1D89C1504}"/>
      </w:docPartPr>
      <w:docPartBody>
        <w:p w:rsidR="006A644B" w:rsidRDefault="00130687" w:rsidP="00130687">
          <w:pPr>
            <w:pStyle w:val="4D59FC7916BA4743B08CFED311E7E8F3"/>
          </w:pPr>
          <w:r w:rsidRPr="00B94078">
            <w:rPr>
              <w:rStyle w:val="PlaceholderText"/>
            </w:rPr>
            <w:t>Click or tap here to enter text.</w:t>
          </w:r>
        </w:p>
      </w:docPartBody>
    </w:docPart>
    <w:docPart>
      <w:docPartPr>
        <w:name w:val="5B670B72E99B4D9B90F106C24EEAF965"/>
        <w:category>
          <w:name w:val="General"/>
          <w:gallery w:val="placeholder"/>
        </w:category>
        <w:types>
          <w:type w:val="bbPlcHdr"/>
        </w:types>
        <w:behaviors>
          <w:behavior w:val="content"/>
        </w:behaviors>
        <w:guid w:val="{31D35771-3B97-4950-A3DA-D79CC05E046B}"/>
      </w:docPartPr>
      <w:docPartBody>
        <w:p w:rsidR="006A644B" w:rsidRDefault="00130687" w:rsidP="00130687">
          <w:pPr>
            <w:pStyle w:val="5B670B72E99B4D9B90F106C24EEAF965"/>
          </w:pPr>
          <w:r w:rsidRPr="00B94078">
            <w:rPr>
              <w:rStyle w:val="PlaceholderText"/>
            </w:rPr>
            <w:t>Click or tap here to enter text.</w:t>
          </w:r>
        </w:p>
      </w:docPartBody>
    </w:docPart>
    <w:docPart>
      <w:docPartPr>
        <w:name w:val="FA2E54D7E05D4136B3E2FC4C1AA66B65"/>
        <w:category>
          <w:name w:val="General"/>
          <w:gallery w:val="placeholder"/>
        </w:category>
        <w:types>
          <w:type w:val="bbPlcHdr"/>
        </w:types>
        <w:behaviors>
          <w:behavior w:val="content"/>
        </w:behaviors>
        <w:guid w:val="{40060992-584E-4425-8CEB-B8687ABDC7CA}"/>
      </w:docPartPr>
      <w:docPartBody>
        <w:p w:rsidR="006A644B" w:rsidRDefault="00130687" w:rsidP="00130687">
          <w:pPr>
            <w:pStyle w:val="FA2E54D7E05D4136B3E2FC4C1AA66B65"/>
          </w:pPr>
          <w:r w:rsidRPr="00B94078">
            <w:rPr>
              <w:rStyle w:val="PlaceholderText"/>
            </w:rPr>
            <w:t>Click or tap here to enter text.</w:t>
          </w:r>
        </w:p>
      </w:docPartBody>
    </w:docPart>
    <w:docPart>
      <w:docPartPr>
        <w:name w:val="B2B3EB2643EC458C8609BB625B3DD84B"/>
        <w:category>
          <w:name w:val="General"/>
          <w:gallery w:val="placeholder"/>
        </w:category>
        <w:types>
          <w:type w:val="bbPlcHdr"/>
        </w:types>
        <w:behaviors>
          <w:behavior w:val="content"/>
        </w:behaviors>
        <w:guid w:val="{45F53221-C881-4394-8111-F745751F9311}"/>
      </w:docPartPr>
      <w:docPartBody>
        <w:p w:rsidR="006A644B" w:rsidRDefault="00130687" w:rsidP="00130687">
          <w:pPr>
            <w:pStyle w:val="B2B3EB2643EC458C8609BB625B3DD84B"/>
          </w:pPr>
          <w:r w:rsidRPr="00B94078">
            <w:rPr>
              <w:rStyle w:val="PlaceholderText"/>
            </w:rPr>
            <w:t>Click or tap here to enter text.</w:t>
          </w:r>
        </w:p>
      </w:docPartBody>
    </w:docPart>
    <w:docPart>
      <w:docPartPr>
        <w:name w:val="57E916EF314C4941A9B8860800F5018F"/>
        <w:category>
          <w:name w:val="General"/>
          <w:gallery w:val="placeholder"/>
        </w:category>
        <w:types>
          <w:type w:val="bbPlcHdr"/>
        </w:types>
        <w:behaviors>
          <w:behavior w:val="content"/>
        </w:behaviors>
        <w:guid w:val="{C3BD3D94-8198-4B24-BE2D-31FEDCA059F3}"/>
      </w:docPartPr>
      <w:docPartBody>
        <w:p w:rsidR="006A644B" w:rsidRDefault="00130687" w:rsidP="00130687">
          <w:pPr>
            <w:pStyle w:val="57E916EF314C4941A9B8860800F5018F"/>
          </w:pPr>
          <w:r w:rsidRPr="00B94078">
            <w:rPr>
              <w:rStyle w:val="PlaceholderText"/>
            </w:rPr>
            <w:t>Click or tap here to enter text.</w:t>
          </w:r>
        </w:p>
      </w:docPartBody>
    </w:docPart>
    <w:docPart>
      <w:docPartPr>
        <w:name w:val="BE81968E356C4AEDA65CFDE98B9EC97B"/>
        <w:category>
          <w:name w:val="General"/>
          <w:gallery w:val="placeholder"/>
        </w:category>
        <w:types>
          <w:type w:val="bbPlcHdr"/>
        </w:types>
        <w:behaviors>
          <w:behavior w:val="content"/>
        </w:behaviors>
        <w:guid w:val="{DFBEA97A-0919-40A8-9698-890641541BD4}"/>
      </w:docPartPr>
      <w:docPartBody>
        <w:p w:rsidR="006A644B" w:rsidRDefault="00130687" w:rsidP="00130687">
          <w:pPr>
            <w:pStyle w:val="BE81968E356C4AEDA65CFDE98B9EC97B"/>
          </w:pPr>
          <w:r w:rsidRPr="00B94078">
            <w:rPr>
              <w:rStyle w:val="PlaceholderText"/>
            </w:rPr>
            <w:t>Click or tap here to enter text.</w:t>
          </w:r>
        </w:p>
      </w:docPartBody>
    </w:docPart>
    <w:docPart>
      <w:docPartPr>
        <w:name w:val="3B2831BF9C494BE692F365F9E71573E5"/>
        <w:category>
          <w:name w:val="General"/>
          <w:gallery w:val="placeholder"/>
        </w:category>
        <w:types>
          <w:type w:val="bbPlcHdr"/>
        </w:types>
        <w:behaviors>
          <w:behavior w:val="content"/>
        </w:behaviors>
        <w:guid w:val="{1E184227-C187-495E-A727-41E284CFFAEA}"/>
      </w:docPartPr>
      <w:docPartBody>
        <w:p w:rsidR="006A644B" w:rsidRDefault="00130687" w:rsidP="00130687">
          <w:pPr>
            <w:pStyle w:val="3B2831BF9C494BE692F365F9E71573E5"/>
          </w:pPr>
          <w:r w:rsidRPr="00B94078">
            <w:rPr>
              <w:rStyle w:val="PlaceholderText"/>
            </w:rPr>
            <w:t>Click or tap here to enter text.</w:t>
          </w:r>
        </w:p>
      </w:docPartBody>
    </w:docPart>
    <w:docPart>
      <w:docPartPr>
        <w:name w:val="D91923AF7A644AF0BDDB08356ED9EE1D"/>
        <w:category>
          <w:name w:val="General"/>
          <w:gallery w:val="placeholder"/>
        </w:category>
        <w:types>
          <w:type w:val="bbPlcHdr"/>
        </w:types>
        <w:behaviors>
          <w:behavior w:val="content"/>
        </w:behaviors>
        <w:guid w:val="{46E00CF4-5ABB-4ED6-BF0D-FC0B8D3F7073}"/>
      </w:docPartPr>
      <w:docPartBody>
        <w:p w:rsidR="006A644B" w:rsidRDefault="00130687" w:rsidP="00130687">
          <w:pPr>
            <w:pStyle w:val="D91923AF7A644AF0BDDB08356ED9EE1D"/>
          </w:pPr>
          <w:r w:rsidRPr="00B94078">
            <w:rPr>
              <w:rStyle w:val="PlaceholderText"/>
            </w:rPr>
            <w:t>Click or tap here to enter text.</w:t>
          </w:r>
        </w:p>
      </w:docPartBody>
    </w:docPart>
    <w:docPart>
      <w:docPartPr>
        <w:name w:val="8632CA6E9E5845D485C66FFF71B73F1E"/>
        <w:category>
          <w:name w:val="General"/>
          <w:gallery w:val="placeholder"/>
        </w:category>
        <w:types>
          <w:type w:val="bbPlcHdr"/>
        </w:types>
        <w:behaviors>
          <w:behavior w:val="content"/>
        </w:behaviors>
        <w:guid w:val="{A01ECA06-032E-4FB9-ADE2-F58FAC7D10FC}"/>
      </w:docPartPr>
      <w:docPartBody>
        <w:p w:rsidR="006A644B" w:rsidRDefault="00130687" w:rsidP="00130687">
          <w:pPr>
            <w:pStyle w:val="8632CA6E9E5845D485C66FFF71B73F1E"/>
          </w:pPr>
          <w:r w:rsidRPr="00B94078">
            <w:rPr>
              <w:rStyle w:val="PlaceholderText"/>
            </w:rPr>
            <w:t>Click or tap here to enter text.</w:t>
          </w:r>
        </w:p>
      </w:docPartBody>
    </w:docPart>
    <w:docPart>
      <w:docPartPr>
        <w:name w:val="817EA21B613D4DE2B2D93F5F4122EBF5"/>
        <w:category>
          <w:name w:val="General"/>
          <w:gallery w:val="placeholder"/>
        </w:category>
        <w:types>
          <w:type w:val="bbPlcHdr"/>
        </w:types>
        <w:behaviors>
          <w:behavior w:val="content"/>
        </w:behaviors>
        <w:guid w:val="{C74504C2-7ACB-4E22-A2E5-74C117B610FC}"/>
      </w:docPartPr>
      <w:docPartBody>
        <w:p w:rsidR="006A644B" w:rsidRDefault="00130687" w:rsidP="00130687">
          <w:pPr>
            <w:pStyle w:val="817EA21B613D4DE2B2D93F5F4122EBF5"/>
          </w:pPr>
          <w:r w:rsidRPr="00B94078">
            <w:rPr>
              <w:rStyle w:val="PlaceholderText"/>
            </w:rPr>
            <w:t>Click or tap here to enter text.</w:t>
          </w:r>
        </w:p>
      </w:docPartBody>
    </w:docPart>
    <w:docPart>
      <w:docPartPr>
        <w:name w:val="13CFDB0DED91408CBDA2757F62AD5645"/>
        <w:category>
          <w:name w:val="General"/>
          <w:gallery w:val="placeholder"/>
        </w:category>
        <w:types>
          <w:type w:val="bbPlcHdr"/>
        </w:types>
        <w:behaviors>
          <w:behavior w:val="content"/>
        </w:behaviors>
        <w:guid w:val="{3C08716C-0C94-456B-A162-E8EE7983D538}"/>
      </w:docPartPr>
      <w:docPartBody>
        <w:p w:rsidR="006A644B" w:rsidRDefault="00130687" w:rsidP="00130687">
          <w:pPr>
            <w:pStyle w:val="13CFDB0DED91408CBDA2757F62AD5645"/>
          </w:pPr>
          <w:r w:rsidRPr="00B94078">
            <w:rPr>
              <w:rStyle w:val="PlaceholderText"/>
            </w:rPr>
            <w:t>Click or tap here to enter text.</w:t>
          </w:r>
        </w:p>
      </w:docPartBody>
    </w:docPart>
    <w:docPart>
      <w:docPartPr>
        <w:name w:val="E822C9246E944E1EBE229862E425B0F0"/>
        <w:category>
          <w:name w:val="General"/>
          <w:gallery w:val="placeholder"/>
        </w:category>
        <w:types>
          <w:type w:val="bbPlcHdr"/>
        </w:types>
        <w:behaviors>
          <w:behavior w:val="content"/>
        </w:behaviors>
        <w:guid w:val="{065ABCCA-6A45-44D9-BA30-E5869F6B6479}"/>
      </w:docPartPr>
      <w:docPartBody>
        <w:p w:rsidR="006A644B" w:rsidRDefault="00130687" w:rsidP="00130687">
          <w:pPr>
            <w:pStyle w:val="E822C9246E944E1EBE229862E425B0F0"/>
          </w:pPr>
          <w:r w:rsidRPr="00B94078">
            <w:rPr>
              <w:rStyle w:val="PlaceholderText"/>
            </w:rPr>
            <w:t>Click or tap here to enter text.</w:t>
          </w:r>
        </w:p>
      </w:docPartBody>
    </w:docPart>
    <w:docPart>
      <w:docPartPr>
        <w:name w:val="0E48719BA04C493884F78C23B7F4A008"/>
        <w:category>
          <w:name w:val="General"/>
          <w:gallery w:val="placeholder"/>
        </w:category>
        <w:types>
          <w:type w:val="bbPlcHdr"/>
        </w:types>
        <w:behaviors>
          <w:behavior w:val="content"/>
        </w:behaviors>
        <w:guid w:val="{13FF140A-6F84-444B-8B06-50745A142185}"/>
      </w:docPartPr>
      <w:docPartBody>
        <w:p w:rsidR="006A644B" w:rsidRDefault="00130687" w:rsidP="00130687">
          <w:pPr>
            <w:pStyle w:val="0E48719BA04C493884F78C23B7F4A008"/>
          </w:pPr>
          <w:r w:rsidRPr="00B94078">
            <w:rPr>
              <w:rStyle w:val="PlaceholderText"/>
            </w:rPr>
            <w:t>Click or tap here to enter text.</w:t>
          </w:r>
        </w:p>
      </w:docPartBody>
    </w:docPart>
    <w:docPart>
      <w:docPartPr>
        <w:name w:val="76820F92D3094671AF37B33BF1EC48FA"/>
        <w:category>
          <w:name w:val="General"/>
          <w:gallery w:val="placeholder"/>
        </w:category>
        <w:types>
          <w:type w:val="bbPlcHdr"/>
        </w:types>
        <w:behaviors>
          <w:behavior w:val="content"/>
        </w:behaviors>
        <w:guid w:val="{709979BE-B396-4A47-92EC-9F20B58B38AB}"/>
      </w:docPartPr>
      <w:docPartBody>
        <w:p w:rsidR="006A644B" w:rsidRDefault="00130687" w:rsidP="00130687">
          <w:pPr>
            <w:pStyle w:val="76820F92D3094671AF37B33BF1EC48FA"/>
          </w:pPr>
          <w:r w:rsidRPr="00B94078">
            <w:rPr>
              <w:rStyle w:val="PlaceholderText"/>
            </w:rPr>
            <w:t>Click or tap here to enter text.</w:t>
          </w:r>
        </w:p>
      </w:docPartBody>
    </w:docPart>
    <w:docPart>
      <w:docPartPr>
        <w:name w:val="8ACF78FC2BC24EECB8521BAA7235D66F"/>
        <w:category>
          <w:name w:val="General"/>
          <w:gallery w:val="placeholder"/>
        </w:category>
        <w:types>
          <w:type w:val="bbPlcHdr"/>
        </w:types>
        <w:behaviors>
          <w:behavior w:val="content"/>
        </w:behaviors>
        <w:guid w:val="{8B9F66C0-0E5D-4EA9-BEAB-16F82807BCA1}"/>
      </w:docPartPr>
      <w:docPartBody>
        <w:p w:rsidR="006A644B" w:rsidRDefault="00130687" w:rsidP="00130687">
          <w:pPr>
            <w:pStyle w:val="8ACF78FC2BC24EECB8521BAA7235D66F"/>
          </w:pPr>
          <w:r w:rsidRPr="00B94078">
            <w:rPr>
              <w:rStyle w:val="PlaceholderText"/>
            </w:rPr>
            <w:t>Click or tap here to enter text.</w:t>
          </w:r>
        </w:p>
      </w:docPartBody>
    </w:docPart>
    <w:docPart>
      <w:docPartPr>
        <w:name w:val="F1765FAF88734C76B2EFEA1E6882640C"/>
        <w:category>
          <w:name w:val="General"/>
          <w:gallery w:val="placeholder"/>
        </w:category>
        <w:types>
          <w:type w:val="bbPlcHdr"/>
        </w:types>
        <w:behaviors>
          <w:behavior w:val="content"/>
        </w:behaviors>
        <w:guid w:val="{FD132B86-1695-408D-85B7-ED35CD730FC6}"/>
      </w:docPartPr>
      <w:docPartBody>
        <w:p w:rsidR="006A644B" w:rsidRDefault="00130687" w:rsidP="00130687">
          <w:pPr>
            <w:pStyle w:val="F1765FAF88734C76B2EFEA1E6882640C"/>
          </w:pPr>
          <w:r w:rsidRPr="00B94078">
            <w:rPr>
              <w:rStyle w:val="PlaceholderText"/>
            </w:rPr>
            <w:t>Click or tap here to enter text.</w:t>
          </w:r>
        </w:p>
      </w:docPartBody>
    </w:docPart>
    <w:docPart>
      <w:docPartPr>
        <w:name w:val="696032BFD845479493D5647D8C800696"/>
        <w:category>
          <w:name w:val="General"/>
          <w:gallery w:val="placeholder"/>
        </w:category>
        <w:types>
          <w:type w:val="bbPlcHdr"/>
        </w:types>
        <w:behaviors>
          <w:behavior w:val="content"/>
        </w:behaviors>
        <w:guid w:val="{C1486D46-5BC1-4D9A-AFD9-F17A60138FE6}"/>
      </w:docPartPr>
      <w:docPartBody>
        <w:p w:rsidR="006A644B" w:rsidRDefault="00130687" w:rsidP="00130687">
          <w:pPr>
            <w:pStyle w:val="696032BFD845479493D5647D8C800696"/>
          </w:pPr>
          <w:r w:rsidRPr="00B94078">
            <w:rPr>
              <w:rStyle w:val="PlaceholderText"/>
            </w:rPr>
            <w:t>Click or tap here to enter text.</w:t>
          </w:r>
        </w:p>
      </w:docPartBody>
    </w:docPart>
    <w:docPart>
      <w:docPartPr>
        <w:name w:val="AB651DC874984A4D87CD21071C799081"/>
        <w:category>
          <w:name w:val="General"/>
          <w:gallery w:val="placeholder"/>
        </w:category>
        <w:types>
          <w:type w:val="bbPlcHdr"/>
        </w:types>
        <w:behaviors>
          <w:behavior w:val="content"/>
        </w:behaviors>
        <w:guid w:val="{2881719B-0FC2-4F14-A397-8EC02E491946}"/>
      </w:docPartPr>
      <w:docPartBody>
        <w:p w:rsidR="006A644B" w:rsidRDefault="00130687" w:rsidP="00130687">
          <w:pPr>
            <w:pStyle w:val="AB651DC874984A4D87CD21071C799081"/>
          </w:pPr>
          <w:r w:rsidRPr="00B94078">
            <w:rPr>
              <w:rStyle w:val="PlaceholderText"/>
            </w:rPr>
            <w:t>Click or tap here to enter text.</w:t>
          </w:r>
        </w:p>
      </w:docPartBody>
    </w:docPart>
    <w:docPart>
      <w:docPartPr>
        <w:name w:val="CDB59E8D31644C85B9B0E5994D4CB801"/>
        <w:category>
          <w:name w:val="General"/>
          <w:gallery w:val="placeholder"/>
        </w:category>
        <w:types>
          <w:type w:val="bbPlcHdr"/>
        </w:types>
        <w:behaviors>
          <w:behavior w:val="content"/>
        </w:behaviors>
        <w:guid w:val="{C7C4D2DC-842B-451E-8B3F-E664BC7B10FF}"/>
      </w:docPartPr>
      <w:docPartBody>
        <w:p w:rsidR="006A644B" w:rsidRDefault="00130687" w:rsidP="00130687">
          <w:pPr>
            <w:pStyle w:val="CDB59E8D31644C85B9B0E5994D4CB801"/>
          </w:pPr>
          <w:r w:rsidRPr="00B94078">
            <w:rPr>
              <w:rStyle w:val="PlaceholderText"/>
            </w:rPr>
            <w:t>Click or tap here to enter text.</w:t>
          </w:r>
        </w:p>
      </w:docPartBody>
    </w:docPart>
    <w:docPart>
      <w:docPartPr>
        <w:name w:val="EC4CFFFC2AC04E67975C1D7EE332EB4A"/>
        <w:category>
          <w:name w:val="General"/>
          <w:gallery w:val="placeholder"/>
        </w:category>
        <w:types>
          <w:type w:val="bbPlcHdr"/>
        </w:types>
        <w:behaviors>
          <w:behavior w:val="content"/>
        </w:behaviors>
        <w:guid w:val="{A83F2C8C-692C-4E94-A2BA-85684620E3FE}"/>
      </w:docPartPr>
      <w:docPartBody>
        <w:p w:rsidR="006A644B" w:rsidRDefault="00130687" w:rsidP="00130687">
          <w:pPr>
            <w:pStyle w:val="EC4CFFFC2AC04E67975C1D7EE332EB4A"/>
          </w:pPr>
          <w:r w:rsidRPr="00B94078">
            <w:rPr>
              <w:rStyle w:val="PlaceholderText"/>
            </w:rPr>
            <w:t>Click or tap here to enter text.</w:t>
          </w:r>
        </w:p>
      </w:docPartBody>
    </w:docPart>
    <w:docPart>
      <w:docPartPr>
        <w:name w:val="D3DC3586BC8F45819D04977D35AA8F2B"/>
        <w:category>
          <w:name w:val="General"/>
          <w:gallery w:val="placeholder"/>
        </w:category>
        <w:types>
          <w:type w:val="bbPlcHdr"/>
        </w:types>
        <w:behaviors>
          <w:behavior w:val="content"/>
        </w:behaviors>
        <w:guid w:val="{AC1D638F-0D86-43E9-9B13-623F129330FD}"/>
      </w:docPartPr>
      <w:docPartBody>
        <w:p w:rsidR="006A644B" w:rsidRDefault="00130687" w:rsidP="00130687">
          <w:pPr>
            <w:pStyle w:val="D3DC3586BC8F45819D04977D35AA8F2B"/>
          </w:pPr>
          <w:r w:rsidRPr="00B94078">
            <w:rPr>
              <w:rStyle w:val="PlaceholderText"/>
            </w:rPr>
            <w:t>Click or tap here to enter text.</w:t>
          </w:r>
        </w:p>
      </w:docPartBody>
    </w:docPart>
    <w:docPart>
      <w:docPartPr>
        <w:name w:val="BA82797FA0004FBE94FEB1FD59360536"/>
        <w:category>
          <w:name w:val="General"/>
          <w:gallery w:val="placeholder"/>
        </w:category>
        <w:types>
          <w:type w:val="bbPlcHdr"/>
        </w:types>
        <w:behaviors>
          <w:behavior w:val="content"/>
        </w:behaviors>
        <w:guid w:val="{F65CD33F-0737-4CC8-897D-48F301758EF3}"/>
      </w:docPartPr>
      <w:docPartBody>
        <w:p w:rsidR="006A644B" w:rsidRDefault="00130687" w:rsidP="00130687">
          <w:pPr>
            <w:pStyle w:val="BA82797FA0004FBE94FEB1FD59360536"/>
          </w:pPr>
          <w:r w:rsidRPr="00B94078">
            <w:rPr>
              <w:rStyle w:val="PlaceholderText"/>
            </w:rPr>
            <w:t>Click or tap here to enter text.</w:t>
          </w:r>
        </w:p>
      </w:docPartBody>
    </w:docPart>
    <w:docPart>
      <w:docPartPr>
        <w:name w:val="4970231BDE224479A9144B65F8B62CDB"/>
        <w:category>
          <w:name w:val="General"/>
          <w:gallery w:val="placeholder"/>
        </w:category>
        <w:types>
          <w:type w:val="bbPlcHdr"/>
        </w:types>
        <w:behaviors>
          <w:behavior w:val="content"/>
        </w:behaviors>
        <w:guid w:val="{C04BF1C1-FF6C-4279-A98E-D2D4FD4B6C26}"/>
      </w:docPartPr>
      <w:docPartBody>
        <w:p w:rsidR="006A644B" w:rsidRDefault="00130687" w:rsidP="00130687">
          <w:pPr>
            <w:pStyle w:val="4970231BDE224479A9144B65F8B62CDB"/>
          </w:pPr>
          <w:r w:rsidRPr="00B94078">
            <w:rPr>
              <w:rStyle w:val="PlaceholderText"/>
            </w:rPr>
            <w:t>Click or tap here to enter text.</w:t>
          </w:r>
        </w:p>
      </w:docPartBody>
    </w:docPart>
    <w:docPart>
      <w:docPartPr>
        <w:name w:val="81BED06BA6DC487F8B6FEE6CC049FA09"/>
        <w:category>
          <w:name w:val="General"/>
          <w:gallery w:val="placeholder"/>
        </w:category>
        <w:types>
          <w:type w:val="bbPlcHdr"/>
        </w:types>
        <w:behaviors>
          <w:behavior w:val="content"/>
        </w:behaviors>
        <w:guid w:val="{B21A299D-9116-4AF8-8F5A-C02B71D62F91}"/>
      </w:docPartPr>
      <w:docPartBody>
        <w:p w:rsidR="006A644B" w:rsidRDefault="00130687" w:rsidP="00130687">
          <w:pPr>
            <w:pStyle w:val="81BED06BA6DC487F8B6FEE6CC049FA09"/>
          </w:pPr>
          <w:r w:rsidRPr="00B94078">
            <w:rPr>
              <w:rStyle w:val="PlaceholderText"/>
            </w:rPr>
            <w:t>Click or tap here to enter text.</w:t>
          </w:r>
        </w:p>
      </w:docPartBody>
    </w:docPart>
    <w:docPart>
      <w:docPartPr>
        <w:name w:val="E8519D7CC68C4363BFB3C3F64FEE9180"/>
        <w:category>
          <w:name w:val="General"/>
          <w:gallery w:val="placeholder"/>
        </w:category>
        <w:types>
          <w:type w:val="bbPlcHdr"/>
        </w:types>
        <w:behaviors>
          <w:behavior w:val="content"/>
        </w:behaviors>
        <w:guid w:val="{EC11A11D-841B-4128-B25A-C0FAFCC7C597}"/>
      </w:docPartPr>
      <w:docPartBody>
        <w:p w:rsidR="006A644B" w:rsidRDefault="00130687" w:rsidP="00130687">
          <w:pPr>
            <w:pStyle w:val="E8519D7CC68C4363BFB3C3F64FEE9180"/>
          </w:pPr>
          <w:r w:rsidRPr="00B94078">
            <w:rPr>
              <w:rStyle w:val="PlaceholderText"/>
            </w:rPr>
            <w:t>Click or tap here to enter text.</w:t>
          </w:r>
        </w:p>
      </w:docPartBody>
    </w:docPart>
    <w:docPart>
      <w:docPartPr>
        <w:name w:val="FBC628B2659947AB85B8A2E4DF2D659D"/>
        <w:category>
          <w:name w:val="General"/>
          <w:gallery w:val="placeholder"/>
        </w:category>
        <w:types>
          <w:type w:val="bbPlcHdr"/>
        </w:types>
        <w:behaviors>
          <w:behavior w:val="content"/>
        </w:behaviors>
        <w:guid w:val="{A2C59294-26BC-4DFB-B144-6F751F894CCE}"/>
      </w:docPartPr>
      <w:docPartBody>
        <w:p w:rsidR="006A644B" w:rsidRDefault="00130687" w:rsidP="00130687">
          <w:pPr>
            <w:pStyle w:val="FBC628B2659947AB85B8A2E4DF2D659D"/>
          </w:pPr>
          <w:r w:rsidRPr="00B94078">
            <w:rPr>
              <w:rStyle w:val="PlaceholderText"/>
            </w:rPr>
            <w:t>Click or tap here to enter text.</w:t>
          </w:r>
        </w:p>
      </w:docPartBody>
    </w:docPart>
    <w:docPart>
      <w:docPartPr>
        <w:name w:val="2153DCEB1406454FBBBFF9CCC0F52FA0"/>
        <w:category>
          <w:name w:val="General"/>
          <w:gallery w:val="placeholder"/>
        </w:category>
        <w:types>
          <w:type w:val="bbPlcHdr"/>
        </w:types>
        <w:behaviors>
          <w:behavior w:val="content"/>
        </w:behaviors>
        <w:guid w:val="{48338891-1CE8-44CF-AFD8-81053C7075D6}"/>
      </w:docPartPr>
      <w:docPartBody>
        <w:p w:rsidR="006A644B" w:rsidRDefault="00130687" w:rsidP="00130687">
          <w:pPr>
            <w:pStyle w:val="2153DCEB1406454FBBBFF9CCC0F52FA0"/>
          </w:pPr>
          <w:r w:rsidRPr="00B94078">
            <w:rPr>
              <w:rStyle w:val="PlaceholderText"/>
            </w:rPr>
            <w:t>Click or tap here to enter text.</w:t>
          </w:r>
        </w:p>
      </w:docPartBody>
    </w:docPart>
    <w:docPart>
      <w:docPartPr>
        <w:name w:val="0D2CFBC76C5E4626A1684FBF33E8BC62"/>
        <w:category>
          <w:name w:val="General"/>
          <w:gallery w:val="placeholder"/>
        </w:category>
        <w:types>
          <w:type w:val="bbPlcHdr"/>
        </w:types>
        <w:behaviors>
          <w:behavior w:val="content"/>
        </w:behaviors>
        <w:guid w:val="{C16BDA0A-404C-47A7-81D4-FCC724627A85}"/>
      </w:docPartPr>
      <w:docPartBody>
        <w:p w:rsidR="006A644B" w:rsidRDefault="00130687" w:rsidP="00130687">
          <w:pPr>
            <w:pStyle w:val="0D2CFBC76C5E4626A1684FBF33E8BC62"/>
          </w:pPr>
          <w:r w:rsidRPr="00B94078">
            <w:rPr>
              <w:rStyle w:val="PlaceholderText"/>
            </w:rPr>
            <w:t>Click or tap here to enter text.</w:t>
          </w:r>
        </w:p>
      </w:docPartBody>
    </w:docPart>
    <w:docPart>
      <w:docPartPr>
        <w:name w:val="B5980A3E9D524B9A91F1DCC1C6F4A726"/>
        <w:category>
          <w:name w:val="General"/>
          <w:gallery w:val="placeholder"/>
        </w:category>
        <w:types>
          <w:type w:val="bbPlcHdr"/>
        </w:types>
        <w:behaviors>
          <w:behavior w:val="content"/>
        </w:behaviors>
        <w:guid w:val="{DDDDE7E2-6422-4ABF-AE11-22BF07DFB1C9}"/>
      </w:docPartPr>
      <w:docPartBody>
        <w:p w:rsidR="006A644B" w:rsidRDefault="00130687" w:rsidP="00130687">
          <w:pPr>
            <w:pStyle w:val="B5980A3E9D524B9A91F1DCC1C6F4A726"/>
          </w:pPr>
          <w:r w:rsidRPr="00B94078">
            <w:rPr>
              <w:rStyle w:val="PlaceholderText"/>
            </w:rPr>
            <w:t>Click or tap here to enter text.</w:t>
          </w:r>
        </w:p>
      </w:docPartBody>
    </w:docPart>
    <w:docPart>
      <w:docPartPr>
        <w:name w:val="83F44A94DCB240629B6DD47B049FA436"/>
        <w:category>
          <w:name w:val="General"/>
          <w:gallery w:val="placeholder"/>
        </w:category>
        <w:types>
          <w:type w:val="bbPlcHdr"/>
        </w:types>
        <w:behaviors>
          <w:behavior w:val="content"/>
        </w:behaviors>
        <w:guid w:val="{E0B72635-8E2F-49EB-846B-1B0D21DE3832}"/>
      </w:docPartPr>
      <w:docPartBody>
        <w:p w:rsidR="006A644B" w:rsidRDefault="00130687" w:rsidP="00130687">
          <w:pPr>
            <w:pStyle w:val="83F44A94DCB240629B6DD47B049FA436"/>
          </w:pPr>
          <w:r w:rsidRPr="00B94078">
            <w:rPr>
              <w:rStyle w:val="PlaceholderText"/>
            </w:rPr>
            <w:t>Click or tap here to enter text.</w:t>
          </w:r>
        </w:p>
      </w:docPartBody>
    </w:docPart>
    <w:docPart>
      <w:docPartPr>
        <w:name w:val="86B4DF2FD855424C82CEAF9B86CAC83D"/>
        <w:category>
          <w:name w:val="General"/>
          <w:gallery w:val="placeholder"/>
        </w:category>
        <w:types>
          <w:type w:val="bbPlcHdr"/>
        </w:types>
        <w:behaviors>
          <w:behavior w:val="content"/>
        </w:behaviors>
        <w:guid w:val="{FCDE8998-D33C-4E4A-A37D-D1F132DA6E7D}"/>
      </w:docPartPr>
      <w:docPartBody>
        <w:p w:rsidR="006A644B" w:rsidRDefault="00130687" w:rsidP="00130687">
          <w:pPr>
            <w:pStyle w:val="86B4DF2FD855424C82CEAF9B86CAC83D"/>
          </w:pPr>
          <w:r w:rsidRPr="00B94078">
            <w:rPr>
              <w:rStyle w:val="PlaceholderText"/>
            </w:rPr>
            <w:t>Click or tap here to enter text.</w:t>
          </w:r>
        </w:p>
      </w:docPartBody>
    </w:docPart>
    <w:docPart>
      <w:docPartPr>
        <w:name w:val="441C43DBF7E64AEBBBDDDAB5AF85D110"/>
        <w:category>
          <w:name w:val="General"/>
          <w:gallery w:val="placeholder"/>
        </w:category>
        <w:types>
          <w:type w:val="bbPlcHdr"/>
        </w:types>
        <w:behaviors>
          <w:behavior w:val="content"/>
        </w:behaviors>
        <w:guid w:val="{A7D0587F-C4F6-48C7-B8A2-3102349BC30C}"/>
      </w:docPartPr>
      <w:docPartBody>
        <w:p w:rsidR="006A644B" w:rsidRDefault="00130687" w:rsidP="00130687">
          <w:pPr>
            <w:pStyle w:val="441C43DBF7E64AEBBBDDDAB5AF85D110"/>
          </w:pPr>
          <w:r w:rsidRPr="00B94078">
            <w:rPr>
              <w:rStyle w:val="PlaceholderText"/>
            </w:rPr>
            <w:t>Click or tap here to enter text.</w:t>
          </w:r>
        </w:p>
      </w:docPartBody>
    </w:docPart>
    <w:docPart>
      <w:docPartPr>
        <w:name w:val="0EB1D34AF5BE4DEBA47A599379354AAB"/>
        <w:category>
          <w:name w:val="General"/>
          <w:gallery w:val="placeholder"/>
        </w:category>
        <w:types>
          <w:type w:val="bbPlcHdr"/>
        </w:types>
        <w:behaviors>
          <w:behavior w:val="content"/>
        </w:behaviors>
        <w:guid w:val="{B081E2DE-BCB5-400F-BEE5-C99718B7582C}"/>
      </w:docPartPr>
      <w:docPartBody>
        <w:p w:rsidR="006A644B" w:rsidRDefault="00130687" w:rsidP="00130687">
          <w:pPr>
            <w:pStyle w:val="0EB1D34AF5BE4DEBA47A599379354AAB"/>
          </w:pPr>
          <w:r w:rsidRPr="00B94078">
            <w:rPr>
              <w:rStyle w:val="PlaceholderText"/>
            </w:rPr>
            <w:t>Click or tap here to enter text.</w:t>
          </w:r>
        </w:p>
      </w:docPartBody>
    </w:docPart>
    <w:docPart>
      <w:docPartPr>
        <w:name w:val="D6F832D0BAF14213A427A7E995E0D131"/>
        <w:category>
          <w:name w:val="General"/>
          <w:gallery w:val="placeholder"/>
        </w:category>
        <w:types>
          <w:type w:val="bbPlcHdr"/>
        </w:types>
        <w:behaviors>
          <w:behavior w:val="content"/>
        </w:behaviors>
        <w:guid w:val="{7EF202A1-6246-448D-A6AD-8E7FC46D97E1}"/>
      </w:docPartPr>
      <w:docPartBody>
        <w:p w:rsidR="006A644B" w:rsidRDefault="00130687" w:rsidP="00130687">
          <w:pPr>
            <w:pStyle w:val="D6F832D0BAF14213A427A7E995E0D131"/>
          </w:pPr>
          <w:r w:rsidRPr="00B94078">
            <w:rPr>
              <w:rStyle w:val="PlaceholderText"/>
            </w:rPr>
            <w:t>Click or tap here to enter text.</w:t>
          </w:r>
        </w:p>
      </w:docPartBody>
    </w:docPart>
    <w:docPart>
      <w:docPartPr>
        <w:name w:val="32553332514C4376935EDECAD76FCC67"/>
        <w:category>
          <w:name w:val="General"/>
          <w:gallery w:val="placeholder"/>
        </w:category>
        <w:types>
          <w:type w:val="bbPlcHdr"/>
        </w:types>
        <w:behaviors>
          <w:behavior w:val="content"/>
        </w:behaviors>
        <w:guid w:val="{73FF9BC7-CD03-483E-ACB2-206E3BDFCA48}"/>
      </w:docPartPr>
      <w:docPartBody>
        <w:p w:rsidR="004F4602" w:rsidRDefault="00E70067" w:rsidP="00E70067">
          <w:pPr>
            <w:pStyle w:val="32553332514C4376935EDECAD76FCC67"/>
          </w:pPr>
          <w:r w:rsidRPr="00B94078">
            <w:rPr>
              <w:rStyle w:val="PlaceholderText"/>
            </w:rPr>
            <w:t>Click or tap here to enter text.</w:t>
          </w:r>
        </w:p>
      </w:docPartBody>
    </w:docPart>
    <w:docPart>
      <w:docPartPr>
        <w:name w:val="9CE2EAD674F441459AE26FF0357C9E5E"/>
        <w:category>
          <w:name w:val="General"/>
          <w:gallery w:val="placeholder"/>
        </w:category>
        <w:types>
          <w:type w:val="bbPlcHdr"/>
        </w:types>
        <w:behaviors>
          <w:behavior w:val="content"/>
        </w:behaviors>
        <w:guid w:val="{637E8281-CD3D-4204-A90C-EB8990D6290F}"/>
      </w:docPartPr>
      <w:docPartBody>
        <w:p w:rsidR="004F4602" w:rsidRDefault="00E70067" w:rsidP="00E70067">
          <w:pPr>
            <w:pStyle w:val="9CE2EAD674F441459AE26FF0357C9E5E"/>
          </w:pPr>
          <w:r w:rsidRPr="00B94078">
            <w:rPr>
              <w:rStyle w:val="PlaceholderText"/>
            </w:rPr>
            <w:t>Click or tap here to enter text.</w:t>
          </w:r>
        </w:p>
      </w:docPartBody>
    </w:docPart>
    <w:docPart>
      <w:docPartPr>
        <w:name w:val="61F05BACC49D42D0BAF0C2D07E9514D4"/>
        <w:category>
          <w:name w:val="General"/>
          <w:gallery w:val="placeholder"/>
        </w:category>
        <w:types>
          <w:type w:val="bbPlcHdr"/>
        </w:types>
        <w:behaviors>
          <w:behavior w:val="content"/>
        </w:behaviors>
        <w:guid w:val="{D719B407-A2E6-435D-B1D4-AB48A04173A8}"/>
      </w:docPartPr>
      <w:docPartBody>
        <w:p w:rsidR="005829F7" w:rsidRDefault="00323619" w:rsidP="00323619">
          <w:pPr>
            <w:pStyle w:val="61F05BACC49D42D0BAF0C2D07E9514D4"/>
          </w:pPr>
          <w:r w:rsidRPr="00DF027C">
            <w:t>Subtitle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F0"/>
    <w:rsid w:val="00130687"/>
    <w:rsid w:val="00323619"/>
    <w:rsid w:val="004F4602"/>
    <w:rsid w:val="005829F7"/>
    <w:rsid w:val="006A644B"/>
    <w:rsid w:val="009D4FF0"/>
    <w:rsid w:val="00E70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rPr>
  </w:style>
  <w:style w:type="character" w:customStyle="1" w:styleId="SubtitleChar">
    <w:name w:val="Subtitle Char"/>
    <w:basedOn w:val="DefaultParagraphFont"/>
    <w:link w:val="Subtitle"/>
    <w:uiPriority w:val="2"/>
    <w:rPr>
      <w:caps/>
      <w:color w:val="44546A" w:themeColor="text2"/>
      <w:spacing w:val="20"/>
      <w:sz w:val="32"/>
    </w:rPr>
  </w:style>
  <w:style w:type="paragraph" w:customStyle="1" w:styleId="9A104EAC335F47549B675D9ABEB1868A">
    <w:name w:val="9A104EAC335F47549B675D9ABEB1868A"/>
  </w:style>
  <w:style w:type="paragraph" w:customStyle="1" w:styleId="6FEE9F0F48DF4BDA98A196E81D8CF6D4">
    <w:name w:val="6FEE9F0F48DF4BDA98A196E81D8CF6D4"/>
  </w:style>
  <w:style w:type="paragraph" w:customStyle="1" w:styleId="3ED90B1CEE7144B9ACFB7CAB320E221E">
    <w:name w:val="3ED90B1CEE7144B9ACFB7CAB320E221E"/>
  </w:style>
  <w:style w:type="paragraph" w:customStyle="1" w:styleId="09254BAA67014DD2B77D653A0B74CB19">
    <w:name w:val="09254BAA67014DD2B77D653A0B74CB19"/>
  </w:style>
  <w:style w:type="paragraph" w:customStyle="1" w:styleId="A3338361EF4E4B9F9ECE6B3927C60416">
    <w:name w:val="A3338361EF4E4B9F9ECE6B3927C60416"/>
  </w:style>
  <w:style w:type="paragraph" w:customStyle="1" w:styleId="50663C18DAA24EC792910861D8A9E717">
    <w:name w:val="50663C18DAA24EC792910861D8A9E717"/>
  </w:style>
  <w:style w:type="paragraph" w:customStyle="1" w:styleId="B7D392714DAC431CA45E019DC140E791">
    <w:name w:val="B7D392714DAC431CA45E019DC140E791"/>
  </w:style>
  <w:style w:type="paragraph" w:customStyle="1" w:styleId="DF789D8A8AA8449ABF66F2D3F368F2FA">
    <w:name w:val="DF789D8A8AA8449ABF66F2D3F368F2FA"/>
  </w:style>
  <w:style w:type="paragraph" w:customStyle="1" w:styleId="6CE4AFF800F54EBE82B82784B00AAD2E">
    <w:name w:val="6CE4AFF800F54EBE82B82784B00AAD2E"/>
    <w:rsid w:val="009D4FF0"/>
  </w:style>
  <w:style w:type="paragraph" w:customStyle="1" w:styleId="8ED940A287BD47D68E9F89C348864415">
    <w:name w:val="8ED940A287BD47D68E9F89C348864415"/>
    <w:rsid w:val="009D4FF0"/>
  </w:style>
  <w:style w:type="paragraph" w:customStyle="1" w:styleId="1C39A30716DA42C8861E3670DAFADD16">
    <w:name w:val="1C39A30716DA42C8861E3670DAFADD16"/>
    <w:rsid w:val="009D4FF0"/>
  </w:style>
  <w:style w:type="paragraph" w:customStyle="1" w:styleId="8437ECACC5CD4A2FB39BA76BFF9BC2DF">
    <w:name w:val="8437ECACC5CD4A2FB39BA76BFF9BC2DF"/>
    <w:rsid w:val="009D4FF0"/>
  </w:style>
  <w:style w:type="paragraph" w:customStyle="1" w:styleId="082C0382D13E4BDDA80E79DCE1AD58D2">
    <w:name w:val="082C0382D13E4BDDA80E79DCE1AD58D2"/>
    <w:rsid w:val="009D4FF0"/>
  </w:style>
  <w:style w:type="character" w:styleId="PlaceholderText">
    <w:name w:val="Placeholder Text"/>
    <w:basedOn w:val="DefaultParagraphFont"/>
    <w:uiPriority w:val="99"/>
    <w:unhideWhenUsed/>
    <w:rsid w:val="00E70067"/>
    <w:rPr>
      <w:color w:val="808080"/>
    </w:rPr>
  </w:style>
  <w:style w:type="paragraph" w:customStyle="1" w:styleId="CA1394337E3B4361899D7E61ECC9EEFC">
    <w:name w:val="CA1394337E3B4361899D7E61ECC9EEFC"/>
    <w:rsid w:val="00130687"/>
  </w:style>
  <w:style w:type="paragraph" w:customStyle="1" w:styleId="2382CBAB0EBD4472B363748F50C9ED36">
    <w:name w:val="2382CBAB0EBD4472B363748F50C9ED36"/>
    <w:rsid w:val="00130687"/>
  </w:style>
  <w:style w:type="paragraph" w:customStyle="1" w:styleId="F7C2AF99632947E7AF7FF235A3514E1F">
    <w:name w:val="F7C2AF99632947E7AF7FF235A3514E1F"/>
    <w:rsid w:val="00130687"/>
  </w:style>
  <w:style w:type="paragraph" w:customStyle="1" w:styleId="1C63DF66C6274B7B80F8021D641741AB">
    <w:name w:val="1C63DF66C6274B7B80F8021D641741AB"/>
    <w:rsid w:val="00130687"/>
  </w:style>
  <w:style w:type="paragraph" w:customStyle="1" w:styleId="56E48692562D40EFBFFC9928269A3124">
    <w:name w:val="56E48692562D40EFBFFC9928269A3124"/>
    <w:rsid w:val="00130687"/>
  </w:style>
  <w:style w:type="paragraph" w:customStyle="1" w:styleId="7D32A268FFC54721911C2018E822AE4F">
    <w:name w:val="7D32A268FFC54721911C2018E822AE4F"/>
    <w:rsid w:val="00130687"/>
  </w:style>
  <w:style w:type="paragraph" w:customStyle="1" w:styleId="4E9CF04D98BE4EAF9B528015A012534A">
    <w:name w:val="4E9CF04D98BE4EAF9B528015A012534A"/>
    <w:rsid w:val="00130687"/>
  </w:style>
  <w:style w:type="paragraph" w:customStyle="1" w:styleId="4F2DB58C82FA4E708CB6DCD2DDD45B29">
    <w:name w:val="4F2DB58C82FA4E708CB6DCD2DDD45B29"/>
    <w:rsid w:val="00130687"/>
  </w:style>
  <w:style w:type="paragraph" w:customStyle="1" w:styleId="F98262BAEBA94D56B1EFBE95C2BBA3E1">
    <w:name w:val="F98262BAEBA94D56B1EFBE95C2BBA3E1"/>
    <w:rsid w:val="00130687"/>
  </w:style>
  <w:style w:type="paragraph" w:customStyle="1" w:styleId="0673D105B54B4DD29AAAD5982B0CB8A9">
    <w:name w:val="0673D105B54B4DD29AAAD5982B0CB8A9"/>
    <w:rsid w:val="00130687"/>
  </w:style>
  <w:style w:type="paragraph" w:customStyle="1" w:styleId="0606154222ED41CFB0BFBE770FD5B507">
    <w:name w:val="0606154222ED41CFB0BFBE770FD5B507"/>
    <w:rsid w:val="00130687"/>
  </w:style>
  <w:style w:type="paragraph" w:customStyle="1" w:styleId="3E48F998C9694CE0B8FA03C6B562E0F5">
    <w:name w:val="3E48F998C9694CE0B8FA03C6B562E0F5"/>
    <w:rsid w:val="00130687"/>
  </w:style>
  <w:style w:type="paragraph" w:customStyle="1" w:styleId="7633EDC481F6431B84EEDDB5294A771B">
    <w:name w:val="7633EDC481F6431B84EEDDB5294A771B"/>
    <w:rsid w:val="00130687"/>
  </w:style>
  <w:style w:type="paragraph" w:customStyle="1" w:styleId="33CDE1D0BCEE4AEABEBBA5CC6A36C993">
    <w:name w:val="33CDE1D0BCEE4AEABEBBA5CC6A36C993"/>
    <w:rsid w:val="00130687"/>
  </w:style>
  <w:style w:type="paragraph" w:customStyle="1" w:styleId="57CE073D76324D0C993D5FAEAF7C7439">
    <w:name w:val="57CE073D76324D0C993D5FAEAF7C7439"/>
    <w:rsid w:val="00130687"/>
  </w:style>
  <w:style w:type="paragraph" w:customStyle="1" w:styleId="6C4023EBDBFE451E8CC499F6CDEB9486">
    <w:name w:val="6C4023EBDBFE451E8CC499F6CDEB9486"/>
    <w:rsid w:val="00130687"/>
  </w:style>
  <w:style w:type="paragraph" w:customStyle="1" w:styleId="F7EF6D727524427AAF5F458D7DC4D3F8">
    <w:name w:val="F7EF6D727524427AAF5F458D7DC4D3F8"/>
    <w:rsid w:val="00130687"/>
  </w:style>
  <w:style w:type="paragraph" w:customStyle="1" w:styleId="FE41A983B6F047A0A53F5778FAB39550">
    <w:name w:val="FE41A983B6F047A0A53F5778FAB39550"/>
    <w:rsid w:val="00130687"/>
  </w:style>
  <w:style w:type="paragraph" w:customStyle="1" w:styleId="00165474BA9E41ECA05D8586116973B7">
    <w:name w:val="00165474BA9E41ECA05D8586116973B7"/>
    <w:rsid w:val="00130687"/>
  </w:style>
  <w:style w:type="paragraph" w:customStyle="1" w:styleId="B6CFA044D7504817836378FB1E51A614">
    <w:name w:val="B6CFA044D7504817836378FB1E51A614"/>
    <w:rsid w:val="00130687"/>
  </w:style>
  <w:style w:type="paragraph" w:customStyle="1" w:styleId="B164D48D38894111B7C217E5DA94193F">
    <w:name w:val="B164D48D38894111B7C217E5DA94193F"/>
    <w:rsid w:val="00130687"/>
  </w:style>
  <w:style w:type="paragraph" w:customStyle="1" w:styleId="F547F4F2063442099D586A2076860679">
    <w:name w:val="F547F4F2063442099D586A2076860679"/>
    <w:rsid w:val="00130687"/>
  </w:style>
  <w:style w:type="paragraph" w:customStyle="1" w:styleId="8B4C86993C1E4367AFCA020E8D5CEAC0">
    <w:name w:val="8B4C86993C1E4367AFCA020E8D5CEAC0"/>
    <w:rsid w:val="00130687"/>
  </w:style>
  <w:style w:type="paragraph" w:customStyle="1" w:styleId="FFA11D18FA3F402CB2B6A3ED96E8FE17">
    <w:name w:val="FFA11D18FA3F402CB2B6A3ED96E8FE17"/>
    <w:rsid w:val="00130687"/>
  </w:style>
  <w:style w:type="paragraph" w:customStyle="1" w:styleId="E4269B3D64BA42CAB55E29E066776363">
    <w:name w:val="E4269B3D64BA42CAB55E29E066776363"/>
    <w:rsid w:val="00130687"/>
  </w:style>
  <w:style w:type="paragraph" w:customStyle="1" w:styleId="77726621275347A887DC76A896615281">
    <w:name w:val="77726621275347A887DC76A896615281"/>
    <w:rsid w:val="00130687"/>
  </w:style>
  <w:style w:type="paragraph" w:customStyle="1" w:styleId="289E6466CA624417A9CE33805DBB8ECB">
    <w:name w:val="289E6466CA624417A9CE33805DBB8ECB"/>
    <w:rsid w:val="00130687"/>
  </w:style>
  <w:style w:type="paragraph" w:customStyle="1" w:styleId="C74A3F38A2184274900A4C18681192A7">
    <w:name w:val="C74A3F38A2184274900A4C18681192A7"/>
    <w:rsid w:val="00130687"/>
  </w:style>
  <w:style w:type="paragraph" w:customStyle="1" w:styleId="4D59FC7916BA4743B08CFED311E7E8F3">
    <w:name w:val="4D59FC7916BA4743B08CFED311E7E8F3"/>
    <w:rsid w:val="00130687"/>
  </w:style>
  <w:style w:type="paragraph" w:customStyle="1" w:styleId="5B670B72E99B4D9B90F106C24EEAF965">
    <w:name w:val="5B670B72E99B4D9B90F106C24EEAF965"/>
    <w:rsid w:val="00130687"/>
  </w:style>
  <w:style w:type="paragraph" w:customStyle="1" w:styleId="FA2E54D7E05D4136B3E2FC4C1AA66B65">
    <w:name w:val="FA2E54D7E05D4136B3E2FC4C1AA66B65"/>
    <w:rsid w:val="00130687"/>
  </w:style>
  <w:style w:type="paragraph" w:customStyle="1" w:styleId="B2B3EB2643EC458C8609BB625B3DD84B">
    <w:name w:val="B2B3EB2643EC458C8609BB625B3DD84B"/>
    <w:rsid w:val="00130687"/>
  </w:style>
  <w:style w:type="paragraph" w:customStyle="1" w:styleId="57E916EF314C4941A9B8860800F5018F">
    <w:name w:val="57E916EF314C4941A9B8860800F5018F"/>
    <w:rsid w:val="00130687"/>
  </w:style>
  <w:style w:type="paragraph" w:customStyle="1" w:styleId="BE81968E356C4AEDA65CFDE98B9EC97B">
    <w:name w:val="BE81968E356C4AEDA65CFDE98B9EC97B"/>
    <w:rsid w:val="00130687"/>
  </w:style>
  <w:style w:type="paragraph" w:customStyle="1" w:styleId="3B2831BF9C494BE692F365F9E71573E5">
    <w:name w:val="3B2831BF9C494BE692F365F9E71573E5"/>
    <w:rsid w:val="00130687"/>
  </w:style>
  <w:style w:type="paragraph" w:customStyle="1" w:styleId="D91923AF7A644AF0BDDB08356ED9EE1D">
    <w:name w:val="D91923AF7A644AF0BDDB08356ED9EE1D"/>
    <w:rsid w:val="00130687"/>
  </w:style>
  <w:style w:type="paragraph" w:customStyle="1" w:styleId="8632CA6E9E5845D485C66FFF71B73F1E">
    <w:name w:val="8632CA6E9E5845D485C66FFF71B73F1E"/>
    <w:rsid w:val="00130687"/>
  </w:style>
  <w:style w:type="paragraph" w:customStyle="1" w:styleId="817EA21B613D4DE2B2D93F5F4122EBF5">
    <w:name w:val="817EA21B613D4DE2B2D93F5F4122EBF5"/>
    <w:rsid w:val="00130687"/>
  </w:style>
  <w:style w:type="paragraph" w:customStyle="1" w:styleId="13CFDB0DED91408CBDA2757F62AD5645">
    <w:name w:val="13CFDB0DED91408CBDA2757F62AD5645"/>
    <w:rsid w:val="00130687"/>
  </w:style>
  <w:style w:type="paragraph" w:customStyle="1" w:styleId="E822C9246E944E1EBE229862E425B0F0">
    <w:name w:val="E822C9246E944E1EBE229862E425B0F0"/>
    <w:rsid w:val="00130687"/>
  </w:style>
  <w:style w:type="paragraph" w:customStyle="1" w:styleId="0E48719BA04C493884F78C23B7F4A008">
    <w:name w:val="0E48719BA04C493884F78C23B7F4A008"/>
    <w:rsid w:val="00130687"/>
  </w:style>
  <w:style w:type="paragraph" w:customStyle="1" w:styleId="76820F92D3094671AF37B33BF1EC48FA">
    <w:name w:val="76820F92D3094671AF37B33BF1EC48FA"/>
    <w:rsid w:val="00130687"/>
  </w:style>
  <w:style w:type="paragraph" w:customStyle="1" w:styleId="8ACF78FC2BC24EECB8521BAA7235D66F">
    <w:name w:val="8ACF78FC2BC24EECB8521BAA7235D66F"/>
    <w:rsid w:val="00130687"/>
  </w:style>
  <w:style w:type="paragraph" w:customStyle="1" w:styleId="F1765FAF88734C76B2EFEA1E6882640C">
    <w:name w:val="F1765FAF88734C76B2EFEA1E6882640C"/>
    <w:rsid w:val="00130687"/>
  </w:style>
  <w:style w:type="paragraph" w:customStyle="1" w:styleId="696032BFD845479493D5647D8C800696">
    <w:name w:val="696032BFD845479493D5647D8C800696"/>
    <w:rsid w:val="00130687"/>
  </w:style>
  <w:style w:type="paragraph" w:customStyle="1" w:styleId="AB651DC874984A4D87CD21071C799081">
    <w:name w:val="AB651DC874984A4D87CD21071C799081"/>
    <w:rsid w:val="00130687"/>
  </w:style>
  <w:style w:type="paragraph" w:customStyle="1" w:styleId="CDB59E8D31644C85B9B0E5994D4CB801">
    <w:name w:val="CDB59E8D31644C85B9B0E5994D4CB801"/>
    <w:rsid w:val="00130687"/>
  </w:style>
  <w:style w:type="paragraph" w:customStyle="1" w:styleId="C867B436ED0340E3BC04E3B88C39F05C">
    <w:name w:val="C867B436ED0340E3BC04E3B88C39F05C"/>
    <w:rsid w:val="00130687"/>
  </w:style>
  <w:style w:type="paragraph" w:customStyle="1" w:styleId="EC4CFFFC2AC04E67975C1D7EE332EB4A">
    <w:name w:val="EC4CFFFC2AC04E67975C1D7EE332EB4A"/>
    <w:rsid w:val="00130687"/>
  </w:style>
  <w:style w:type="paragraph" w:customStyle="1" w:styleId="D3DC3586BC8F45819D04977D35AA8F2B">
    <w:name w:val="D3DC3586BC8F45819D04977D35AA8F2B"/>
    <w:rsid w:val="00130687"/>
  </w:style>
  <w:style w:type="paragraph" w:customStyle="1" w:styleId="BA82797FA0004FBE94FEB1FD59360536">
    <w:name w:val="BA82797FA0004FBE94FEB1FD59360536"/>
    <w:rsid w:val="00130687"/>
  </w:style>
  <w:style w:type="paragraph" w:customStyle="1" w:styleId="D34981C7CD3C4B589C9D51A8D2BDFCAA">
    <w:name w:val="D34981C7CD3C4B589C9D51A8D2BDFCAA"/>
    <w:rsid w:val="00130687"/>
  </w:style>
  <w:style w:type="paragraph" w:customStyle="1" w:styleId="F2CD8FD53C52449AAD4CBBE8D726A040">
    <w:name w:val="F2CD8FD53C52449AAD4CBBE8D726A040"/>
    <w:rsid w:val="00130687"/>
  </w:style>
  <w:style w:type="paragraph" w:customStyle="1" w:styleId="8E7BAA4B91144ADA9CC82DA2F214B036">
    <w:name w:val="8E7BAA4B91144ADA9CC82DA2F214B036"/>
    <w:rsid w:val="00130687"/>
  </w:style>
  <w:style w:type="paragraph" w:customStyle="1" w:styleId="4970231BDE224479A9144B65F8B62CDB">
    <w:name w:val="4970231BDE224479A9144B65F8B62CDB"/>
    <w:rsid w:val="00130687"/>
  </w:style>
  <w:style w:type="paragraph" w:customStyle="1" w:styleId="81BED06BA6DC487F8B6FEE6CC049FA09">
    <w:name w:val="81BED06BA6DC487F8B6FEE6CC049FA09"/>
    <w:rsid w:val="00130687"/>
  </w:style>
  <w:style w:type="paragraph" w:customStyle="1" w:styleId="E8519D7CC68C4363BFB3C3F64FEE9180">
    <w:name w:val="E8519D7CC68C4363BFB3C3F64FEE9180"/>
    <w:rsid w:val="00130687"/>
  </w:style>
  <w:style w:type="paragraph" w:customStyle="1" w:styleId="FBC628B2659947AB85B8A2E4DF2D659D">
    <w:name w:val="FBC628B2659947AB85B8A2E4DF2D659D"/>
    <w:rsid w:val="00130687"/>
  </w:style>
  <w:style w:type="paragraph" w:customStyle="1" w:styleId="2153DCEB1406454FBBBFF9CCC0F52FA0">
    <w:name w:val="2153DCEB1406454FBBBFF9CCC0F52FA0"/>
    <w:rsid w:val="00130687"/>
  </w:style>
  <w:style w:type="paragraph" w:customStyle="1" w:styleId="0D2CFBC76C5E4626A1684FBF33E8BC62">
    <w:name w:val="0D2CFBC76C5E4626A1684FBF33E8BC62"/>
    <w:rsid w:val="00130687"/>
  </w:style>
  <w:style w:type="paragraph" w:customStyle="1" w:styleId="B5980A3E9D524B9A91F1DCC1C6F4A726">
    <w:name w:val="B5980A3E9D524B9A91F1DCC1C6F4A726"/>
    <w:rsid w:val="00130687"/>
  </w:style>
  <w:style w:type="paragraph" w:customStyle="1" w:styleId="83F44A94DCB240629B6DD47B049FA436">
    <w:name w:val="83F44A94DCB240629B6DD47B049FA436"/>
    <w:rsid w:val="00130687"/>
  </w:style>
  <w:style w:type="paragraph" w:customStyle="1" w:styleId="86B4DF2FD855424C82CEAF9B86CAC83D">
    <w:name w:val="86B4DF2FD855424C82CEAF9B86CAC83D"/>
    <w:rsid w:val="00130687"/>
  </w:style>
  <w:style w:type="paragraph" w:customStyle="1" w:styleId="441C43DBF7E64AEBBBDDDAB5AF85D110">
    <w:name w:val="441C43DBF7E64AEBBBDDDAB5AF85D110"/>
    <w:rsid w:val="00130687"/>
  </w:style>
  <w:style w:type="paragraph" w:customStyle="1" w:styleId="0EB1D34AF5BE4DEBA47A599379354AAB">
    <w:name w:val="0EB1D34AF5BE4DEBA47A599379354AAB"/>
    <w:rsid w:val="00130687"/>
  </w:style>
  <w:style w:type="paragraph" w:customStyle="1" w:styleId="D6F832D0BAF14213A427A7E995E0D131">
    <w:name w:val="D6F832D0BAF14213A427A7E995E0D131"/>
    <w:rsid w:val="00130687"/>
  </w:style>
  <w:style w:type="paragraph" w:customStyle="1" w:styleId="02B82F6597C14B1CA6748F80C0418C47">
    <w:name w:val="02B82F6597C14B1CA6748F80C0418C47"/>
    <w:rsid w:val="00130687"/>
  </w:style>
  <w:style w:type="paragraph" w:customStyle="1" w:styleId="32553332514C4376935EDECAD76FCC67">
    <w:name w:val="32553332514C4376935EDECAD76FCC67"/>
    <w:rsid w:val="00E70067"/>
  </w:style>
  <w:style w:type="paragraph" w:customStyle="1" w:styleId="9CE2EAD674F441459AE26FF0357C9E5E">
    <w:name w:val="9CE2EAD674F441459AE26FF0357C9E5E"/>
    <w:rsid w:val="00E70067"/>
  </w:style>
  <w:style w:type="paragraph" w:customStyle="1" w:styleId="61F05BACC49D42D0BAF0C2D07E9514D4">
    <w:name w:val="61F05BACC49D42D0BAF0C2D07E9514D4"/>
    <w:rsid w:val="003236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F9FB0-F898-4426-B038-9403117AB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TotalTime>2791</TotalTime>
  <Pages>8</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Schramm, Rachel N</dc:creator>
  <cp:keywords/>
  <cp:lastModifiedBy>schrammrn</cp:lastModifiedBy>
  <cp:revision>65</cp:revision>
  <cp:lastPrinted>2006-08-01T17:47:00Z</cp:lastPrinted>
  <dcterms:created xsi:type="dcterms:W3CDTF">2020-06-29T20:23:00Z</dcterms:created>
  <dcterms:modified xsi:type="dcterms:W3CDTF">2020-07-16T17:31:00Z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